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36" w:rsidRDefault="001C3236" w:rsidP="0084353C">
      <w:pPr>
        <w:ind w:right="784"/>
        <w:rPr>
          <w:b/>
          <w:sz w:val="20"/>
        </w:rPr>
      </w:pPr>
      <w:r>
        <w:rPr>
          <w:b/>
          <w:sz w:val="20"/>
        </w:rPr>
        <w:t xml:space="preserve">                     </w:t>
      </w:r>
      <w:r w:rsidRPr="00CF08B2">
        <w:rPr>
          <w:b/>
          <w:i/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i1025" type="#_x0000_t75" style="width:30.75pt;height:29.25pt;visibility:visible">
            <v:imagedata r:id="rId7" o:title=""/>
          </v:shape>
        </w:pict>
      </w: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FORMULARIO A1</w:t>
      </w:r>
    </w:p>
    <w:p w:rsidR="001C3236" w:rsidRDefault="001C3236">
      <w:pPr>
        <w:pStyle w:val="BodyText"/>
        <w:spacing w:before="3"/>
        <w:rPr>
          <w:b/>
          <w:sz w:val="21"/>
        </w:rPr>
      </w:pPr>
    </w:p>
    <w:p w:rsidR="001C3236" w:rsidRDefault="001C3236">
      <w:pPr>
        <w:ind w:left="1472" w:right="907"/>
        <w:jc w:val="center"/>
        <w:rPr>
          <w:b/>
          <w:sz w:val="20"/>
        </w:rPr>
      </w:pPr>
      <w:r>
        <w:rPr>
          <w:b/>
          <w:w w:val="105"/>
          <w:sz w:val="20"/>
          <w:u w:val="single"/>
        </w:rPr>
        <w:t>ALTA DEL BENEFICIARIO</w:t>
      </w:r>
    </w:p>
    <w:p w:rsidR="001C3236" w:rsidRDefault="001C3236">
      <w:pPr>
        <w:pStyle w:val="BodyText"/>
        <w:rPr>
          <w:b/>
        </w:rPr>
      </w:pPr>
    </w:p>
    <w:p w:rsidR="001C3236" w:rsidRDefault="001C3236">
      <w:pPr>
        <w:pStyle w:val="BodyText"/>
        <w:spacing w:before="7"/>
        <w:rPr>
          <w:b/>
          <w:sz w:val="16"/>
        </w:rPr>
      </w:pPr>
    </w:p>
    <w:p w:rsidR="001C3236" w:rsidRDefault="001C3236">
      <w:pPr>
        <w:spacing w:before="66"/>
        <w:ind w:left="2014"/>
        <w:rPr>
          <w:b/>
          <w:sz w:val="20"/>
        </w:rPr>
      </w:pPr>
      <w:r>
        <w:rPr>
          <w:b/>
          <w:w w:val="105"/>
          <w:sz w:val="20"/>
        </w:rPr>
        <w:t>PERSONAS HUMANAS</w:t>
      </w:r>
    </w:p>
    <w:p w:rsidR="001C3236" w:rsidRDefault="001C3236">
      <w:pPr>
        <w:pStyle w:val="ListParagraph"/>
        <w:numPr>
          <w:ilvl w:val="1"/>
          <w:numId w:val="4"/>
        </w:numPr>
        <w:tabs>
          <w:tab w:val="left" w:pos="2027"/>
        </w:tabs>
        <w:ind w:hanging="340"/>
        <w:rPr>
          <w:sz w:val="20"/>
        </w:rPr>
      </w:pPr>
      <w:r>
        <w:rPr>
          <w:w w:val="105"/>
          <w:sz w:val="20"/>
        </w:rPr>
        <w:t>NOMBRE 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APELLIDO:</w:t>
      </w:r>
    </w:p>
    <w:p w:rsidR="001C3236" w:rsidRDefault="001C3236">
      <w:pPr>
        <w:pStyle w:val="ListParagraph"/>
        <w:numPr>
          <w:ilvl w:val="1"/>
          <w:numId w:val="4"/>
        </w:numPr>
        <w:tabs>
          <w:tab w:val="left" w:pos="2027"/>
        </w:tabs>
        <w:ind w:hanging="340"/>
        <w:rPr>
          <w:sz w:val="20"/>
        </w:rPr>
      </w:pPr>
      <w:r>
        <w:rPr>
          <w:w w:val="105"/>
          <w:sz w:val="20"/>
        </w:rPr>
        <w:t>D.N.I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Nº:</w:t>
      </w:r>
    </w:p>
    <w:p w:rsidR="001C3236" w:rsidRDefault="001C3236">
      <w:pPr>
        <w:pStyle w:val="ListParagraph"/>
        <w:numPr>
          <w:ilvl w:val="1"/>
          <w:numId w:val="4"/>
        </w:numPr>
        <w:tabs>
          <w:tab w:val="left" w:pos="2027"/>
        </w:tabs>
        <w:ind w:hanging="340"/>
        <w:rPr>
          <w:sz w:val="20"/>
        </w:rPr>
      </w:pPr>
      <w:r>
        <w:rPr>
          <w:w w:val="105"/>
          <w:sz w:val="20"/>
        </w:rPr>
        <w:t>CUIT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:</w:t>
      </w:r>
    </w:p>
    <w:p w:rsidR="001C3236" w:rsidRDefault="001C3236">
      <w:pPr>
        <w:pStyle w:val="ListParagraph"/>
        <w:numPr>
          <w:ilvl w:val="1"/>
          <w:numId w:val="4"/>
        </w:numPr>
        <w:tabs>
          <w:tab w:val="left" w:pos="2027"/>
        </w:tabs>
        <w:rPr>
          <w:sz w:val="20"/>
        </w:rPr>
      </w:pPr>
      <w:r>
        <w:rPr>
          <w:w w:val="105"/>
          <w:sz w:val="20"/>
        </w:rPr>
        <w:t>RENSPA:</w:t>
      </w:r>
    </w:p>
    <w:p w:rsidR="001C3236" w:rsidRPr="00601BBE" w:rsidRDefault="001C3236" w:rsidP="00601BBE">
      <w:pPr>
        <w:pStyle w:val="ListParagraph"/>
        <w:numPr>
          <w:ilvl w:val="1"/>
          <w:numId w:val="4"/>
        </w:numPr>
        <w:tabs>
          <w:tab w:val="left" w:pos="2027"/>
          <w:tab w:val="left" w:pos="6379"/>
        </w:tabs>
        <w:spacing w:before="131"/>
        <w:rPr>
          <w:rFonts w:ascii="Times New Roman"/>
        </w:rPr>
      </w:pPr>
      <w:r w:rsidRPr="00601BBE">
        <w:rPr>
          <w:position w:val="2"/>
          <w:sz w:val="20"/>
        </w:rPr>
        <w:t>DOMICILIO:</w:t>
      </w:r>
    </w:p>
    <w:p w:rsidR="001C3236" w:rsidRDefault="001C3236" w:rsidP="00601BBE">
      <w:pPr>
        <w:pStyle w:val="BodyText"/>
        <w:rPr>
          <w:rFonts w:ascii="Times New Roman"/>
          <w:sz w:val="16"/>
        </w:rPr>
      </w:pPr>
    </w:p>
    <w:p w:rsidR="001C3236" w:rsidRDefault="001C3236">
      <w:pPr>
        <w:pStyle w:val="ListParagraph"/>
        <w:numPr>
          <w:ilvl w:val="1"/>
          <w:numId w:val="4"/>
        </w:numPr>
        <w:tabs>
          <w:tab w:val="left" w:pos="2027"/>
        </w:tabs>
        <w:spacing w:before="66"/>
        <w:ind w:hanging="340"/>
        <w:rPr>
          <w:sz w:val="20"/>
        </w:rPr>
      </w:pPr>
      <w:r>
        <w:rPr>
          <w:w w:val="105"/>
          <w:sz w:val="20"/>
        </w:rPr>
        <w:t>LOCALIDAD:</w:t>
      </w:r>
    </w:p>
    <w:p w:rsidR="001C3236" w:rsidRDefault="001C3236">
      <w:pPr>
        <w:pStyle w:val="ListParagraph"/>
        <w:numPr>
          <w:ilvl w:val="1"/>
          <w:numId w:val="4"/>
        </w:numPr>
        <w:tabs>
          <w:tab w:val="left" w:pos="2027"/>
        </w:tabs>
        <w:ind w:hanging="340"/>
        <w:rPr>
          <w:sz w:val="20"/>
        </w:rPr>
      </w:pPr>
      <w:r>
        <w:rPr>
          <w:w w:val="105"/>
          <w:sz w:val="20"/>
        </w:rPr>
        <w:t>CP:</w:t>
      </w:r>
    </w:p>
    <w:p w:rsidR="001C3236" w:rsidRDefault="001C3236">
      <w:pPr>
        <w:pStyle w:val="ListParagraph"/>
        <w:numPr>
          <w:ilvl w:val="1"/>
          <w:numId w:val="4"/>
        </w:numPr>
        <w:tabs>
          <w:tab w:val="left" w:pos="2027"/>
        </w:tabs>
        <w:rPr>
          <w:sz w:val="20"/>
        </w:rPr>
      </w:pPr>
      <w:r>
        <w:rPr>
          <w:w w:val="105"/>
          <w:sz w:val="20"/>
        </w:rPr>
        <w:t>PROVINCIA:</w:t>
      </w:r>
    </w:p>
    <w:p w:rsidR="001C3236" w:rsidRDefault="001C3236">
      <w:pPr>
        <w:pStyle w:val="ListParagraph"/>
        <w:numPr>
          <w:ilvl w:val="1"/>
          <w:numId w:val="4"/>
        </w:numPr>
        <w:tabs>
          <w:tab w:val="left" w:pos="2027"/>
        </w:tabs>
        <w:rPr>
          <w:sz w:val="20"/>
        </w:rPr>
      </w:pPr>
      <w:r>
        <w:rPr>
          <w:w w:val="105"/>
          <w:sz w:val="20"/>
        </w:rPr>
        <w:t>TELÉFONOS DE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CONTACTO:</w:t>
      </w:r>
    </w:p>
    <w:p w:rsidR="001C3236" w:rsidRDefault="001C3236">
      <w:pPr>
        <w:pStyle w:val="ListParagraph"/>
        <w:numPr>
          <w:ilvl w:val="1"/>
          <w:numId w:val="4"/>
        </w:numPr>
        <w:tabs>
          <w:tab w:val="left" w:pos="2027"/>
        </w:tabs>
        <w:rPr>
          <w:sz w:val="20"/>
        </w:rPr>
      </w:pPr>
      <w:r>
        <w:rPr>
          <w:w w:val="105"/>
          <w:sz w:val="20"/>
        </w:rPr>
        <w:t>CORREO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ELECTRÓNICO:</w:t>
      </w:r>
    </w:p>
    <w:p w:rsidR="001C3236" w:rsidRDefault="001C3236">
      <w:pPr>
        <w:pStyle w:val="ListParagraph"/>
        <w:numPr>
          <w:ilvl w:val="1"/>
          <w:numId w:val="4"/>
        </w:numPr>
        <w:tabs>
          <w:tab w:val="left" w:pos="2027"/>
        </w:tabs>
        <w:spacing w:before="133"/>
        <w:rPr>
          <w:sz w:val="20"/>
        </w:rPr>
      </w:pPr>
      <w:r>
        <w:rPr>
          <w:w w:val="105"/>
          <w:sz w:val="20"/>
        </w:rPr>
        <w:t>NOMBRE DEL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ESTABLECIMIENTO:</w:t>
      </w:r>
    </w:p>
    <w:p w:rsidR="001C3236" w:rsidRDefault="001C3236">
      <w:pPr>
        <w:pStyle w:val="ListParagraph"/>
        <w:numPr>
          <w:ilvl w:val="1"/>
          <w:numId w:val="4"/>
        </w:numPr>
        <w:tabs>
          <w:tab w:val="left" w:pos="2027"/>
        </w:tabs>
        <w:rPr>
          <w:sz w:val="20"/>
        </w:rPr>
      </w:pPr>
      <w:r>
        <w:rPr>
          <w:w w:val="105"/>
          <w:sz w:val="20"/>
        </w:rPr>
        <w:t>UBICACIÓN DEL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ESTABLECIMIENTO:</w:t>
      </w:r>
    </w:p>
    <w:p w:rsidR="001C3236" w:rsidRDefault="001C3236">
      <w:pPr>
        <w:pStyle w:val="ListParagraph"/>
        <w:numPr>
          <w:ilvl w:val="1"/>
          <w:numId w:val="4"/>
        </w:numPr>
        <w:tabs>
          <w:tab w:val="left" w:pos="2027"/>
        </w:tabs>
        <w:rPr>
          <w:sz w:val="20"/>
        </w:rPr>
      </w:pPr>
      <w:r>
        <w:rPr>
          <w:w w:val="105"/>
          <w:sz w:val="20"/>
        </w:rPr>
        <w:t>LOCALIDAD:</w:t>
      </w:r>
    </w:p>
    <w:p w:rsidR="001C3236" w:rsidRDefault="001C3236">
      <w:pPr>
        <w:pStyle w:val="ListParagraph"/>
        <w:numPr>
          <w:ilvl w:val="1"/>
          <w:numId w:val="4"/>
        </w:numPr>
        <w:tabs>
          <w:tab w:val="left" w:pos="2027"/>
        </w:tabs>
        <w:spacing w:before="132"/>
        <w:rPr>
          <w:sz w:val="20"/>
        </w:rPr>
      </w:pPr>
      <w:r>
        <w:rPr>
          <w:w w:val="105"/>
          <w:sz w:val="20"/>
        </w:rPr>
        <w:t>DEPARTAMENTO:</w:t>
      </w:r>
    </w:p>
    <w:p w:rsidR="001C3236" w:rsidRDefault="001C3236">
      <w:pPr>
        <w:pStyle w:val="ListParagraph"/>
        <w:numPr>
          <w:ilvl w:val="1"/>
          <w:numId w:val="4"/>
        </w:numPr>
        <w:tabs>
          <w:tab w:val="left" w:pos="2027"/>
        </w:tabs>
        <w:spacing w:before="136"/>
        <w:rPr>
          <w:sz w:val="20"/>
        </w:rPr>
      </w:pPr>
      <w:r>
        <w:rPr>
          <w:w w:val="105"/>
          <w:sz w:val="20"/>
        </w:rPr>
        <w:t>SUPERFICIE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TOTAL:</w:t>
      </w:r>
    </w:p>
    <w:tbl>
      <w:tblPr>
        <w:tblpPr w:leftFromText="141" w:rightFromText="141" w:vertAnchor="text" w:horzAnchor="page" w:tblpX="2080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7"/>
      </w:tblGrid>
      <w:tr w:rsidR="001C3236" w:rsidTr="00CF08B2">
        <w:trPr>
          <w:trHeight w:val="566"/>
        </w:trPr>
        <w:tc>
          <w:tcPr>
            <w:tcW w:w="497" w:type="dxa"/>
          </w:tcPr>
          <w:p w:rsidR="001C3236" w:rsidRPr="00CF08B2" w:rsidRDefault="001C3236" w:rsidP="00CF08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236" w:rsidTr="00CF08B2">
        <w:trPr>
          <w:trHeight w:val="566"/>
        </w:trPr>
        <w:tc>
          <w:tcPr>
            <w:tcW w:w="497" w:type="dxa"/>
          </w:tcPr>
          <w:p w:rsidR="001C3236" w:rsidRPr="00CF08B2" w:rsidRDefault="001C3236" w:rsidP="00CF08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236" w:rsidTr="00CF08B2">
        <w:trPr>
          <w:trHeight w:val="566"/>
        </w:trPr>
        <w:tc>
          <w:tcPr>
            <w:tcW w:w="497" w:type="dxa"/>
          </w:tcPr>
          <w:p w:rsidR="001C3236" w:rsidRPr="00CF08B2" w:rsidRDefault="001C3236" w:rsidP="00CF08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3236" w:rsidRDefault="001C3236">
      <w:pPr>
        <w:pStyle w:val="BodyText"/>
        <w:spacing w:before="147" w:line="566" w:lineRule="auto"/>
        <w:ind w:left="1846" w:right="4832"/>
      </w:pPr>
      <w:r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38" o:spid="_x0000_s1026" type="#_x0000_t202" style="position:absolute;left:0;text-align:left;margin-left:95.3pt;margin-top:6.55pt;width:25.6pt;height:86.9pt;z-index:25162444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" filled="f" stroked="f">
            <v:textbox inset="0,0,0,0">
              <w:txbxContent>
                <w:p w:rsidR="001C3236" w:rsidRDefault="001C3236">
                  <w:pPr>
                    <w:pStyle w:val="BodyText"/>
                  </w:pPr>
                  <w:bookmarkStart w:id="0" w:name="_GoBack"/>
                  <w:bookmarkEnd w:id="0"/>
                </w:p>
              </w:txbxContent>
            </v:textbox>
            <w10:wrap anchorx="page"/>
          </v:shape>
        </w:pict>
      </w:r>
      <w:r>
        <w:rPr>
          <w:w w:val="105"/>
        </w:rPr>
        <w:t>Adjuntó copia fiel del D.N.I. del beneficiario. Adjuntó constancia de CUIT del beneficiario. Adjuntó copia fiel del RENSPA del beneficiario.</w:t>
      </w:r>
    </w:p>
    <w:p w:rsidR="001C3236" w:rsidRDefault="001C3236">
      <w:pPr>
        <w:pStyle w:val="BodyText"/>
        <w:spacing w:line="244" w:lineRule="exact"/>
        <w:ind w:left="1687"/>
      </w:pPr>
      <w:r>
        <w:rPr>
          <w:w w:val="105"/>
        </w:rPr>
        <w:t>(Marcar con una x lo que se adjunta)</w:t>
      </w:r>
    </w:p>
    <w:p w:rsidR="001C3236" w:rsidRDefault="001C3236">
      <w:pPr>
        <w:pStyle w:val="BodyText"/>
        <w:spacing w:before="150"/>
        <w:ind w:left="1349"/>
      </w:pPr>
      <w:r>
        <w:rPr>
          <w:w w:val="105"/>
        </w:rPr>
        <w:t>Observaciones:</w:t>
      </w:r>
    </w:p>
    <w:p w:rsidR="001C3236" w:rsidRDefault="001C3236">
      <w:pPr>
        <w:pStyle w:val="BodyText"/>
        <w:spacing w:before="3"/>
        <w:rPr>
          <w:sz w:val="22"/>
        </w:rPr>
      </w:pPr>
    </w:p>
    <w:p w:rsidR="001C3236" w:rsidRDefault="001C3236">
      <w:pPr>
        <w:pStyle w:val="BodyText"/>
        <w:spacing w:line="249" w:lineRule="auto"/>
        <w:ind w:left="1349" w:right="782"/>
        <w:jc w:val="both"/>
      </w:pPr>
      <w:r>
        <w:rPr>
          <w:noProof/>
          <w:lang w:val="es-AR" w:eastAsia="es-AR"/>
        </w:rPr>
        <w:pict>
          <v:shape id="Text Box 537" o:spid="_x0000_s1027" type="#_x0000_t202" style="position:absolute;left:0;text-align:left;margin-left:95.25pt;margin-top:38.4pt;width:437.05pt;height:75.75pt;z-index:-2516930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" filled="f" strokeweight=".48pt">
            <v:textbox inset="0,0,0,0">
              <w:txbxContent>
                <w:p w:rsidR="001C3236" w:rsidRDefault="001C3236" w:rsidP="00BE459D">
                  <w:pPr>
                    <w:pStyle w:val="BodyText"/>
                    <w:spacing w:line="180" w:lineRule="exact"/>
                  </w:pPr>
                  <w:r>
                    <w:t xml:space="preserve">   </w:t>
                  </w:r>
                </w:p>
                <w:p w:rsidR="001C3236" w:rsidRDefault="001C3236" w:rsidP="00BE459D">
                  <w:pPr>
                    <w:pStyle w:val="BodyText"/>
                    <w:spacing w:line="180" w:lineRule="exact"/>
                    <w:rPr>
                      <w:sz w:val="24"/>
                    </w:rPr>
                  </w:pPr>
                  <w:r>
                    <w:t xml:space="preserve">   Lugar: …………………………………………………………………………………………..     Fecha: </w:t>
                  </w:r>
                  <w:r>
                    <w:rPr>
                      <w:sz w:val="24"/>
                    </w:rPr>
                    <w:t xml:space="preserve">………/…….../…………….                                                     </w:t>
                  </w:r>
                </w:p>
                <w:p w:rsidR="001C3236" w:rsidRDefault="001C3236">
                  <w:pPr>
                    <w:pStyle w:val="BodyText"/>
                    <w:tabs>
                      <w:tab w:val="left" w:pos="3448"/>
                    </w:tabs>
                    <w:ind w:left="100"/>
                    <w:rPr>
                      <w:rFonts w:ascii="Times New Roman" w:hAnsi="Times New Roman"/>
                      <w:w w:val="105"/>
                    </w:rPr>
                  </w:pPr>
                  <w:r>
                    <w:rPr>
                      <w:rFonts w:ascii="Times New Roman" w:hAnsi="Times New Roman"/>
                      <w:w w:val="105"/>
                    </w:rPr>
                    <w:tab/>
                    <w:t xml:space="preserve">              </w:t>
                  </w:r>
                </w:p>
                <w:p w:rsidR="001C3236" w:rsidRDefault="001C3236">
                  <w:pPr>
                    <w:pStyle w:val="BodyText"/>
                    <w:tabs>
                      <w:tab w:val="left" w:pos="3448"/>
                    </w:tabs>
                    <w:ind w:left="100"/>
                    <w:rPr>
                      <w:w w:val="105"/>
                    </w:rPr>
                  </w:pPr>
                  <w:r>
                    <w:rPr>
                      <w:rFonts w:ascii="Times New Roman" w:hAnsi="Times New Roman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Firma del Beneficiario o Apoderado:  …………………………………</w:t>
                  </w:r>
                </w:p>
                <w:p w:rsidR="001C3236" w:rsidRDefault="001C3236">
                  <w:pPr>
                    <w:pStyle w:val="BodyText"/>
                    <w:tabs>
                      <w:tab w:val="left" w:pos="3448"/>
                    </w:tabs>
                    <w:ind w:left="100"/>
                    <w:rPr>
                      <w:w w:val="105"/>
                    </w:rPr>
                  </w:pPr>
                </w:p>
                <w:p w:rsidR="001C3236" w:rsidRDefault="001C3236">
                  <w:pPr>
                    <w:pStyle w:val="BodyText"/>
                    <w:tabs>
                      <w:tab w:val="left" w:pos="3448"/>
                    </w:tabs>
                    <w:ind w:left="100"/>
                  </w:pPr>
                  <w:r>
                    <w:rPr>
                      <w:w w:val="105"/>
                    </w:rPr>
                    <w:t>Aclaración: ..</w:t>
                  </w:r>
                  <w:r w:rsidRPr="00BE459D">
                    <w:rPr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:  …………………………………</w:t>
                  </w:r>
                </w:p>
              </w:txbxContent>
            </v:textbox>
            <w10:wrap type="topAndBottom" anchorx="page"/>
          </v:shape>
        </w:pic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9"/>
          <w:w w:val="105"/>
        </w:rPr>
        <w:t xml:space="preserve"> </w:t>
      </w:r>
      <w:r>
        <w:rPr>
          <w:w w:val="105"/>
        </w:rPr>
        <w:t>contenida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esta</w:t>
      </w:r>
      <w:r>
        <w:rPr>
          <w:spacing w:val="-8"/>
          <w:w w:val="105"/>
        </w:rPr>
        <w:t xml:space="preserve"> </w:t>
      </w:r>
      <w:r>
        <w:rPr>
          <w:w w:val="105"/>
        </w:rPr>
        <w:t>solicitud</w:t>
      </w:r>
      <w:r>
        <w:rPr>
          <w:spacing w:val="-8"/>
          <w:w w:val="105"/>
        </w:rPr>
        <w:t xml:space="preserve"> </w:t>
      </w:r>
      <w:r>
        <w:rPr>
          <w:w w:val="105"/>
        </w:rPr>
        <w:t>reviste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carácter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Declaración</w:t>
      </w:r>
      <w:r>
        <w:rPr>
          <w:spacing w:val="-8"/>
          <w:w w:val="105"/>
        </w:rPr>
        <w:t xml:space="preserve"> </w:t>
      </w:r>
      <w:r>
        <w:rPr>
          <w:w w:val="105"/>
        </w:rPr>
        <w:t>Jurada,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su</w:t>
      </w:r>
      <w:r>
        <w:rPr>
          <w:spacing w:val="-8"/>
          <w:w w:val="105"/>
        </w:rPr>
        <w:t xml:space="preserve"> </w:t>
      </w:r>
      <w:r>
        <w:rPr>
          <w:w w:val="105"/>
        </w:rPr>
        <w:t>falsedad</w:t>
      </w:r>
      <w:r>
        <w:rPr>
          <w:spacing w:val="-10"/>
          <w:w w:val="105"/>
        </w:rPr>
        <w:t xml:space="preserve"> </w:t>
      </w:r>
      <w:r>
        <w:rPr>
          <w:w w:val="105"/>
        </w:rPr>
        <w:t>y/o adulteración total o parcial configura delito, de acuerdo con el Artículo 292 del Código Penal de Nación.</w:t>
      </w:r>
    </w:p>
    <w:p w:rsidR="001C3236" w:rsidRDefault="001C3236">
      <w:pPr>
        <w:pStyle w:val="BodyText"/>
        <w:spacing w:before="7"/>
        <w:rPr>
          <w:sz w:val="17"/>
        </w:rPr>
      </w:pPr>
    </w:p>
    <w:p w:rsidR="001C3236" w:rsidRDefault="001C3236">
      <w:pPr>
        <w:pStyle w:val="BodyText"/>
      </w:pPr>
      <w:r>
        <w:rPr>
          <w:w w:val="105"/>
        </w:rPr>
        <w:t xml:space="preserve">                          </w:t>
      </w:r>
      <w:r>
        <w:rPr>
          <w:noProof/>
          <w:lang w:val="es-AR" w:eastAsia="es-AR"/>
        </w:rPr>
      </w:r>
      <w:r>
        <w:pict>
          <v:shape id="Text Box 534" o:spid="_x0000_s1028" type="#_x0000_t202" style="width:437.05pt;height:70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" filled="f" strokeweight=".48pt">
            <v:textbox inset="0,0,0,0">
              <w:txbxContent>
                <w:p w:rsidR="001C3236" w:rsidRDefault="001C3236" w:rsidP="004148F7">
                  <w:pPr>
                    <w:pStyle w:val="BodyText"/>
                    <w:tabs>
                      <w:tab w:val="left" w:pos="3448"/>
                    </w:tabs>
                    <w:spacing w:before="23"/>
                    <w:ind w:left="100"/>
                    <w:rPr>
                      <w:w w:val="105"/>
                    </w:rPr>
                  </w:pPr>
                  <w:r>
                    <w:rPr>
                      <w:w w:val="105"/>
                    </w:rPr>
                    <w:t>CERTIFICACION:</w:t>
                  </w:r>
                </w:p>
                <w:p w:rsidR="001C3236" w:rsidRDefault="001C3236" w:rsidP="004148F7">
                  <w:pPr>
                    <w:pStyle w:val="BodyText"/>
                    <w:tabs>
                      <w:tab w:val="left" w:pos="3448"/>
                    </w:tabs>
                    <w:spacing w:before="23"/>
                    <w:ind w:left="100"/>
                    <w:rPr>
                      <w:w w:val="105"/>
                    </w:rPr>
                  </w:pPr>
                  <w:r>
                    <w:rPr>
                      <w:w w:val="105"/>
                    </w:rPr>
                    <w:t>Certifico que la firma que antecede fuer puesta en mi presencia</w:t>
                  </w:r>
                </w:p>
                <w:p w:rsidR="001C3236" w:rsidRDefault="001C3236" w:rsidP="004148F7">
                  <w:pPr>
                    <w:pStyle w:val="BodyText"/>
                    <w:tabs>
                      <w:tab w:val="left" w:pos="3448"/>
                    </w:tabs>
                    <w:spacing w:before="23"/>
                    <w:ind w:left="100"/>
                    <w:rPr>
                      <w:w w:val="105"/>
                    </w:rPr>
                  </w:pPr>
                </w:p>
                <w:p w:rsidR="001C3236" w:rsidRDefault="001C3236" w:rsidP="004148F7">
                  <w:pPr>
                    <w:pStyle w:val="BodyText"/>
                    <w:tabs>
                      <w:tab w:val="left" w:pos="3448"/>
                    </w:tabs>
                    <w:spacing w:before="23"/>
                    <w:ind w:left="100"/>
                  </w:pPr>
                  <w:r>
                    <w:rPr>
                      <w:w w:val="105"/>
                    </w:rPr>
                    <w:t>Lugar y fecha:                                                                                                               Firma</w:t>
                  </w:r>
                </w:p>
              </w:txbxContent>
            </v:textbox>
            <w10:anchorlock/>
          </v:shape>
        </w:pict>
      </w:r>
    </w:p>
    <w:p w:rsidR="001C3236" w:rsidRDefault="001C3236">
      <w:pPr>
        <w:pStyle w:val="BodyText"/>
      </w:pPr>
    </w:p>
    <w:p w:rsidR="001C3236" w:rsidRDefault="001C3236">
      <w:pPr>
        <w:pStyle w:val="BodyText"/>
      </w:pPr>
    </w:p>
    <w:p w:rsidR="001C3236" w:rsidRDefault="001C3236">
      <w:pPr>
        <w:pStyle w:val="BodyText"/>
      </w:pPr>
    </w:p>
    <w:p w:rsidR="001C3236" w:rsidRPr="004265AB" w:rsidRDefault="001C3236" w:rsidP="0084353C">
      <w:pPr>
        <w:pStyle w:val="Heading2"/>
        <w:spacing w:before="66"/>
        <w:ind w:left="0" w:right="784"/>
      </w:pPr>
      <w:r w:rsidRPr="004265AB">
        <w:t xml:space="preserve">                                </w:t>
      </w:r>
      <w:r w:rsidRPr="00CF08B2">
        <w:rPr>
          <w:b w:val="0"/>
          <w:i/>
          <w:noProof/>
          <w:lang w:val="es-AR" w:eastAsia="es-AR"/>
        </w:rPr>
        <w:pict>
          <v:shape id="Imagen 5" o:spid="_x0000_i1027" type="#_x0000_t75" style="width:30.75pt;height:29.25pt;visibility:visible">
            <v:imagedata r:id="rId7" o:title=""/>
          </v:shape>
        </w:pict>
      </w:r>
      <w:r w:rsidRPr="004265AB">
        <w:t xml:space="preserve">                                                                                                                                            FORMULARIO A2</w:t>
      </w:r>
    </w:p>
    <w:p w:rsidR="001C3236" w:rsidRPr="004265AB" w:rsidRDefault="001C3236">
      <w:pPr>
        <w:pStyle w:val="BodyText"/>
        <w:spacing w:before="7"/>
        <w:rPr>
          <w:b/>
          <w:sz w:val="24"/>
        </w:rPr>
      </w:pPr>
    </w:p>
    <w:p w:rsidR="001C3236" w:rsidRDefault="001C3236">
      <w:pPr>
        <w:spacing w:before="66"/>
        <w:ind w:left="1472" w:right="907"/>
        <w:jc w:val="center"/>
        <w:rPr>
          <w:b/>
          <w:sz w:val="20"/>
        </w:rPr>
      </w:pPr>
      <w:r>
        <w:rPr>
          <w:b/>
          <w:w w:val="105"/>
          <w:sz w:val="20"/>
          <w:u w:val="single"/>
        </w:rPr>
        <w:t>ALTA DEL BENEFICIARIO</w:t>
      </w:r>
    </w:p>
    <w:p w:rsidR="001C3236" w:rsidRDefault="001C3236">
      <w:pPr>
        <w:pStyle w:val="BodyText"/>
        <w:rPr>
          <w:b/>
        </w:rPr>
      </w:pPr>
    </w:p>
    <w:p w:rsidR="001C3236" w:rsidRDefault="001C3236">
      <w:pPr>
        <w:spacing w:before="66" w:line="372" w:lineRule="auto"/>
        <w:ind w:left="1687" w:right="718"/>
        <w:rPr>
          <w:b/>
          <w:sz w:val="20"/>
        </w:rPr>
      </w:pPr>
      <w:r>
        <w:rPr>
          <w:b/>
          <w:w w:val="105"/>
          <w:sz w:val="20"/>
        </w:rPr>
        <w:t>PERSONAS JURÍDICAS, SOCIEDADES NO CONSTITUIDAS REGULARMENTE, SOCIEDADES DE HECHO Y SUCESIONES INDIVISAS</w:t>
      </w:r>
    </w:p>
    <w:p w:rsidR="001C3236" w:rsidRDefault="001C3236">
      <w:pPr>
        <w:pStyle w:val="ListParagraph"/>
        <w:numPr>
          <w:ilvl w:val="0"/>
          <w:numId w:val="3"/>
        </w:numPr>
        <w:tabs>
          <w:tab w:val="left" w:pos="2027"/>
        </w:tabs>
        <w:spacing w:before="1"/>
        <w:ind w:hanging="340"/>
        <w:rPr>
          <w:sz w:val="20"/>
        </w:rPr>
      </w:pPr>
      <w:r>
        <w:rPr>
          <w:w w:val="105"/>
          <w:sz w:val="20"/>
        </w:rPr>
        <w:t>DENOMINACIÓN O RAZÓN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SOCIAL:</w:t>
      </w:r>
    </w:p>
    <w:p w:rsidR="001C3236" w:rsidRDefault="001C3236">
      <w:pPr>
        <w:pStyle w:val="ListParagraph"/>
        <w:numPr>
          <w:ilvl w:val="0"/>
          <w:numId w:val="3"/>
        </w:numPr>
        <w:tabs>
          <w:tab w:val="left" w:pos="2027"/>
        </w:tabs>
        <w:spacing w:before="133"/>
        <w:rPr>
          <w:sz w:val="20"/>
        </w:rPr>
      </w:pPr>
      <w:r>
        <w:rPr>
          <w:w w:val="105"/>
          <w:sz w:val="20"/>
        </w:rPr>
        <w:t>CUIT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N°:</w:t>
      </w:r>
    </w:p>
    <w:p w:rsidR="001C3236" w:rsidRDefault="001C3236">
      <w:pPr>
        <w:pStyle w:val="ListParagraph"/>
        <w:numPr>
          <w:ilvl w:val="0"/>
          <w:numId w:val="3"/>
        </w:numPr>
        <w:tabs>
          <w:tab w:val="left" w:pos="2027"/>
        </w:tabs>
        <w:rPr>
          <w:sz w:val="20"/>
        </w:rPr>
      </w:pPr>
      <w:r>
        <w:rPr>
          <w:w w:val="105"/>
          <w:sz w:val="20"/>
        </w:rPr>
        <w:t>RENSPA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Nº:</w:t>
      </w:r>
    </w:p>
    <w:p w:rsidR="001C3236" w:rsidRDefault="001C3236">
      <w:pPr>
        <w:pStyle w:val="ListParagraph"/>
        <w:numPr>
          <w:ilvl w:val="0"/>
          <w:numId w:val="3"/>
        </w:numPr>
        <w:tabs>
          <w:tab w:val="left" w:pos="2027"/>
        </w:tabs>
        <w:spacing w:before="133"/>
        <w:rPr>
          <w:sz w:val="20"/>
        </w:rPr>
      </w:pPr>
      <w:r>
        <w:rPr>
          <w:w w:val="105"/>
          <w:sz w:val="20"/>
        </w:rPr>
        <w:t>DOMICILIO:</w:t>
      </w:r>
    </w:p>
    <w:p w:rsidR="001C3236" w:rsidRDefault="001C3236">
      <w:pPr>
        <w:pStyle w:val="ListParagraph"/>
        <w:numPr>
          <w:ilvl w:val="0"/>
          <w:numId w:val="3"/>
        </w:numPr>
        <w:tabs>
          <w:tab w:val="left" w:pos="2027"/>
        </w:tabs>
        <w:rPr>
          <w:sz w:val="20"/>
        </w:rPr>
      </w:pPr>
      <w:r>
        <w:rPr>
          <w:w w:val="105"/>
          <w:sz w:val="20"/>
        </w:rPr>
        <w:t>LOCALIDAD:</w:t>
      </w:r>
    </w:p>
    <w:p w:rsidR="001C3236" w:rsidRDefault="001C3236">
      <w:pPr>
        <w:pStyle w:val="ListParagraph"/>
        <w:numPr>
          <w:ilvl w:val="0"/>
          <w:numId w:val="3"/>
        </w:numPr>
        <w:tabs>
          <w:tab w:val="left" w:pos="2027"/>
        </w:tabs>
        <w:rPr>
          <w:sz w:val="20"/>
        </w:rPr>
      </w:pPr>
      <w:r>
        <w:rPr>
          <w:w w:val="105"/>
          <w:sz w:val="20"/>
        </w:rPr>
        <w:t>CP:</w:t>
      </w:r>
    </w:p>
    <w:p w:rsidR="001C3236" w:rsidRDefault="001C3236">
      <w:pPr>
        <w:pStyle w:val="ListParagraph"/>
        <w:numPr>
          <w:ilvl w:val="0"/>
          <w:numId w:val="3"/>
        </w:numPr>
        <w:tabs>
          <w:tab w:val="left" w:pos="2027"/>
        </w:tabs>
        <w:rPr>
          <w:sz w:val="20"/>
        </w:rPr>
      </w:pPr>
      <w:r>
        <w:rPr>
          <w:w w:val="105"/>
          <w:sz w:val="20"/>
        </w:rPr>
        <w:t>PROVINCIA:</w:t>
      </w:r>
    </w:p>
    <w:p w:rsidR="001C3236" w:rsidRDefault="001C3236">
      <w:pPr>
        <w:pStyle w:val="ListParagraph"/>
        <w:numPr>
          <w:ilvl w:val="0"/>
          <w:numId w:val="3"/>
        </w:numPr>
        <w:tabs>
          <w:tab w:val="left" w:pos="2027"/>
        </w:tabs>
        <w:spacing w:before="132"/>
        <w:rPr>
          <w:sz w:val="20"/>
        </w:rPr>
      </w:pPr>
      <w:r>
        <w:rPr>
          <w:w w:val="105"/>
          <w:sz w:val="20"/>
        </w:rPr>
        <w:t>TELÉFONOS DE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CONTACTO:</w:t>
      </w:r>
    </w:p>
    <w:p w:rsidR="001C3236" w:rsidRDefault="001C3236">
      <w:pPr>
        <w:pStyle w:val="ListParagraph"/>
        <w:numPr>
          <w:ilvl w:val="0"/>
          <w:numId w:val="3"/>
        </w:numPr>
        <w:tabs>
          <w:tab w:val="left" w:pos="2027"/>
        </w:tabs>
        <w:spacing w:before="136"/>
        <w:rPr>
          <w:sz w:val="20"/>
        </w:rPr>
      </w:pPr>
      <w:r>
        <w:rPr>
          <w:w w:val="105"/>
          <w:sz w:val="20"/>
        </w:rPr>
        <w:t>NOMBRE Y APELLIDO DEL REPRESENTANTE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LEGAL:</w:t>
      </w:r>
    </w:p>
    <w:p w:rsidR="001C3236" w:rsidRDefault="001C3236">
      <w:pPr>
        <w:pStyle w:val="ListParagraph"/>
        <w:numPr>
          <w:ilvl w:val="0"/>
          <w:numId w:val="3"/>
        </w:numPr>
        <w:tabs>
          <w:tab w:val="left" w:pos="2027"/>
        </w:tabs>
        <w:rPr>
          <w:sz w:val="20"/>
        </w:rPr>
      </w:pPr>
      <w:r>
        <w:rPr>
          <w:w w:val="105"/>
          <w:sz w:val="20"/>
        </w:rPr>
        <w:t>CORREO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ELECTRÓNICO:</w:t>
      </w:r>
    </w:p>
    <w:p w:rsidR="001C3236" w:rsidRDefault="001C3236">
      <w:pPr>
        <w:pStyle w:val="ListParagraph"/>
        <w:numPr>
          <w:ilvl w:val="0"/>
          <w:numId w:val="3"/>
        </w:numPr>
        <w:tabs>
          <w:tab w:val="left" w:pos="2027"/>
        </w:tabs>
        <w:rPr>
          <w:sz w:val="20"/>
        </w:rPr>
      </w:pPr>
      <w:r>
        <w:rPr>
          <w:w w:val="105"/>
          <w:sz w:val="20"/>
        </w:rPr>
        <w:t>ESTABLECIMIENTO:</w:t>
      </w:r>
    </w:p>
    <w:p w:rsidR="001C3236" w:rsidRDefault="001C3236">
      <w:pPr>
        <w:pStyle w:val="ListParagraph"/>
        <w:numPr>
          <w:ilvl w:val="0"/>
          <w:numId w:val="3"/>
        </w:numPr>
        <w:tabs>
          <w:tab w:val="left" w:pos="2027"/>
        </w:tabs>
        <w:rPr>
          <w:sz w:val="20"/>
        </w:rPr>
      </w:pPr>
      <w:r>
        <w:rPr>
          <w:w w:val="105"/>
          <w:sz w:val="20"/>
        </w:rPr>
        <w:t>UBICACIÓN DEL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ESTABLECIMIENTO:</w:t>
      </w:r>
    </w:p>
    <w:p w:rsidR="001C3236" w:rsidRDefault="001C3236">
      <w:pPr>
        <w:pStyle w:val="ListParagraph"/>
        <w:numPr>
          <w:ilvl w:val="0"/>
          <w:numId w:val="3"/>
        </w:numPr>
        <w:tabs>
          <w:tab w:val="left" w:pos="2027"/>
        </w:tabs>
        <w:rPr>
          <w:sz w:val="20"/>
        </w:rPr>
      </w:pPr>
      <w:r>
        <w:rPr>
          <w:w w:val="105"/>
          <w:sz w:val="20"/>
        </w:rPr>
        <w:t>LOCALIDAD:</w:t>
      </w:r>
    </w:p>
    <w:p w:rsidR="001C3236" w:rsidRDefault="001C3236">
      <w:pPr>
        <w:pStyle w:val="ListParagraph"/>
        <w:numPr>
          <w:ilvl w:val="0"/>
          <w:numId w:val="3"/>
        </w:numPr>
        <w:tabs>
          <w:tab w:val="left" w:pos="2027"/>
        </w:tabs>
        <w:rPr>
          <w:sz w:val="20"/>
        </w:rPr>
      </w:pPr>
      <w:r>
        <w:rPr>
          <w:w w:val="105"/>
          <w:sz w:val="20"/>
        </w:rPr>
        <w:t>DEPARTAMENTO:</w:t>
      </w:r>
    </w:p>
    <w:p w:rsidR="001C3236" w:rsidRDefault="001C3236">
      <w:pPr>
        <w:pStyle w:val="ListParagraph"/>
        <w:numPr>
          <w:ilvl w:val="0"/>
          <w:numId w:val="3"/>
        </w:numPr>
        <w:tabs>
          <w:tab w:val="left" w:pos="2027"/>
        </w:tabs>
        <w:spacing w:before="132"/>
        <w:rPr>
          <w:sz w:val="20"/>
        </w:rPr>
      </w:pPr>
      <w:r>
        <w:rPr>
          <w:w w:val="105"/>
          <w:sz w:val="20"/>
        </w:rPr>
        <w:t>SUPERFICIE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TOTAL:</w:t>
      </w:r>
    </w:p>
    <w:tbl>
      <w:tblPr>
        <w:tblpPr w:leftFromText="141" w:rightFromText="141" w:vertAnchor="text" w:horzAnchor="page" w:tblpX="2781" w:tblpY="1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7"/>
      </w:tblGrid>
      <w:tr w:rsidR="001C3236" w:rsidTr="00CF08B2">
        <w:trPr>
          <w:trHeight w:val="274"/>
        </w:trPr>
        <w:tc>
          <w:tcPr>
            <w:tcW w:w="497" w:type="dxa"/>
          </w:tcPr>
          <w:p w:rsidR="001C3236" w:rsidRPr="00CF08B2" w:rsidRDefault="001C3236" w:rsidP="00CF08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236" w:rsidTr="00CF08B2">
        <w:trPr>
          <w:trHeight w:val="288"/>
        </w:trPr>
        <w:tc>
          <w:tcPr>
            <w:tcW w:w="497" w:type="dxa"/>
          </w:tcPr>
          <w:p w:rsidR="001C3236" w:rsidRPr="00CF08B2" w:rsidRDefault="001C3236" w:rsidP="00CF08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236" w:rsidTr="00CF08B2">
        <w:trPr>
          <w:trHeight w:val="265"/>
        </w:trPr>
        <w:tc>
          <w:tcPr>
            <w:tcW w:w="497" w:type="dxa"/>
          </w:tcPr>
          <w:p w:rsidR="001C3236" w:rsidRPr="00CF08B2" w:rsidRDefault="001C3236" w:rsidP="00CF08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3236" w:rsidRDefault="001C3236" w:rsidP="00570532">
      <w:pPr>
        <w:pStyle w:val="BodyText"/>
        <w:ind w:left="2026" w:right="718"/>
        <w:rPr>
          <w:w w:val="105"/>
        </w:rPr>
      </w:pPr>
    </w:p>
    <w:p w:rsidR="001C3236" w:rsidRDefault="001C3236" w:rsidP="004F6C09">
      <w:pPr>
        <w:pStyle w:val="BodyText"/>
        <w:ind w:left="2024" w:right="720"/>
        <w:rPr>
          <w:w w:val="105"/>
        </w:rPr>
      </w:pPr>
      <w:r>
        <w:rPr>
          <w:w w:val="105"/>
        </w:rPr>
        <w:t>Adjuntó</w:t>
      </w:r>
      <w:r>
        <w:rPr>
          <w:spacing w:val="-11"/>
          <w:w w:val="105"/>
        </w:rPr>
        <w:t xml:space="preserve"> </w:t>
      </w:r>
      <w:r>
        <w:rPr>
          <w:w w:val="105"/>
        </w:rPr>
        <w:t>copia</w:t>
      </w:r>
      <w:r>
        <w:rPr>
          <w:spacing w:val="-13"/>
          <w:w w:val="105"/>
        </w:rPr>
        <w:t xml:space="preserve"> </w:t>
      </w:r>
      <w:r>
        <w:rPr>
          <w:w w:val="105"/>
        </w:rPr>
        <w:t>fiel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Resolución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Decreto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otorga</w:t>
      </w:r>
      <w:r>
        <w:rPr>
          <w:spacing w:val="-12"/>
          <w:w w:val="105"/>
        </w:rPr>
        <w:t xml:space="preserve"> </w:t>
      </w:r>
      <w:r>
        <w:rPr>
          <w:w w:val="105"/>
        </w:rPr>
        <w:t>personería</w:t>
      </w:r>
      <w:r>
        <w:rPr>
          <w:spacing w:val="-12"/>
          <w:w w:val="105"/>
        </w:rPr>
        <w:t xml:space="preserve"> </w:t>
      </w:r>
      <w:r>
        <w:rPr>
          <w:w w:val="105"/>
        </w:rPr>
        <w:t>jurídica</w:t>
      </w:r>
      <w:r>
        <w:rPr>
          <w:spacing w:val="-12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be</w:t>
      </w:r>
      <w:r>
        <w:rPr>
          <w:w w:val="105"/>
        </w:rPr>
        <w:t>neficiario. Adjuntó constancia de CUIT del</w:t>
      </w:r>
      <w:r>
        <w:rPr>
          <w:spacing w:val="-15"/>
          <w:w w:val="105"/>
        </w:rPr>
        <w:t xml:space="preserve"> </w:t>
      </w:r>
      <w:r>
        <w:rPr>
          <w:w w:val="105"/>
        </w:rPr>
        <w:t>beneficiario.</w:t>
      </w:r>
    </w:p>
    <w:p w:rsidR="001C3236" w:rsidRDefault="001C3236" w:rsidP="00570532">
      <w:pPr>
        <w:pStyle w:val="BodyText"/>
        <w:ind w:left="2024" w:right="720"/>
        <w:rPr>
          <w:w w:val="105"/>
        </w:rPr>
      </w:pPr>
      <w:r>
        <w:rPr>
          <w:w w:val="105"/>
        </w:rPr>
        <w:t>Adjuntó copia fiel de D.N.I. del representante legal del beneficiario.</w:t>
      </w:r>
    </w:p>
    <w:tbl>
      <w:tblPr>
        <w:tblpPr w:leftFromText="141" w:rightFromText="141" w:vertAnchor="text" w:horzAnchor="page" w:tblpX="2793" w:tblpY="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7"/>
      </w:tblGrid>
      <w:tr w:rsidR="001C3236" w:rsidTr="00CF08B2">
        <w:trPr>
          <w:trHeight w:val="274"/>
        </w:trPr>
        <w:tc>
          <w:tcPr>
            <w:tcW w:w="497" w:type="dxa"/>
          </w:tcPr>
          <w:p w:rsidR="001C3236" w:rsidRPr="00CF08B2" w:rsidRDefault="001C3236" w:rsidP="00CF08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236" w:rsidTr="00CF08B2">
        <w:trPr>
          <w:trHeight w:val="264"/>
        </w:trPr>
        <w:tc>
          <w:tcPr>
            <w:tcW w:w="497" w:type="dxa"/>
          </w:tcPr>
          <w:p w:rsidR="001C3236" w:rsidRPr="00CF08B2" w:rsidRDefault="001C3236" w:rsidP="00CF08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236" w:rsidTr="00CF08B2">
        <w:trPr>
          <w:trHeight w:val="282"/>
        </w:trPr>
        <w:tc>
          <w:tcPr>
            <w:tcW w:w="497" w:type="dxa"/>
          </w:tcPr>
          <w:p w:rsidR="001C3236" w:rsidRPr="00CF08B2" w:rsidRDefault="001C3236" w:rsidP="00CF08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3236" w:rsidRDefault="001C3236" w:rsidP="00570532">
      <w:pPr>
        <w:pStyle w:val="BodyText"/>
        <w:ind w:left="2026"/>
      </w:pPr>
      <w:r>
        <w:rPr>
          <w:w w:val="105"/>
        </w:rPr>
        <w:t>Adjuntó copia fiel del Estatuto del beneficiario.</w:t>
      </w:r>
    </w:p>
    <w:p w:rsidR="001C3236" w:rsidRDefault="001C3236" w:rsidP="00570532">
      <w:pPr>
        <w:pStyle w:val="BodyText"/>
        <w:ind w:left="2024" w:right="720"/>
        <w:rPr>
          <w:w w:val="105"/>
        </w:rPr>
      </w:pPr>
      <w:r>
        <w:rPr>
          <w:w w:val="105"/>
        </w:rPr>
        <w:t xml:space="preserve">  Adjuntó</w:t>
      </w:r>
      <w:r>
        <w:rPr>
          <w:spacing w:val="-12"/>
          <w:w w:val="105"/>
        </w:rPr>
        <w:t xml:space="preserve"> </w:t>
      </w:r>
      <w:r>
        <w:rPr>
          <w:w w:val="105"/>
        </w:rPr>
        <w:t>copia</w:t>
      </w:r>
      <w:r>
        <w:rPr>
          <w:spacing w:val="-12"/>
          <w:w w:val="105"/>
        </w:rPr>
        <w:t xml:space="preserve"> </w:t>
      </w:r>
      <w:r>
        <w:rPr>
          <w:w w:val="105"/>
        </w:rPr>
        <w:t>fiel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Acta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designación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autoridades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beneficiario</w:t>
      </w:r>
      <w:r>
        <w:rPr>
          <w:spacing w:val="-11"/>
          <w:w w:val="105"/>
        </w:rPr>
        <w:t xml:space="preserve"> </w:t>
      </w:r>
      <w:r>
        <w:rPr>
          <w:w w:val="105"/>
        </w:rPr>
        <w:t>con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mandato </w:t>
      </w:r>
    </w:p>
    <w:p w:rsidR="001C3236" w:rsidRDefault="001C3236" w:rsidP="00570532">
      <w:pPr>
        <w:pStyle w:val="BodyText"/>
        <w:ind w:left="2024" w:right="720"/>
        <w:rPr>
          <w:w w:val="105"/>
        </w:rPr>
      </w:pPr>
      <w:r>
        <w:rPr>
          <w:w w:val="105"/>
        </w:rPr>
        <w:t xml:space="preserve"> vigente o resolución judicial que designe Administrador</w:t>
      </w:r>
      <w:r>
        <w:rPr>
          <w:spacing w:val="-31"/>
          <w:w w:val="105"/>
        </w:rPr>
        <w:t xml:space="preserve"> </w:t>
      </w:r>
      <w:r>
        <w:rPr>
          <w:w w:val="105"/>
        </w:rPr>
        <w:t>Sucesorio.</w:t>
      </w:r>
    </w:p>
    <w:p w:rsidR="001C3236" w:rsidRDefault="001C3236" w:rsidP="00570532">
      <w:pPr>
        <w:pStyle w:val="BodyText"/>
        <w:ind w:left="2024" w:right="833"/>
      </w:pPr>
      <w:r>
        <w:rPr>
          <w:w w:val="105"/>
        </w:rPr>
        <w:t xml:space="preserve"> Adjuntó</w:t>
      </w:r>
      <w:r>
        <w:rPr>
          <w:spacing w:val="-12"/>
          <w:w w:val="105"/>
        </w:rPr>
        <w:t xml:space="preserve"> </w:t>
      </w:r>
      <w:r>
        <w:rPr>
          <w:w w:val="105"/>
        </w:rPr>
        <w:t>copia</w:t>
      </w:r>
      <w:r>
        <w:rPr>
          <w:spacing w:val="-13"/>
          <w:w w:val="105"/>
        </w:rPr>
        <w:t xml:space="preserve"> </w:t>
      </w:r>
      <w:r>
        <w:rPr>
          <w:w w:val="105"/>
        </w:rPr>
        <w:t>fiel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órgano</w:t>
      </w:r>
      <w:r>
        <w:rPr>
          <w:spacing w:val="-13"/>
          <w:w w:val="105"/>
        </w:rPr>
        <w:t xml:space="preserve"> </w:t>
      </w:r>
      <w:r>
        <w:rPr>
          <w:w w:val="105"/>
        </w:rPr>
        <w:t>directivo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beneficiario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aprueba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solicitud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beneficio y designa</w:t>
      </w:r>
      <w:r>
        <w:rPr>
          <w:spacing w:val="-4"/>
          <w:w w:val="105"/>
        </w:rPr>
        <w:t xml:space="preserve"> </w:t>
      </w:r>
      <w:r>
        <w:rPr>
          <w:w w:val="105"/>
        </w:rPr>
        <w:t>representante.</w:t>
      </w:r>
    </w:p>
    <w:p w:rsidR="001C3236" w:rsidRDefault="001C3236" w:rsidP="00707C4C">
      <w:pPr>
        <w:pStyle w:val="BodyText"/>
        <w:spacing w:line="372" w:lineRule="auto"/>
        <w:ind w:left="1752" w:right="4563" w:hanging="65"/>
        <w:rPr>
          <w:w w:val="105"/>
        </w:rPr>
      </w:pPr>
      <w:r>
        <w:rPr>
          <w:w w:val="105"/>
        </w:rPr>
        <w:t>(Marcar con una x lo que se adjunta y corresponde)                             Observaciones:</w:t>
      </w:r>
    </w:p>
    <w:p w:rsidR="001C3236" w:rsidRDefault="001C3236" w:rsidP="00570532">
      <w:pPr>
        <w:pStyle w:val="BodyText"/>
        <w:ind w:left="1349" w:right="782"/>
        <w:jc w:val="both"/>
        <w:rPr>
          <w:w w:val="105"/>
        </w:rPr>
      </w:pP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9"/>
          <w:w w:val="105"/>
        </w:rPr>
        <w:t xml:space="preserve"> </w:t>
      </w:r>
      <w:r>
        <w:rPr>
          <w:w w:val="105"/>
        </w:rPr>
        <w:t>contenida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esta</w:t>
      </w:r>
      <w:r>
        <w:rPr>
          <w:spacing w:val="-8"/>
          <w:w w:val="105"/>
        </w:rPr>
        <w:t xml:space="preserve"> </w:t>
      </w:r>
      <w:r>
        <w:rPr>
          <w:w w:val="105"/>
        </w:rPr>
        <w:t>solicitud</w:t>
      </w:r>
      <w:r>
        <w:rPr>
          <w:spacing w:val="-8"/>
          <w:w w:val="105"/>
        </w:rPr>
        <w:t xml:space="preserve"> </w:t>
      </w:r>
      <w:r>
        <w:rPr>
          <w:w w:val="105"/>
        </w:rPr>
        <w:t>reviste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carácter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Declaración</w:t>
      </w:r>
      <w:r>
        <w:rPr>
          <w:spacing w:val="-8"/>
          <w:w w:val="105"/>
        </w:rPr>
        <w:t xml:space="preserve"> </w:t>
      </w:r>
      <w:r>
        <w:rPr>
          <w:w w:val="105"/>
        </w:rPr>
        <w:t>Jurada,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su</w:t>
      </w:r>
      <w:r>
        <w:rPr>
          <w:spacing w:val="-8"/>
          <w:w w:val="105"/>
        </w:rPr>
        <w:t xml:space="preserve"> </w:t>
      </w:r>
      <w:r>
        <w:rPr>
          <w:w w:val="105"/>
        </w:rPr>
        <w:t>falsedad</w:t>
      </w:r>
      <w:r>
        <w:rPr>
          <w:spacing w:val="-10"/>
          <w:w w:val="105"/>
        </w:rPr>
        <w:t xml:space="preserve"> </w:t>
      </w:r>
      <w:r>
        <w:rPr>
          <w:w w:val="105"/>
        </w:rPr>
        <w:t>y/o adulteración total o parcial configura delito, de acuerdo con el Artículo 292 del Código Penal de la Nación.</w:t>
      </w:r>
    </w:p>
    <w:p w:rsidR="001C3236" w:rsidRDefault="001C3236" w:rsidP="00570532">
      <w:pPr>
        <w:pStyle w:val="BodyText"/>
        <w:ind w:left="1349" w:right="782"/>
        <w:jc w:val="both"/>
      </w:pPr>
      <w:r>
        <w:rPr>
          <w:noProof/>
          <w:lang w:val="es-AR" w:eastAsia="es-AR"/>
        </w:rPr>
      </w:r>
      <w:r>
        <w:rPr>
          <w:noProof/>
        </w:rPr>
        <w:pict>
          <v:shape id="_x0000_s1029" type="#_x0000_t202" style="width:437.05pt;height:50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" filled="f" strokeweight=".48pt">
            <v:textbox inset="0,0,0,0">
              <w:txbxContent>
                <w:p w:rsidR="001C3236" w:rsidRDefault="001C3236" w:rsidP="009A6183">
                  <w:pPr>
                    <w:pStyle w:val="BodyText"/>
                    <w:tabs>
                      <w:tab w:val="left" w:pos="3448"/>
                    </w:tabs>
                    <w:spacing w:before="23"/>
                    <w:ind w:left="100"/>
                  </w:pPr>
                  <w:r>
                    <w:rPr>
                      <w:w w:val="105"/>
                    </w:rPr>
                    <w:t>Lugar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Fecha:</w:t>
                  </w:r>
                  <w:r>
                    <w:rPr>
                      <w:rFonts w:ascii="Times New Roman" w:hAnsi="Times New Roman"/>
                      <w:w w:val="105"/>
                    </w:rPr>
                    <w:tab/>
                  </w:r>
                  <w:r>
                    <w:rPr>
                      <w:w w:val="105"/>
                    </w:rPr>
                    <w:t>Firma y Aclaración del Representante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Legal:</w:t>
                  </w:r>
                </w:p>
              </w:txbxContent>
            </v:textbox>
            <w10:anchorlock/>
          </v:shape>
        </w:pict>
      </w:r>
    </w:p>
    <w:p w:rsidR="001C3236" w:rsidRDefault="001C3236">
      <w:pPr>
        <w:pStyle w:val="BodyText"/>
        <w:ind w:left="1239"/>
      </w:pPr>
    </w:p>
    <w:p w:rsidR="001C3236" w:rsidRDefault="001C3236">
      <w:pPr>
        <w:pStyle w:val="BodyText"/>
        <w:spacing w:before="3"/>
      </w:pPr>
      <w:r>
        <w:rPr>
          <w:rFonts w:ascii="Arial" w:hAnsi="Arial"/>
          <w:w w:val="105"/>
          <w:szCs w:val="22"/>
        </w:rPr>
        <w:t xml:space="preserve">                      </w:t>
      </w:r>
      <w:r>
        <w:rPr>
          <w:rFonts w:ascii="Arial" w:hAnsi="Arial"/>
          <w:w w:val="105"/>
          <w:sz w:val="22"/>
          <w:szCs w:val="22"/>
        </w:rPr>
        <w:t xml:space="preserve"> </w:t>
      </w:r>
      <w:r>
        <w:rPr>
          <w:noProof/>
          <w:lang w:val="es-AR" w:eastAsia="es-AR"/>
        </w:rPr>
      </w:r>
      <w:r w:rsidRPr="009A6183">
        <w:rPr>
          <w:rFonts w:ascii="Arial" w:hAnsi="Arial"/>
          <w:w w:val="105"/>
          <w:sz w:val="22"/>
          <w:szCs w:val="22"/>
        </w:rPr>
        <w:pict>
          <v:shape id="_x0000_s1030" type="#_x0000_t202" style="width:437.05pt;height:61.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" filled="f" strokeweight=".48pt">
            <v:textbox inset="0,0,0,0">
              <w:txbxContent>
                <w:p w:rsidR="001C3236" w:rsidRDefault="001C3236" w:rsidP="009A6183">
                  <w:pPr>
                    <w:pStyle w:val="BodyText"/>
                    <w:tabs>
                      <w:tab w:val="left" w:pos="3448"/>
                    </w:tabs>
                    <w:spacing w:before="23"/>
                    <w:ind w:left="100"/>
                    <w:rPr>
                      <w:w w:val="105"/>
                    </w:rPr>
                  </w:pPr>
                  <w:r>
                    <w:rPr>
                      <w:w w:val="105"/>
                    </w:rPr>
                    <w:t>CERTIFICACION:</w:t>
                  </w:r>
                </w:p>
                <w:p w:rsidR="001C3236" w:rsidRDefault="001C3236" w:rsidP="009A6183">
                  <w:pPr>
                    <w:pStyle w:val="BodyText"/>
                    <w:tabs>
                      <w:tab w:val="left" w:pos="3448"/>
                    </w:tabs>
                    <w:spacing w:before="23"/>
                    <w:ind w:left="100"/>
                    <w:rPr>
                      <w:w w:val="105"/>
                    </w:rPr>
                  </w:pPr>
                  <w:r>
                    <w:rPr>
                      <w:w w:val="105"/>
                    </w:rPr>
                    <w:t>Certifico que la firma que antecede fuer puesta en mi presencia</w:t>
                  </w:r>
                </w:p>
                <w:p w:rsidR="001C3236" w:rsidRDefault="001C3236" w:rsidP="009A6183">
                  <w:pPr>
                    <w:pStyle w:val="BodyText"/>
                    <w:tabs>
                      <w:tab w:val="left" w:pos="3448"/>
                    </w:tabs>
                    <w:spacing w:before="23"/>
                    <w:ind w:left="100"/>
                    <w:rPr>
                      <w:w w:val="105"/>
                    </w:rPr>
                  </w:pPr>
                </w:p>
                <w:p w:rsidR="001C3236" w:rsidRDefault="001C3236" w:rsidP="009A6183">
                  <w:pPr>
                    <w:pStyle w:val="BodyText"/>
                    <w:tabs>
                      <w:tab w:val="left" w:pos="3448"/>
                    </w:tabs>
                    <w:spacing w:before="23"/>
                    <w:ind w:left="100"/>
                  </w:pPr>
                  <w:r>
                    <w:rPr>
                      <w:w w:val="105"/>
                    </w:rPr>
                    <w:t>Lugar y fecha:                                                                                                               Firma</w:t>
                  </w:r>
                </w:p>
              </w:txbxContent>
            </v:textbox>
            <w10:anchorlock/>
          </v:shape>
        </w:pict>
      </w:r>
    </w:p>
    <w:p w:rsidR="001C3236" w:rsidRDefault="001C3236" w:rsidP="007E7B0C">
      <w:pPr>
        <w:outlineLvl w:val="0"/>
        <w:rPr>
          <w:rFonts w:ascii="Arial" w:hAnsi="Arial"/>
          <w:b/>
          <w:sz w:val="32"/>
          <w:szCs w:val="32"/>
        </w:rPr>
      </w:pPr>
      <w:r>
        <w:br w:type="page"/>
      </w:r>
      <w:r>
        <w:rPr>
          <w:w w:val="105"/>
        </w:rPr>
        <w:t xml:space="preserve">                                  </w:t>
      </w: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  <w:t>Formulario B</w:t>
      </w:r>
    </w:p>
    <w:p w:rsidR="001C3236" w:rsidRDefault="001C3236" w:rsidP="007E7B0C">
      <w:pPr>
        <w:outlineLvl w:val="0"/>
        <w:rPr>
          <w:rFonts w:ascii="Arial" w:hAnsi="Arial"/>
          <w:szCs w:val="20"/>
        </w:rPr>
      </w:pPr>
      <w:r w:rsidRPr="00CF08B2">
        <w:rPr>
          <w:b/>
          <w:i/>
          <w:noProof/>
          <w:lang w:val="es-AR" w:eastAsia="es-AR"/>
        </w:rPr>
        <w:pict>
          <v:shape id="Imagen 511" o:spid="_x0000_i1030" type="#_x0000_t75" style="width:30.75pt;height:29.25pt;visibility:visible">
            <v:imagedata r:id="rId8" o:title=""/>
          </v:shape>
        </w:pict>
      </w:r>
    </w:p>
    <w:p w:rsidR="001C3236" w:rsidRDefault="001C3236" w:rsidP="007E7B0C">
      <w:pPr>
        <w:spacing w:after="120"/>
        <w:outlineLvl w:val="0"/>
        <w:rPr>
          <w:rFonts w:ascii="Arial" w:hAnsi="Arial"/>
        </w:rPr>
      </w:pPr>
    </w:p>
    <w:p w:rsidR="001C3236" w:rsidRDefault="001C3236" w:rsidP="007E7B0C">
      <w:pPr>
        <w:spacing w:after="120"/>
        <w:outlineLvl w:val="0"/>
        <w:rPr>
          <w:rFonts w:ascii="Arial" w:hAnsi="Arial"/>
        </w:rPr>
      </w:pPr>
      <w:r>
        <w:rPr>
          <w:rFonts w:ascii="Arial" w:hAnsi="Arial"/>
        </w:rPr>
        <w:t xml:space="preserve">Descripción de </w:t>
      </w:r>
      <w:smartTag w:uri="urn:schemas-microsoft-com:office:smarttags" w:element="PersonName">
        <w:smartTagPr>
          <w:attr w:name="ProductID" w:val="la Situaci￳n Inicial"/>
        </w:smartTagPr>
        <w:r>
          <w:rPr>
            <w:rFonts w:ascii="Arial" w:hAnsi="Arial"/>
          </w:rPr>
          <w:t>la Situación Inicial</w:t>
        </w:r>
      </w:smartTag>
      <w:r>
        <w:rPr>
          <w:rFonts w:ascii="Arial" w:hAnsi="Arial"/>
        </w:rPr>
        <w:t xml:space="preserve"> (registrada al servicio). Ejercicio:……………………….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92"/>
        <w:gridCol w:w="1243"/>
        <w:gridCol w:w="1203"/>
        <w:gridCol w:w="2182"/>
        <w:gridCol w:w="1276"/>
        <w:gridCol w:w="1134"/>
        <w:gridCol w:w="850"/>
      </w:tblGrid>
      <w:tr w:rsidR="001C3236" w:rsidTr="00BE459D">
        <w:tc>
          <w:tcPr>
            <w:tcW w:w="9180" w:type="dxa"/>
            <w:gridSpan w:val="7"/>
          </w:tcPr>
          <w:p w:rsidR="001C3236" w:rsidRDefault="001C3236">
            <w:pPr>
              <w:spacing w:line="312" w:lineRule="auto"/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Composición de la majada</w:t>
            </w:r>
          </w:p>
        </w:tc>
      </w:tr>
      <w:tr w:rsidR="001C3236" w:rsidTr="00BE459D">
        <w:tc>
          <w:tcPr>
            <w:tcW w:w="1292" w:type="dxa"/>
            <w:vAlign w:val="center"/>
          </w:tcPr>
          <w:p w:rsidR="001C3236" w:rsidRDefault="001C3236">
            <w:pPr>
              <w:spacing w:line="312" w:lineRule="auto"/>
              <w:outlineLvl w:val="0"/>
              <w:rPr>
                <w:rFonts w:ascii="Arial" w:hAnsi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Categoría</w:t>
            </w:r>
          </w:p>
        </w:tc>
        <w:tc>
          <w:tcPr>
            <w:tcW w:w="1243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Corderos </w:t>
            </w:r>
          </w:p>
        </w:tc>
        <w:tc>
          <w:tcPr>
            <w:tcW w:w="1203" w:type="dxa"/>
          </w:tcPr>
          <w:p w:rsidR="001C3236" w:rsidRDefault="001C3236">
            <w:pPr>
              <w:spacing w:line="312" w:lineRule="auto"/>
              <w:outlineLvl w:val="0"/>
              <w:rPr>
                <w:rFonts w:ascii="Arial" w:hAnsi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Capones</w:t>
            </w:r>
          </w:p>
        </w:tc>
        <w:tc>
          <w:tcPr>
            <w:tcW w:w="2182" w:type="dxa"/>
          </w:tcPr>
          <w:p w:rsidR="001C3236" w:rsidRDefault="001C3236">
            <w:pPr>
              <w:spacing w:line="312" w:lineRule="auto"/>
              <w:outlineLvl w:val="0"/>
              <w:rPr>
                <w:rFonts w:ascii="Arial" w:hAnsi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Carneros </w:t>
            </w:r>
          </w:p>
        </w:tc>
        <w:tc>
          <w:tcPr>
            <w:tcW w:w="1276" w:type="dxa"/>
          </w:tcPr>
          <w:p w:rsidR="001C3236" w:rsidRDefault="001C3236">
            <w:pPr>
              <w:spacing w:line="312" w:lineRule="auto"/>
              <w:outlineLvl w:val="0"/>
              <w:rPr>
                <w:rFonts w:ascii="Arial" w:hAnsi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Borregas </w:t>
            </w:r>
          </w:p>
        </w:tc>
        <w:tc>
          <w:tcPr>
            <w:tcW w:w="1134" w:type="dxa"/>
          </w:tcPr>
          <w:p w:rsidR="001C3236" w:rsidRDefault="001C3236">
            <w:pPr>
              <w:spacing w:line="312" w:lineRule="auto"/>
              <w:outlineLvl w:val="0"/>
              <w:rPr>
                <w:rFonts w:ascii="Arial" w:hAnsi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Ovejas </w:t>
            </w:r>
          </w:p>
        </w:tc>
        <w:tc>
          <w:tcPr>
            <w:tcW w:w="850" w:type="dxa"/>
          </w:tcPr>
          <w:p w:rsidR="001C3236" w:rsidRDefault="001C3236">
            <w:pPr>
              <w:spacing w:line="312" w:lineRule="auto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</w:tr>
      <w:tr w:rsidR="001C3236" w:rsidTr="00BE459D">
        <w:tc>
          <w:tcPr>
            <w:tcW w:w="1292" w:type="dxa"/>
            <w:vAlign w:val="center"/>
          </w:tcPr>
          <w:p w:rsidR="001C3236" w:rsidRDefault="001C3236">
            <w:pPr>
              <w:spacing w:line="312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Cabezas</w:t>
            </w:r>
          </w:p>
        </w:tc>
        <w:tc>
          <w:tcPr>
            <w:tcW w:w="1243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3" w:type="dxa"/>
          </w:tcPr>
          <w:p w:rsidR="001C3236" w:rsidRDefault="001C3236">
            <w:pPr>
              <w:spacing w:line="312" w:lineRule="auto"/>
              <w:outlineLvl w:val="0"/>
              <w:rPr>
                <w:rFonts w:ascii="Arial" w:hAnsi="Arial"/>
              </w:rPr>
            </w:pPr>
          </w:p>
        </w:tc>
        <w:tc>
          <w:tcPr>
            <w:tcW w:w="2182" w:type="dxa"/>
          </w:tcPr>
          <w:p w:rsidR="001C3236" w:rsidRDefault="001C3236">
            <w:pPr>
              <w:spacing w:line="312" w:lineRule="auto"/>
              <w:outlineLvl w:val="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C3236" w:rsidRDefault="001C3236">
            <w:pPr>
              <w:spacing w:line="312" w:lineRule="auto"/>
              <w:outlineLvl w:val="0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C3236" w:rsidRDefault="001C3236">
            <w:pPr>
              <w:spacing w:line="312" w:lineRule="auto"/>
              <w:outlineLvl w:val="0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1C3236" w:rsidRDefault="001C3236">
            <w:pPr>
              <w:spacing w:line="312" w:lineRule="auto"/>
              <w:outlineLvl w:val="0"/>
              <w:rPr>
                <w:rFonts w:ascii="Arial" w:hAnsi="Arial"/>
              </w:rPr>
            </w:pPr>
          </w:p>
        </w:tc>
      </w:tr>
      <w:tr w:rsidR="001C3236" w:rsidTr="00BE459D">
        <w:tc>
          <w:tcPr>
            <w:tcW w:w="1292" w:type="dxa"/>
            <w:vAlign w:val="center"/>
          </w:tcPr>
          <w:p w:rsidR="001C3236" w:rsidRDefault="001C3236">
            <w:pPr>
              <w:spacing w:line="312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1243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3" w:type="dxa"/>
          </w:tcPr>
          <w:p w:rsidR="001C3236" w:rsidRDefault="001C3236">
            <w:pPr>
              <w:spacing w:line="312" w:lineRule="auto"/>
              <w:outlineLvl w:val="0"/>
              <w:rPr>
                <w:rFonts w:ascii="Arial" w:hAnsi="Arial"/>
              </w:rPr>
            </w:pPr>
          </w:p>
        </w:tc>
        <w:tc>
          <w:tcPr>
            <w:tcW w:w="2182" w:type="dxa"/>
          </w:tcPr>
          <w:p w:rsidR="001C3236" w:rsidRDefault="001C3236">
            <w:pPr>
              <w:spacing w:line="312" w:lineRule="auto"/>
              <w:outlineLvl w:val="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C3236" w:rsidRDefault="001C3236">
            <w:pPr>
              <w:spacing w:line="312" w:lineRule="auto"/>
              <w:outlineLvl w:val="0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C3236" w:rsidRDefault="001C3236">
            <w:pPr>
              <w:spacing w:line="312" w:lineRule="auto"/>
              <w:outlineLvl w:val="0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1C3236" w:rsidRDefault="001C3236">
            <w:pPr>
              <w:spacing w:line="312" w:lineRule="auto"/>
              <w:outlineLvl w:val="0"/>
              <w:rPr>
                <w:rFonts w:ascii="Arial" w:hAnsi="Arial"/>
              </w:rPr>
            </w:pPr>
          </w:p>
        </w:tc>
      </w:tr>
    </w:tbl>
    <w:p w:rsidR="001C3236" w:rsidRDefault="001C3236" w:rsidP="007E7B0C">
      <w:pPr>
        <w:outlineLvl w:val="0"/>
        <w:rPr>
          <w:rFonts w:ascii="Arial" w:hAnsi="Arial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1276"/>
      </w:tblGrid>
      <w:tr w:rsidR="001C3236" w:rsidTr="00BE459D">
        <w:tc>
          <w:tcPr>
            <w:tcW w:w="3794" w:type="dxa"/>
            <w:gridSpan w:val="2"/>
            <w:vAlign w:val="center"/>
          </w:tcPr>
          <w:p w:rsidR="001C3236" w:rsidRDefault="001C3236">
            <w:pPr>
              <w:spacing w:line="312" w:lineRule="auto"/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Índices Reproductivos</w:t>
            </w:r>
          </w:p>
        </w:tc>
      </w:tr>
      <w:tr w:rsidR="001C3236" w:rsidTr="00BE459D">
        <w:tc>
          <w:tcPr>
            <w:tcW w:w="2518" w:type="dxa"/>
          </w:tcPr>
          <w:p w:rsidR="001C3236" w:rsidRDefault="001C3236">
            <w:pPr>
              <w:spacing w:line="312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% de Reposición</w:t>
            </w:r>
          </w:p>
        </w:tc>
        <w:tc>
          <w:tcPr>
            <w:tcW w:w="1276" w:type="dxa"/>
          </w:tcPr>
          <w:p w:rsidR="001C3236" w:rsidRDefault="001C3236">
            <w:pPr>
              <w:spacing w:line="312" w:lineRule="auto"/>
              <w:outlineLvl w:val="0"/>
              <w:rPr>
                <w:rFonts w:ascii="Arial" w:hAnsi="Arial"/>
              </w:rPr>
            </w:pPr>
          </w:p>
        </w:tc>
      </w:tr>
      <w:tr w:rsidR="001C3236" w:rsidTr="00BE459D">
        <w:tc>
          <w:tcPr>
            <w:tcW w:w="2518" w:type="dxa"/>
          </w:tcPr>
          <w:p w:rsidR="001C3236" w:rsidRDefault="001C3236">
            <w:pPr>
              <w:spacing w:line="312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% de Señalada</w:t>
            </w:r>
          </w:p>
        </w:tc>
        <w:tc>
          <w:tcPr>
            <w:tcW w:w="1276" w:type="dxa"/>
          </w:tcPr>
          <w:p w:rsidR="001C3236" w:rsidRDefault="001C3236">
            <w:pPr>
              <w:spacing w:line="312" w:lineRule="auto"/>
              <w:outlineLvl w:val="0"/>
              <w:rPr>
                <w:rFonts w:ascii="Arial" w:hAnsi="Arial"/>
              </w:rPr>
            </w:pPr>
          </w:p>
        </w:tc>
      </w:tr>
      <w:tr w:rsidR="001C3236" w:rsidTr="00BE459D">
        <w:tc>
          <w:tcPr>
            <w:tcW w:w="2518" w:type="dxa"/>
          </w:tcPr>
          <w:p w:rsidR="001C3236" w:rsidRDefault="001C3236">
            <w:pPr>
              <w:spacing w:line="312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Edad al primer servicio</w:t>
            </w:r>
          </w:p>
        </w:tc>
        <w:tc>
          <w:tcPr>
            <w:tcW w:w="1276" w:type="dxa"/>
          </w:tcPr>
          <w:p w:rsidR="001C3236" w:rsidRDefault="001C3236">
            <w:pPr>
              <w:spacing w:line="312" w:lineRule="auto"/>
              <w:outlineLvl w:val="0"/>
              <w:rPr>
                <w:rFonts w:ascii="Arial" w:hAnsi="Arial"/>
              </w:rPr>
            </w:pPr>
          </w:p>
        </w:tc>
      </w:tr>
    </w:tbl>
    <w:p w:rsidR="001C3236" w:rsidRDefault="001C3236" w:rsidP="007E7B0C">
      <w:pPr>
        <w:outlineLvl w:val="0"/>
        <w:rPr>
          <w:rFonts w:ascii="Arial" w:hAnsi="Arial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2551"/>
        <w:gridCol w:w="2126"/>
        <w:gridCol w:w="2268"/>
      </w:tblGrid>
      <w:tr w:rsidR="001C3236" w:rsidTr="00BE459D">
        <w:trPr>
          <w:trHeight w:val="428"/>
        </w:trPr>
        <w:tc>
          <w:tcPr>
            <w:tcW w:w="2235" w:type="dxa"/>
            <w:vMerge w:val="restart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Categorías</w:t>
            </w:r>
          </w:p>
        </w:tc>
        <w:tc>
          <w:tcPr>
            <w:tcW w:w="6945" w:type="dxa"/>
            <w:gridSpan w:val="3"/>
          </w:tcPr>
          <w:p w:rsidR="001C3236" w:rsidRDefault="001C3236">
            <w:pPr>
              <w:tabs>
                <w:tab w:val="center" w:pos="4252"/>
                <w:tab w:val="right" w:pos="8504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Ventas</w:t>
            </w:r>
          </w:p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C3236" w:rsidTr="00BE459D">
        <w:trPr>
          <w:trHeight w:val="645"/>
        </w:trPr>
        <w:tc>
          <w:tcPr>
            <w:tcW w:w="0" w:type="auto"/>
            <w:vMerge/>
            <w:vAlign w:val="center"/>
          </w:tcPr>
          <w:p w:rsidR="001C3236" w:rsidRDefault="001C323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Cabezas </w:t>
            </w:r>
          </w:p>
        </w:tc>
        <w:tc>
          <w:tcPr>
            <w:tcW w:w="2126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Peso Vivo Promedio ( kg)</w:t>
            </w:r>
          </w:p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Precio unitario </w:t>
            </w:r>
          </w:p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($)</w:t>
            </w:r>
          </w:p>
        </w:tc>
      </w:tr>
      <w:tr w:rsidR="001C3236" w:rsidTr="00BE459D">
        <w:tc>
          <w:tcPr>
            <w:tcW w:w="2235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Corderos </w:t>
            </w:r>
          </w:p>
        </w:tc>
        <w:tc>
          <w:tcPr>
            <w:tcW w:w="2551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C3236" w:rsidTr="00BE459D">
        <w:tc>
          <w:tcPr>
            <w:tcW w:w="2235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Capones</w:t>
            </w:r>
          </w:p>
        </w:tc>
        <w:tc>
          <w:tcPr>
            <w:tcW w:w="2551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C3236" w:rsidTr="00BE459D">
        <w:tc>
          <w:tcPr>
            <w:tcW w:w="2235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Carneros </w:t>
            </w:r>
          </w:p>
        </w:tc>
        <w:tc>
          <w:tcPr>
            <w:tcW w:w="2551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C3236" w:rsidTr="00BE459D">
        <w:tc>
          <w:tcPr>
            <w:tcW w:w="2235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Borregas </w:t>
            </w:r>
          </w:p>
        </w:tc>
        <w:tc>
          <w:tcPr>
            <w:tcW w:w="2551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C3236" w:rsidTr="00BE459D">
        <w:tc>
          <w:tcPr>
            <w:tcW w:w="2235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Ovejas </w:t>
            </w:r>
          </w:p>
        </w:tc>
        <w:tc>
          <w:tcPr>
            <w:tcW w:w="2551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C3236" w:rsidRDefault="001C3236" w:rsidP="007E7B0C">
      <w:pPr>
        <w:rPr>
          <w:rFonts w:ascii="Verdana" w:hAnsi="Verdana"/>
          <w:szCs w:val="20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44"/>
        <w:gridCol w:w="983"/>
        <w:gridCol w:w="2410"/>
        <w:gridCol w:w="1975"/>
      </w:tblGrid>
      <w:tr w:rsidR="001C3236" w:rsidTr="00BE459D">
        <w:trPr>
          <w:trHeight w:val="285"/>
        </w:trPr>
        <w:tc>
          <w:tcPr>
            <w:tcW w:w="2244" w:type="dxa"/>
            <w:vMerge w:val="restart"/>
            <w:vAlign w:val="center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Producto</w:t>
            </w:r>
          </w:p>
        </w:tc>
        <w:tc>
          <w:tcPr>
            <w:tcW w:w="983" w:type="dxa"/>
            <w:vMerge w:val="restart"/>
            <w:vAlign w:val="center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Unidad</w:t>
            </w:r>
          </w:p>
        </w:tc>
        <w:tc>
          <w:tcPr>
            <w:tcW w:w="4385" w:type="dxa"/>
            <w:gridSpan w:val="2"/>
            <w:vAlign w:val="center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Ventas</w:t>
            </w:r>
          </w:p>
        </w:tc>
      </w:tr>
      <w:tr w:rsidR="001C3236" w:rsidTr="00BE459D">
        <w:trPr>
          <w:trHeight w:val="285"/>
        </w:trPr>
        <w:tc>
          <w:tcPr>
            <w:tcW w:w="2244" w:type="dxa"/>
            <w:vMerge/>
            <w:vAlign w:val="center"/>
          </w:tcPr>
          <w:p w:rsidR="001C3236" w:rsidRDefault="001C323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1C3236" w:rsidRDefault="001C323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Cantidad</w:t>
            </w:r>
          </w:p>
        </w:tc>
        <w:tc>
          <w:tcPr>
            <w:tcW w:w="1975" w:type="dxa"/>
            <w:vAlign w:val="center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Precio unitario ($)</w:t>
            </w:r>
          </w:p>
        </w:tc>
      </w:tr>
      <w:tr w:rsidR="001C3236" w:rsidTr="00BE459D">
        <w:tc>
          <w:tcPr>
            <w:tcW w:w="2244" w:type="dxa"/>
            <w:vAlign w:val="center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Lana</w:t>
            </w:r>
          </w:p>
        </w:tc>
        <w:tc>
          <w:tcPr>
            <w:tcW w:w="983" w:type="dxa"/>
            <w:vAlign w:val="center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2410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5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C3236" w:rsidTr="00BE459D">
        <w:tc>
          <w:tcPr>
            <w:tcW w:w="2244" w:type="dxa"/>
            <w:vAlign w:val="center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Leche</w:t>
            </w:r>
          </w:p>
        </w:tc>
        <w:tc>
          <w:tcPr>
            <w:tcW w:w="983" w:type="dxa"/>
            <w:vAlign w:val="center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Lt</w:t>
            </w:r>
          </w:p>
        </w:tc>
        <w:tc>
          <w:tcPr>
            <w:tcW w:w="2410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5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C3236" w:rsidTr="00BE459D">
        <w:tc>
          <w:tcPr>
            <w:tcW w:w="2244" w:type="dxa"/>
            <w:vAlign w:val="center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Cuero</w:t>
            </w:r>
          </w:p>
        </w:tc>
        <w:tc>
          <w:tcPr>
            <w:tcW w:w="983" w:type="dxa"/>
            <w:vAlign w:val="center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Pieza</w:t>
            </w:r>
          </w:p>
        </w:tc>
        <w:tc>
          <w:tcPr>
            <w:tcW w:w="2410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5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C3236" w:rsidTr="00BE459D">
        <w:tc>
          <w:tcPr>
            <w:tcW w:w="2244" w:type="dxa"/>
            <w:vAlign w:val="center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Guano</w:t>
            </w:r>
          </w:p>
        </w:tc>
        <w:tc>
          <w:tcPr>
            <w:tcW w:w="983" w:type="dxa"/>
            <w:vAlign w:val="center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ton</w:t>
            </w:r>
          </w:p>
        </w:tc>
        <w:tc>
          <w:tcPr>
            <w:tcW w:w="2410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5" w:type="dxa"/>
          </w:tcPr>
          <w:p w:rsidR="001C3236" w:rsidRDefault="001C3236">
            <w:pPr>
              <w:tabs>
                <w:tab w:val="center" w:pos="4252"/>
                <w:tab w:val="right" w:pos="8504"/>
              </w:tabs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C3236" w:rsidRDefault="001C3236" w:rsidP="007E7B0C">
      <w:pPr>
        <w:rPr>
          <w:rFonts w:ascii="Arial" w:hAnsi="Arial"/>
          <w:sz w:val="18"/>
          <w:szCs w:val="20"/>
        </w:rPr>
      </w:pPr>
    </w:p>
    <w:p w:rsidR="001C3236" w:rsidRDefault="001C3236" w:rsidP="007E7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>SUP. OVINA:……………………..ha</w:t>
      </w:r>
    </w:p>
    <w:p w:rsidR="001C3236" w:rsidRDefault="001C3236" w:rsidP="007E7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RECEPTIVIDAD GLOBAL: ………………   UGO/ha       </w:t>
      </w:r>
    </w:p>
    <w:p w:rsidR="001C3236" w:rsidRDefault="001C3236" w:rsidP="007E7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>Otras especies:</w:t>
      </w:r>
    </w:p>
    <w:p w:rsidR="001C3236" w:rsidRDefault="001C3236" w:rsidP="007E7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Bovinos………………cabezas,  Equinos…………cabezas, Caprinos……….. .. cabezas, Guanacos………………cabezas.          </w:t>
      </w:r>
    </w:p>
    <w:p w:rsidR="001C3236" w:rsidRDefault="001C3236" w:rsidP="007E7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Otros……..………………                </w:t>
      </w:r>
    </w:p>
    <w:p w:rsidR="001C3236" w:rsidRDefault="001C3236" w:rsidP="007E7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1C3236" w:rsidRDefault="001C3236" w:rsidP="007E7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FF0000"/>
          <w:sz w:val="18"/>
        </w:rPr>
      </w:pPr>
      <w:r>
        <w:rPr>
          <w:rFonts w:ascii="Arial" w:hAnsi="Arial"/>
          <w:sz w:val="18"/>
        </w:rPr>
        <w:t xml:space="preserve">PROLANA:    SI / NO                                                                  </w:t>
      </w:r>
    </w:p>
    <w:p w:rsidR="001C3236" w:rsidRDefault="001C3236" w:rsidP="00707C4C">
      <w:pPr>
        <w:rPr>
          <w:w w:val="105"/>
        </w:rPr>
      </w:pPr>
    </w:p>
    <w:p w:rsidR="001C3236" w:rsidRDefault="001C3236" w:rsidP="00707C4C">
      <w:pPr>
        <w:rPr>
          <w:w w:val="105"/>
        </w:rPr>
      </w:pPr>
    </w:p>
    <w:p w:rsidR="001C3236" w:rsidRDefault="001C3236" w:rsidP="00707C4C">
      <w:pPr>
        <w:rPr>
          <w:w w:val="105"/>
        </w:rPr>
      </w:pPr>
    </w:p>
    <w:p w:rsidR="001C3236" w:rsidRDefault="001C3236" w:rsidP="00707C4C">
      <w:pPr>
        <w:rPr>
          <w:w w:val="105"/>
        </w:rPr>
      </w:pPr>
    </w:p>
    <w:p w:rsidR="001C3236" w:rsidRDefault="001C3236" w:rsidP="00707C4C">
      <w:pPr>
        <w:rPr>
          <w:w w:val="105"/>
        </w:rPr>
      </w:pPr>
    </w:p>
    <w:p w:rsidR="001C3236" w:rsidRDefault="001C3236" w:rsidP="00707C4C">
      <w:pPr>
        <w:rPr>
          <w:w w:val="105"/>
        </w:rPr>
      </w:pPr>
    </w:p>
    <w:p w:rsidR="001C3236" w:rsidRDefault="001C3236" w:rsidP="00707C4C">
      <w:pPr>
        <w:rPr>
          <w:w w:val="105"/>
        </w:rPr>
      </w:pPr>
    </w:p>
    <w:p w:rsidR="001C3236" w:rsidRDefault="001C3236" w:rsidP="00707C4C">
      <w:pPr>
        <w:rPr>
          <w:w w:val="105"/>
        </w:rPr>
      </w:pPr>
    </w:p>
    <w:p w:rsidR="001C3236" w:rsidRDefault="001C3236" w:rsidP="00707C4C">
      <w:pPr>
        <w:rPr>
          <w:w w:val="105"/>
        </w:rPr>
      </w:pPr>
    </w:p>
    <w:p w:rsidR="001C3236" w:rsidRDefault="001C3236" w:rsidP="00707C4C">
      <w:pPr>
        <w:rPr>
          <w:w w:val="105"/>
        </w:rPr>
      </w:pPr>
    </w:p>
    <w:p w:rsidR="001C3236" w:rsidRDefault="001C3236" w:rsidP="00707C4C">
      <w:pPr>
        <w:rPr>
          <w:w w:val="105"/>
        </w:rPr>
      </w:pPr>
    </w:p>
    <w:p w:rsidR="001C3236" w:rsidRDefault="001C3236" w:rsidP="00707C4C">
      <w:pPr>
        <w:rPr>
          <w:w w:val="105"/>
        </w:rPr>
      </w:pPr>
    </w:p>
    <w:p w:rsidR="001C3236" w:rsidRPr="007E7B0C" w:rsidRDefault="001C3236" w:rsidP="00707C4C">
      <w:pPr>
        <w:rPr>
          <w:sz w:val="24"/>
          <w:szCs w:val="24"/>
        </w:rPr>
      </w:pPr>
      <w:r>
        <w:rPr>
          <w:w w:val="105"/>
        </w:rPr>
        <w:t xml:space="preserve">  </w:t>
      </w:r>
      <w:r w:rsidRPr="007E7B0C">
        <w:rPr>
          <w:w w:val="105"/>
          <w:sz w:val="24"/>
          <w:szCs w:val="24"/>
        </w:rPr>
        <w:t xml:space="preserve">         </w:t>
      </w:r>
      <w:r w:rsidRPr="00CF08B2">
        <w:rPr>
          <w:i/>
          <w:noProof/>
          <w:sz w:val="24"/>
          <w:szCs w:val="24"/>
          <w:lang w:val="es-AR" w:eastAsia="es-AR"/>
        </w:rPr>
        <w:pict>
          <v:shape id="Imagen 3" o:spid="_x0000_i1031" type="#_x0000_t75" style="width:30.75pt;height:29.25pt;visibility:visible">
            <v:imagedata r:id="rId9" o:title=""/>
          </v:shape>
        </w:pict>
      </w:r>
      <w:r w:rsidRPr="007E7B0C">
        <w:rPr>
          <w:w w:val="105"/>
          <w:sz w:val="24"/>
          <w:szCs w:val="24"/>
        </w:rPr>
        <w:t xml:space="preserve">                        </w:t>
      </w:r>
      <w:r w:rsidRPr="007E7B0C">
        <w:rPr>
          <w:b/>
          <w:w w:val="105"/>
          <w:sz w:val="24"/>
          <w:szCs w:val="24"/>
        </w:rPr>
        <w:t>MINUTA DESCRIPTIVA – Planilla de Evaluación y Seguimiento</w:t>
      </w:r>
    </w:p>
    <w:p w:rsidR="001C3236" w:rsidRPr="007E7B0C" w:rsidRDefault="001C3236">
      <w:pPr>
        <w:pStyle w:val="BodyText"/>
        <w:spacing w:before="2"/>
        <w:rPr>
          <w:sz w:val="24"/>
          <w:szCs w:val="24"/>
        </w:rPr>
      </w:pPr>
    </w:p>
    <w:p w:rsidR="001C3236" w:rsidRPr="004265AB" w:rsidRDefault="001C3236">
      <w:pPr>
        <w:ind w:right="2140"/>
        <w:jc w:val="right"/>
        <w:rPr>
          <w:b/>
          <w:sz w:val="20"/>
        </w:rPr>
      </w:pPr>
      <w:r w:rsidRPr="007E7B0C">
        <w:rPr>
          <w:w w:val="105"/>
          <w:sz w:val="24"/>
          <w:szCs w:val="24"/>
        </w:rPr>
        <w:t>RENSPA/REN</w:t>
      </w:r>
      <w:r w:rsidRPr="004265AB">
        <w:rPr>
          <w:b/>
          <w:w w:val="105"/>
          <w:sz w:val="20"/>
        </w:rPr>
        <w:t>AF N°</w:t>
      </w:r>
    </w:p>
    <w:p w:rsidR="001C3236" w:rsidRPr="004265AB" w:rsidRDefault="001C3236">
      <w:pPr>
        <w:rPr>
          <w:rFonts w:ascii="Times New Roman"/>
        </w:rPr>
      </w:pPr>
    </w:p>
    <w:p w:rsidR="001C3236" w:rsidRDefault="001C3236">
      <w:pPr>
        <w:spacing w:before="65"/>
        <w:ind w:left="1402"/>
        <w:rPr>
          <w:b/>
          <w:sz w:val="20"/>
        </w:rPr>
      </w:pPr>
      <w:r>
        <w:rPr>
          <w:b/>
          <w:w w:val="105"/>
          <w:sz w:val="20"/>
        </w:rPr>
        <w:t>Beneficiario:</w:t>
      </w:r>
    </w:p>
    <w:p w:rsidR="001C3236" w:rsidRDefault="001C3236">
      <w:pPr>
        <w:pStyle w:val="BodyText"/>
        <w:rPr>
          <w:b/>
          <w:sz w:val="16"/>
        </w:rPr>
      </w:pPr>
    </w:p>
    <w:p w:rsidR="001C3236" w:rsidRDefault="001C3236">
      <w:pPr>
        <w:tabs>
          <w:tab w:val="left" w:pos="7613"/>
        </w:tabs>
        <w:ind w:left="1402"/>
        <w:rPr>
          <w:b/>
          <w:i/>
          <w:sz w:val="20"/>
        </w:rPr>
      </w:pPr>
      <w:r>
        <w:rPr>
          <w:b/>
          <w:w w:val="105"/>
          <w:sz w:val="20"/>
        </w:rPr>
        <w:t>Formulador:</w:t>
      </w:r>
      <w:r>
        <w:rPr>
          <w:rFonts w:ascii="Times New Roman"/>
          <w:w w:val="105"/>
          <w:sz w:val="20"/>
        </w:rPr>
        <w:tab/>
      </w:r>
      <w:r>
        <w:rPr>
          <w:b/>
          <w:i/>
          <w:w w:val="105"/>
          <w:sz w:val="20"/>
        </w:rPr>
        <w:t>Fecha:</w:t>
      </w: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spacing w:before="4"/>
        <w:rPr>
          <w:b/>
          <w:i/>
          <w:sz w:val="15"/>
        </w:rPr>
      </w:pPr>
    </w:p>
    <w:p w:rsidR="001C3236" w:rsidRDefault="001C3236">
      <w:pPr>
        <w:ind w:left="1402"/>
        <w:rPr>
          <w:b/>
          <w:i/>
          <w:sz w:val="20"/>
        </w:rPr>
      </w:pPr>
      <w:r>
        <w:rPr>
          <w:b/>
          <w:i/>
          <w:w w:val="105"/>
          <w:sz w:val="20"/>
          <w:u w:val="single"/>
        </w:rPr>
        <w:t>Manejo Nutricional</w:t>
      </w: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spacing w:before="8"/>
        <w:rPr>
          <w:b/>
          <w:i/>
          <w:sz w:val="16"/>
        </w:rPr>
      </w:pPr>
    </w:p>
    <w:p w:rsidR="001C3236" w:rsidRDefault="001C3236">
      <w:pPr>
        <w:pStyle w:val="BodyText"/>
        <w:tabs>
          <w:tab w:val="left" w:pos="4673"/>
          <w:tab w:val="left" w:pos="8110"/>
        </w:tabs>
        <w:ind w:left="1961"/>
      </w:pPr>
      <w:r>
        <w:rPr>
          <w:noProof/>
          <w:lang w:val="es-AR" w:eastAsia="es-AR"/>
        </w:rPr>
        <w:pict>
          <v:group id="Group 520" o:spid="_x0000_s1031" style="position:absolute;left:0;text-align:left;margin-left:378.95pt;margin-top:-.9pt;width:28.7pt;height:23.05pt;z-index:-251716608;mso-position-horizontal-relative:page" coordorigin="7579,-18" coordsize="574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">
            <v:rect id="Rectangle 524" o:spid="_x0000_s1032" style="position:absolute;left:7588;top:-19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7Wc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wegN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b+1nHAAAA3AAAAA8AAAAAAAAAAAAAAAAAmAIAAGRy&#10;cy9kb3ducmV2LnhtbFBLBQYAAAAABAAEAPUAAACMAwAAAAA=&#10;" fillcolor="black" stroked="f"/>
            <v:shape id="AutoShape 523" o:spid="_x0000_s1033" style="position:absolute;left:7584;top:-19;width:564;height:461;visibility:visible" coordsize="564,4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tY8MA&#10;AADcAAAADwAAAGRycy9kb3ducmV2LnhtbESPQWsCMRSE74L/ITyhN80qIu1qFFsUigeh1oPHx+a5&#10;u5q8LJtUU3+9EQSPw8x8w8wW0RpxodbXjhUMBxkI4sLpmksF+991/x2ED8gajWNS8E8eFvNuZ4a5&#10;dlf+ocsulCJB2OeooAqhyaX0RUUW/cA1xMk7utZiSLItpW7xmuDWyFGWTaTFmtNChQ19VVScd39W&#10;AZ1Ot8OGDfrtVq8+1zGapY9KvfXicgoiUAyv8LP9rRWMP8bwOJOO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KtY8MAAADcAAAADwAAAAAAAAAAAAAAAACYAgAAZHJzL2Rv&#10;d25yZXYueG1sUEsFBgAAAAAEAAQA9QAAAIgDAAAAAA==&#10;" adj="0,,0" path="m14,4r545,m,l,460m564,r,460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14,-14;559,-14;0,-18;0,442;564,-18;564,442" o:connectangles="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Rectangle 522" o:spid="_x0000_s1034" style="position:absolute;left:7588;top:432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GtsYA&#10;AADcAAAADwAAAGRycy9kb3ducmV2LnhtbESPQWsCMRSE74L/ITyhNzerqOjWKFUQeimo7aHenpvn&#10;7uLmZZukuu2vN4LgcZiZb5j5sjW1uJDzlWUFgyQFQZxbXXGh4Otz05+C8AFZY22ZFPyRh+Wi25lj&#10;pu2Vd3TZh0JECPsMFZQhNJmUPi/JoE9sQxy9k3UGQ5SukNrhNcJNLYdpOpEGK44LJTa0Lik/73+N&#10;gtVsuvrZjvjjf3c80OH7eB4PXarUS699ewURqA3P8KP9rhWMZm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7GtsYAAADcAAAADwAAAAAAAAAAAAAAAACYAgAAZHJz&#10;L2Rvd25yZXYueG1sUEsFBgAAAAAEAAQA9QAAAIsDAAAAAA==&#10;" fillcolor="black" stroked="f"/>
            <v:line id="Line 521" o:spid="_x0000_s1035" style="position:absolute;visibility:visible" from="7598,438" to="8143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OB0cUAAADcAAAADwAAAGRycy9kb3ducmV2LnhtbESPQWsCMRSE7wX/Q3iCt5q1iLarUayg&#10;FvZUW6jHR/LcLG5elk3c3f77plDocZiZb5j1dnC16KgNlWcFs2kGglh7U3Gp4PPj8PgMIkRkg7Vn&#10;UvBNAbab0cMac+N7fqfuHEuRIBxyVGBjbHIpg7bkMEx9Q5y8q28dxiTbUpoW+wR3tXzKsoV0WHFa&#10;sNjQ3pK+ne9OQXcqLl2x9KhPX8Wr1YdjteyPSk3Gw24FItIQ/8N/7TejYP6y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OB0cUAAADcAAAADwAAAAAAAAAA&#10;AAAAAAChAgAAZHJzL2Rvd25yZXYueG1sUEsFBgAAAAAEAAQA+QAAAJMDAAAAAA==&#10;" strokeweight=".48pt"/>
            <w10:wrap anchorx="page"/>
          </v:group>
        </w:pict>
      </w:r>
      <w:r>
        <w:rPr>
          <w:noProof/>
          <w:lang w:val="es-AR" w:eastAsia="es-AR"/>
        </w:rPr>
        <w:pict>
          <v:group id="Group 513" o:spid="_x0000_s1036" style="position:absolute;left:0;text-align:left;margin-left:546.7pt;margin-top:-.9pt;width:28.7pt;height:23.05pt;z-index:251625472;mso-position-horizontal-relative:page" coordorigin="10934,-18" coordsize="574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">
            <v:rect id="Rectangle 519" o:spid="_x0000_s1037" style="position:absolute;left:10944;top:-19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OHMYA&#10;AADcAAAADwAAAGRycy9kb3ducmV2LnhtbESPQWsCMRSE70L/Q3iF3jSrqKyrUbRQ6KVQtYd6e26e&#10;u4ublzVJdfXXN4LgcZiZb5jZojW1OJPzlWUF/V4Cgji3uuJCwc/2o5uC8AFZY22ZFFzJw2L+0plh&#10;pu2F13TehEJECPsMFZQhNJmUPi/JoO/Zhjh6B+sMhihdIbXDS4SbWg6SZCwNVhwXSmzovaT8uPkz&#10;ClaTdHX6HvLXbb3f0e53fxwNXKLU22u7nIII1IZn+NH+1AqG6R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XOHMYAAADcAAAADwAAAAAAAAAAAAAAAACYAgAAZHJz&#10;L2Rvd25yZXYueG1sUEsFBgAAAAAEAAQA9QAAAIsDAAAAAA==&#10;" fillcolor="black" stroked="f"/>
            <v:line id="Line 518" o:spid="_x0000_s1038" style="position:absolute;visibility:visible" from="10951,-14" to="11498,-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ayl8QAAADcAAAADwAAAGRycy9kb3ducmV2LnhtbESPQWvCQBSE74X+h+UVvNWNIo2krqKC&#10;WsipWmiPj91nNph9G7Jrkv77bqHQ4zAz3zCrzega0VMXas8KZtMMBLH2puZKwcfl8LwEESKywcYz&#10;KfimAJv148MKC+MHfqf+HCuRIBwKVGBjbAspg7bkMEx9S5y8q+8cxiS7SpoOhwR3jZxn2Yt0WHNa&#10;sNjS3pK+ne9OQX8qv/oy96hPn+XO6sOxzoejUpOncfsKItIY/8N/7TejYLHM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xrKXxAAAANwAAAAPAAAAAAAAAAAA&#10;AAAAAKECAABkcnMvZG93bnJldi54bWxQSwUGAAAAAAQABAD5AAAAkgMAAAAA&#10;" strokeweight=".48pt"/>
            <v:line id="Line 517" o:spid="_x0000_s1039" style="position:absolute;visibility:visible" from="10939,-18" to="10939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km5cEAAADcAAAADwAAAGRycy9kb3ducmV2LnhtbERPz2vCMBS+D/wfwhO8zdQhU6pRdKAO&#10;epob6PGRPJti81Ka2Nb/fjkMdvz4fq+3g6tFR22oPCuYTTMQxNqbiksFP9+H1yWIEJEN1p5JwZMC&#10;bDejlzXmxvf8Rd05liKFcMhRgY2xyaUM2pLDMPUNceJuvnUYE2xLaVrsU7ir5VuWvUuHFacGiw19&#10;WNL388Mp6E7FtSsWHvXpUuytPhyrRX9UajIedisQkYb4L/5zfxoF82Vam8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WSblwQAAANwAAAAPAAAAAAAAAAAAAAAA&#10;AKECAABkcnMvZG93bnJldi54bWxQSwUGAAAAAAQABAD5AAAAjwMAAAAA&#10;" strokeweight=".48pt"/>
            <v:line id="Line 516" o:spid="_x0000_s1040" style="position:absolute;visibility:visible" from="11503,-18" to="11503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WDfsUAAADcAAAADwAAAGRycy9kb3ducmV2LnhtbESPQWsCMRSE7wX/Q3iCt5q1SLWrUayg&#10;FvZUW6jHR/LcLG5elk3c3f77plDocZiZb5j1dnC16KgNlWcFs2kGglh7U3Gp4PPj8LgEESKywdoz&#10;KfimANvN6GGNufE9v1N3jqVIEA45KrAxNrmUQVtyGKa+IU7e1bcOY5JtKU2LfYK7Wj5l2bN0WHFa&#10;sNjQ3pK+ne9OQXcqLl2x8KhPX8Wr1YdjteiPSk3Gw24FItIQ/8N/7TejYL58gd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WDfsUAAADcAAAADwAAAAAAAAAA&#10;AAAAAAChAgAAZHJzL2Rvd25yZXYueG1sUEsFBgAAAAAEAAQA+QAAAJMDAAAAAA==&#10;" strokeweight=".48pt"/>
            <v:rect id="Rectangle 515" o:spid="_x0000_s1041" style="position:absolute;left:10944;top:432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llLsQA&#10;AADcAAAADwAAAGRycy9kb3ducmV2LnhtbERPz2vCMBS+D/wfwht4m+mKG7Yaiw4EL4Ppdlhvz+bZ&#10;FpuXLola/euXw2DHj+/3ohhMJy7kfGtZwfMkAUFcWd1yreDrc/M0A+EDssbOMim4kYdiOXpYYK7t&#10;lXd02YdaxBD2OSpoQuhzKX3VkEE/sT1x5I7WGQwRulpqh9cYbjqZJsmrNNhybGiwp7eGqtP+bBSs&#10;s9n652PK7/fdoaTy+3B6SV2i1PhxWM1BBBrCv/jPvdUKplmcH8/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JZS7EAAAA3AAAAA8AAAAAAAAAAAAAAAAAmAIAAGRycy9k&#10;b3ducmV2LnhtbFBLBQYAAAAABAAEAPUAAACJAwAAAAA=&#10;" fillcolor="black" stroked="f"/>
            <v:line id="Line 514" o:spid="_x0000_s1042" style="position:absolute;visibility:visible" from="10951,438" to="11498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oZpcUAAADcAAAADwAAAGRycy9kb3ducmV2LnhtbESPQWsCMRSE74X+h/AKvdWspWhdjaIF&#10;tbCnqqDHR/LcLG5elk26u/33plDocZiZb5jFanC16KgNlWcF41EGglh7U3Gp4HTcvryDCBHZYO2Z&#10;FPxQgNXy8WGBufE9f1F3iKVIEA45KrAxNrmUQVtyGEa+IU7e1bcOY5JtKU2LfYK7Wr5m2UQ6rDgt&#10;WGzow5K+Hb6dgm5fXLpi6lHvz8XG6u2umvY7pZ6fhvUcRKQh/of/2p9Gwdts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oZpcUAAADcAAAADwAAAAAAAAAA&#10;AAAAAAChAgAAZHJzL2Rvd25yZXYueG1sUEsFBgAAAAAEAAQA+QAAAJMDAAAAAA==&#10;" strokeweight=".48pt"/>
            <w10:wrap anchorx="page"/>
          </v:group>
        </w:pict>
      </w:r>
      <w:r>
        <w:rPr>
          <w:b/>
          <w:i/>
          <w:w w:val="105"/>
        </w:rPr>
        <w:t>NUTRICIÓN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Pastoreo</w:t>
      </w:r>
      <w:r>
        <w:rPr>
          <w:spacing w:val="-10"/>
          <w:w w:val="105"/>
        </w:rPr>
        <w:t xml:space="preserve"> </w:t>
      </w:r>
      <w:r>
        <w:rPr>
          <w:w w:val="105"/>
        </w:rPr>
        <w:t>continuo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Pastoreo</w:t>
      </w:r>
      <w:r>
        <w:rPr>
          <w:spacing w:val="-31"/>
          <w:w w:val="105"/>
        </w:rPr>
        <w:t xml:space="preserve"> </w:t>
      </w:r>
      <w:r>
        <w:rPr>
          <w:w w:val="105"/>
        </w:rPr>
        <w:t>rotativo</w:t>
      </w:r>
    </w:p>
    <w:p w:rsidR="001C3236" w:rsidRDefault="001C3236">
      <w:pPr>
        <w:pStyle w:val="BodyText"/>
      </w:pPr>
    </w:p>
    <w:p w:rsidR="001C3236" w:rsidRDefault="001C3236">
      <w:pPr>
        <w:pStyle w:val="BodyText"/>
      </w:pPr>
    </w:p>
    <w:p w:rsidR="001C3236" w:rsidRDefault="001C3236">
      <w:pPr>
        <w:pStyle w:val="BodyText"/>
        <w:spacing w:before="10"/>
        <w:rPr>
          <w:sz w:val="16"/>
        </w:rPr>
      </w:pPr>
    </w:p>
    <w:p w:rsidR="001C3236" w:rsidRDefault="001C3236">
      <w:pPr>
        <w:tabs>
          <w:tab w:val="left" w:pos="4973"/>
          <w:tab w:val="left" w:pos="8659"/>
        </w:tabs>
        <w:spacing w:before="1"/>
        <w:ind w:left="1961"/>
        <w:rPr>
          <w:sz w:val="20"/>
        </w:rPr>
      </w:pPr>
      <w:r>
        <w:rPr>
          <w:noProof/>
          <w:lang w:val="es-AR" w:eastAsia="es-AR"/>
        </w:rPr>
        <w:pict>
          <v:group id="Group 507" o:spid="_x0000_s1043" style="position:absolute;left:0;text-align:left;margin-left:378.95pt;margin-top:-.85pt;width:28.7pt;height:23.05pt;z-index:-251715584;mso-position-horizontal-relative:page" coordorigin="7579,-17" coordsize="574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">
            <v:rect id="Rectangle 512" o:spid="_x0000_s1044" style="position:absolute;left:7588;top:-18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z88MA&#10;AADcAAAADwAAAGRycy9kb3ducmV2LnhtbERPy4rCMBTdC/5DuAOz03REpXaMogMDsxF8LXR3be60&#10;xeamk2S0+vVmIbg8nPd03ppaXMj5yrKCj34Cgji3uuJCwX733UtB+ICssbZMCm7kYT7rdqaYaXvl&#10;DV22oRAxhH2GCsoQmkxKn5dk0PdtQxy5X+sMhghdIbXDaww3tRwkyVgarDg2lNjQV0n5eftvFCwn&#10;6fJvPeTVfXM60vFwOo8GLlHq/a1dfIII1IaX+On+0QqGaZwf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Dz88MAAADcAAAADwAAAAAAAAAAAAAAAACYAgAAZHJzL2Rv&#10;d25yZXYueG1sUEsFBgAAAAAEAAQA9QAAAIgDAAAAAA==&#10;" fillcolor="black" stroked="f"/>
            <v:line id="Line 511" o:spid="_x0000_s1045" style="position:absolute;visibility:visible" from="7598,-13" to="8143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OPeMUAAADcAAAADwAAAGRycy9kb3ducmV2LnhtbESPT2sCMRTE74LfITyhN81aisrWKG3B&#10;P7Cn2oIeH8nrZunmZdmku+u3N4LQ4zAzv2HW28HVoqM2VJ4VzGcZCGLtTcWlgu+v3XQFIkRkg7Vn&#10;UnClANvNeLTG3PieP6k7xVIkCIccFdgYm1zKoC05DDPfECfvx7cOY5JtKU2LfYK7Wj5n2UI6rDgt&#10;WGzow5L+Pf05Bd2huHTF0qM+nIt3q3f7atnvlXqaDG+vICIN8T/8aB+NgpfVHO5n0hG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OPeMUAAADcAAAADwAAAAAAAAAA&#10;AAAAAAChAgAAZHJzL2Rvd25yZXYueG1sUEsFBgAAAAAEAAQA+QAAAJMDAAAAAA==&#10;" strokeweight=".48pt"/>
            <v:shape id="AutoShape 510" o:spid="_x0000_s1046" style="position:absolute;left:7584;top:-18;width:564;height:461;visibility:visible" coordsize="564,4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GUcQA&#10;AADcAAAADwAAAGRycy9kb3ducmV2LnhtbESPQWvCQBSE7wX/w/IEb3WjlCKpa4hSofQQaPTg8ZF9&#10;TaK7b0N2q2t/fbdQ6HGYmW+YdRGtEVcafe9YwWKegSBunO65VXA87B9XIHxA1mgck4I7eSg2k4c1&#10;5trd+IOudWhFgrDPUUEXwpBL6ZuOLPq5G4iT9+lGiyHJsZV6xFuCWyOXWfYsLfacFjocaNdRc6m/&#10;rAI6n79P72zQV5V+3e5jNKWPSs2msXwBESiG//Bf+00reFot4f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BlHEAAAA3AAAAA8AAAAAAAAAAAAAAAAAmAIAAGRycy9k&#10;b3ducmV2LnhtbFBLBQYAAAAABAAEAPUAAACJAwAAAAA=&#10;" adj="0,,0" path="m,l,460m564,r,460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0,-17;0,443;564,-17;564,443" o:connectangles="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Rectangle 509" o:spid="_x0000_s1047" style="position:absolute;left:7588;top:433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thMcA&#10;AADcAAAADwAAAGRycy9kb3ducmV2LnhtbESPQWvCQBSE7wX/w/KE3pqN1paYuooKQi9CtT3o7Zl9&#10;TYLZt3F31dRf3xUKPQ4z8w0zmXWmERdyvrasYJCkIIgLq2suFXx9rp4yED4ga2wsk4If8jCb9h4m&#10;mGt75Q1dtqEUEcI+RwVVCG0upS8qMugT2xJH79s6gyFKV0rt8BrhppHDNH2VBmuOCxW2tKyoOG7P&#10;RsFinC1OHyNe3zaHPe13h+PL0KVKPfa7+RuIQF34D/+137WCUfYM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CbYTHAAAA3AAAAA8AAAAAAAAAAAAAAAAAmAIAAGRy&#10;cy9kb3ducmV2LnhtbFBLBQYAAAAABAAEAPUAAACMAwAAAAA=&#10;" fillcolor="black" stroked="f"/>
            <v:line id="Line 508" o:spid="_x0000_s1048" style="position:absolute;visibility:visible" from="7598,439" to="8143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Qs4MQAAADcAAAADwAAAGRycy9kb3ducmV2LnhtbESPQWsCMRSE7wX/Q3hCbzWrSJWtUaqg&#10;FvZUW9DjI3ndLN28LJt0d/33RhB6HGbmG2a1GVwtOmpD5VnBdJKBINbeVFwq+P7avyxBhIhssPZM&#10;Cq4UYLMePa0wN77nT+pOsRQJwiFHBTbGJpcyaEsOw8Q3xMn78a3DmGRbStNin+CulrMse5UOK04L&#10;FhvaWdK/pz+noDsWl65YeNTHc7G1en+oFv1Bqefx8P4GItIQ/8OP9odRMF/O4X4mHQG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CzgxAAAANwAAAAPAAAAAAAAAAAA&#10;AAAAAKECAABkcnMvZG93bnJldi54bWxQSwUGAAAAAAQABAD5AAAAkgMAAAAA&#10;" strokeweight=".48pt"/>
            <w10:wrap anchorx="page"/>
          </v:group>
        </w:pict>
      </w:r>
      <w:r>
        <w:rPr>
          <w:noProof/>
          <w:lang w:val="es-AR" w:eastAsia="es-AR"/>
        </w:rPr>
        <w:pict>
          <v:group id="Group 500" o:spid="_x0000_s1049" style="position:absolute;left:0;text-align:left;margin-left:546.7pt;margin-top:-.85pt;width:28.7pt;height:23.05pt;z-index:251626496;mso-position-horizontal-relative:page" coordorigin="10934,-17" coordsize="574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">
            <v:rect id="Rectangle 506" o:spid="_x0000_s1050" style="position:absolute;left:10944;top:-18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do8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eoM3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XHaPHAAAA3AAAAA8AAAAAAAAAAAAAAAAAmAIAAGRy&#10;cy9kb3ducmV2LnhtbFBLBQYAAAAABAAEAPUAAACMAwAAAAA=&#10;" fillcolor="black" stroked="f"/>
            <v:line id="Line 505" o:spid="_x0000_s1051" style="position:absolute;visibility:visible" from="10951,-13" to="11498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Fcx8UAAADcAAAADwAAAGRycy9kb3ducmV2LnhtbESPzWrDMBCE74W8g9hCb43cEuLiRAlN&#10;IT/gU5NCe1ykjWVqrYyl2s7bR4FAj8PMfMMs16NrRE9dqD0reJlmIIi1NzVXCr5O2+c3ECEiG2w8&#10;k4ILBVivJg9LLIwf+JP6Y6xEgnAoUIGNsS2kDNqSwzD1LXHyzr5zGJPsKmk6HBLcNfI1y+bSYc1p&#10;wWJLH5b07/HPKej35U9f5h71/rvcWL3d1fmwU+rpcXxfgIg0xv/wvX0wCmb5DG5n0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Fcx8UAAADcAAAADwAAAAAAAAAA&#10;AAAAAAChAgAAZHJzL2Rvd25yZXYueG1sUEsFBgAAAAAEAAQA+QAAAJMDAAAAAA==&#10;" strokeweight=".48pt"/>
            <v:line id="Line 504" o:spid="_x0000_s1052" style="position:absolute;visibility:visible" from="10939,-17" to="10939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35XMUAAADcAAAADwAAAGRycy9kb3ducmV2LnhtbESPQWvCQBSE7wX/w/KE3urGUpuSuooW&#10;1EJOtQU9PnZfs8Hs25DdJum/dwsFj8PMfMMs16NrRE9dqD0rmM8yEMTam5orBV+fu4cXECEiG2w8&#10;k4JfCrBeTe6WWBg/8Af1x1iJBOFQoAIbY1tIGbQlh2HmW+LkffvOYUyyq6TpcEhw18jHLHuWDmtO&#10;CxZberOkL8cfp6A/lOe+zD3qw6ncWr3b1/mwV+p+Om5eQUQa4y383343Cp7yB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35XMUAAADcAAAADwAAAAAAAAAA&#10;AAAAAAChAgAAZHJzL2Rvd25yZXYueG1sUEsFBgAAAAAEAAQA+QAAAJMDAAAAAA==&#10;" strokeweight=".48pt"/>
            <v:line id="Line 503" o:spid="_x0000_s1053" style="position:absolute;visibility:visible" from="11503,-17" to="11503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9nK8UAAADcAAAADwAAAGRycy9kb3ducmV2LnhtbESPzWrDMBCE74W8g9hCb43cUuLiRAlN&#10;IT/gU5JCe1ykjWVqrYyl2u7bR4FAjsPMfMMsVqNrRE9dqD0reJlmIIi1NzVXCr5Om+d3ECEiG2w8&#10;k4J/CrBaTh4WWBg/8IH6Y6xEgnAoUIGNsS2kDNqSwzD1LXHyzr5zGJPsKmk6HBLcNfI1y2bSYc1p&#10;wWJLn5b07/HPKeh35U9f5h717rtcW73Z1vmwVerpcfyYg4g0xnv41t4bBW/5DK5n0hG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19nK8UAAADcAAAADwAAAAAAAAAA&#10;AAAAAAChAgAAZHJzL2Rvd25yZXYueG1sUEsFBgAAAAAEAAQA+QAAAJMDAAAAAA==&#10;" strokeweight=".48pt"/>
            <v:rect id="Rectangle 502" o:spid="_x0000_s1054" style="position:absolute;left:10944;top:433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boMcA&#10;AADcAAAADwAAAGRycy9kb3ducmV2LnhtbESPQWvCQBSE70L/w/IK3nRTsWrTrKKC0Iugtod6e2Zf&#10;k5Ds27i7auyv7xYKPQ4z8w2TLTrTiCs5X1lW8DRMQBDnVldcKPh43wxmIHxA1thYJgV38rCYP/Qy&#10;TLW98Z6uh1CICGGfooIyhDaV0uclGfRD2xJH78s6gyFKV0jt8BbhppGjJJlIgxXHhRJbWpeU14eL&#10;UbB6ma3OuzFvv/enIx0/T/XzyCVK9R+75SuIQF34D/+137SC8XQ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sG6DHAAAA3AAAAA8AAAAAAAAAAAAAAAAAmAIAAGRy&#10;cy9kb3ducmV2LnhtbFBLBQYAAAAABAAEAPUAAACMAwAAAAA=&#10;" fillcolor="black" stroked="f"/>
            <v:line id="Line 501" o:spid="_x0000_s1055" style="position:absolute;visibility:visible" from="10951,439" to="11498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xWwsEAAADcAAAADwAAAGRycy9kb3ducmV2LnhtbERPyWrDMBC9B/IPYgq9JXJLiYMbJTSF&#10;LOBTFmiPgzS1TK2RsVTb/fvoEMjx8fbVZnSN6KkLtWcFL/MMBLH2puZKwfWymy1BhIhssPFMCv4p&#10;wGY9naywMH7gE/XnWIkUwqFABTbGtpAyaEsOw9y3xIn78Z3DmGBXSdPhkMJdI1+zbCEd1pwaLLb0&#10;aUn/nv+cgv5Qfvdl7lEfvsqt1bt9nQ97pZ6fxo93EJHG+BDf3Uej4C1Pa9OZdAT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jFbCwQAAANwAAAAPAAAAAAAAAAAAAAAA&#10;AKECAABkcnMvZG93bnJldi54bWxQSwUGAAAAAAQABAD5AAAAjwMAAAAA&#10;" strokeweight=".48pt"/>
            <w10:wrap anchorx="page"/>
          </v:group>
        </w:pict>
      </w:r>
      <w:r>
        <w:rPr>
          <w:b/>
          <w:i/>
          <w:w w:val="105"/>
          <w:sz w:val="20"/>
        </w:rPr>
        <w:t>SUPLEMENTACIÓN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Sin/Esporádica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Planificada</w:t>
      </w:r>
    </w:p>
    <w:p w:rsidR="001C3236" w:rsidRDefault="001C3236">
      <w:pPr>
        <w:pStyle w:val="BodyText"/>
      </w:pPr>
    </w:p>
    <w:p w:rsidR="001C3236" w:rsidRDefault="001C3236">
      <w:pPr>
        <w:pStyle w:val="BodyText"/>
      </w:pPr>
    </w:p>
    <w:p w:rsidR="001C3236" w:rsidRDefault="001C3236">
      <w:pPr>
        <w:pStyle w:val="BodyText"/>
        <w:spacing w:before="10"/>
        <w:rPr>
          <w:sz w:val="16"/>
        </w:rPr>
      </w:pPr>
    </w:p>
    <w:p w:rsidR="001C3236" w:rsidRDefault="001C3236">
      <w:pPr>
        <w:tabs>
          <w:tab w:val="left" w:pos="4522"/>
          <w:tab w:val="left" w:pos="8659"/>
        </w:tabs>
        <w:ind w:left="1961"/>
        <w:rPr>
          <w:sz w:val="20"/>
        </w:rPr>
      </w:pPr>
      <w:r>
        <w:rPr>
          <w:noProof/>
          <w:lang w:val="es-AR" w:eastAsia="es-AR"/>
        </w:rPr>
        <w:pict>
          <v:group id="Group 495" o:spid="_x0000_s1056" style="position:absolute;left:0;text-align:left;margin-left:378.95pt;margin-top:-.8pt;width:28.7pt;height:22.95pt;z-index:-251714560;mso-position-horizontal-relative:page" coordorigin="7579,-16" coordsize="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">
            <v:rect id="Rectangle 499" o:spid="_x0000_s1057" style="position:absolute;left:7588;top:-16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ZD8IA&#10;AADcAAAADwAAAGRycy9kb3ducmV2LnhtbERPy4rCMBTdD/gP4QqzG1NFRatRVBDcCD5mMe6uzbUt&#10;Njc1yWj16yeLAZeH857OG1OJOzlfWlbQ7SQgiDOrS84VfB/XXyMQPiBrrCyTgid5mM9aH1NMtX3w&#10;nu6HkIsYwj5FBUUIdSqlzwoy6Du2Jo7cxTqDIUKXS+3wEcNNJXtJMpQGS44NBda0Kii7Hn6NguV4&#10;tLzt+rx97c8nOv2cr4OeS5T6bDeLCYhATXiL/90braA/jGvj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hkPwgAAANwAAAAPAAAAAAAAAAAAAAAAAJgCAABkcnMvZG93&#10;bnJldi54bWxQSwUGAAAAAAQABAD1AAAAhwMAAAAA&#10;" fillcolor="black" stroked="f"/>
            <v:shape id="AutoShape 498" o:spid="_x0000_s1058" style="position:absolute;left:7584;top:-16;width:564;height:459;visibility:visible" coordsize="564,4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JFA8UA&#10;AADcAAAADwAAAGRycy9kb3ducmV2LnhtbESPQWuDQBSE74X8h+UFemvWBrHVuIoEAgn00KSl54f7&#10;olL3rXE3xvz7bqHQ4zAz3zB5OZteTDS6zrKC51UEgri2uuNGwefH7ukVhPPIGnvLpOBODspi8ZBj&#10;pu2NjzSdfCMChF2GClrvh0xKV7dk0K3sQBy8sx0N+iDHRuoRbwFuermOokQa7DgstDjQtqX6+3Q1&#10;CpLj7vL+dk+jYa76w+HlK9X7OFXqcTlXGxCeZv8f/mvvtYI4SeH3TDg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kUDxQAAANwAAAAPAAAAAAAAAAAAAAAAAJgCAABkcnMv&#10;ZG93bnJldi54bWxQSwUGAAAAAAQABAD1AAAAigMAAAAA&#10;" adj="0,,0" path="m14,5r545,m,l,458m564,r,458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14,-11;559,-11;0,-16;0,442;564,-16;564,442" o:connectangles="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Rectangle 497" o:spid="_x0000_s1059" style="position:absolute;left:7588;top:432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D1MQA&#10;AADcAAAADwAAAGRycy9kb3ducmV2LnhtbERPz2vCMBS+C/4P4Qm7aaqo09ooOhh4GajbYd5em2db&#10;bF5qkmm3v345DHb8+H5nm8404k7O15YVjEcJCOLC6ppLBR/vr8MFCB+QNTaWScE3edis+70MU20f&#10;fKT7KZQihrBPUUEVQptK6YuKDPqRbYkjd7HOYIjQlVI7fMRw08hJksylwZpjQ4UtvVRUXE9fRsFu&#10;udjdDlN++znmZzp/5tfZxCVKPQ267QpEoC78i//ce61g+hz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Fg9TEAAAA3AAAAA8AAAAAAAAAAAAAAAAAmAIAAGRycy9k&#10;b3ducmV2LnhtbFBLBQYAAAAABAAEAPUAAACJAwAAAAA=&#10;" fillcolor="black" stroked="f"/>
            <v:line id="Line 496" o:spid="_x0000_s1060" style="position:absolute;visibility:visible" from="7598,438" to="8143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b/X8UAAADcAAAADwAAAGRycy9kb3ducmV2LnhtbESPzWrDMBCE74W+g9hCbo2cEOrgRAlt&#10;IUnBp/xAe1ykjWVqrYyl2O7bV4VCjsPMfMOst6NrRE9dqD0rmE0zEMTam5orBZfz7nkJIkRkg41n&#10;UvBDAbabx4c1FsYPfKT+FCuRIBwKVGBjbAspg7bkMEx9S5y8q+8cxiS7SpoOhwR3jZxn2Yt0WHNa&#10;sNjSuyX9fbo5Bf2h/OrL3KM+fJZvVu/2dT7slZo8ja8rEJHGeA//tz+MgkU+g78z6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b/X8UAAADcAAAADwAAAAAAAAAA&#10;AAAAAAChAgAAZHJzL2Rvd25yZXYueG1sUEsFBgAAAAAEAAQA+QAAAJMDAAAAAA==&#10;" strokeweight=".48pt"/>
            <w10:wrap anchorx="page"/>
          </v:group>
        </w:pict>
      </w:r>
      <w:r>
        <w:rPr>
          <w:noProof/>
          <w:lang w:val="es-AR" w:eastAsia="es-AR"/>
        </w:rPr>
        <w:pict>
          <v:group id="Group 488" o:spid="_x0000_s1061" style="position:absolute;left:0;text-align:left;margin-left:546.7pt;margin-top:-.8pt;width:28.7pt;height:22.95pt;z-index:251627520;mso-position-horizontal-relative:page" coordorigin="10934,-16" coordsize="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">
            <v:rect id="Rectangle 494" o:spid="_x0000_s1062" style="position:absolute;left:10944;top:-16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CwksYA&#10;AADcAAAADwAAAGRycy9kb3ducmV2LnhtbESPQWvCQBSE70L/w/IK3nSjqNg0G6mC4EVQ20O9PbOv&#10;STD7Nt1dNfbXu4VCj8PMfMNki8404krO15YVjIYJCOLC6ppLBR/v68EchA/IGhvLpOBOHhb5Uy/D&#10;VNsb7+l6CKWIEPYpKqhCaFMpfVGRQT+0LXH0vqwzGKJ0pdQObxFuGjlOkpk0WHNcqLClVUXF+XAx&#10;CpYv8+X3bsLbn/3pSMfP03k6dolS/efu7RVEoC78h//aG61gMhvB75l4BGT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CwksYAAADcAAAADwAAAAAAAAAAAAAAAACYAgAAZHJz&#10;L2Rvd25yZXYueG1sUEsFBgAAAAAEAAQA9QAAAIsDAAAAAA==&#10;" fillcolor="black" stroked="f"/>
            <v:line id="Line 493" o:spid="_x0000_s1063" style="position:absolute;visibility:visible" from="10951,-11" to="11498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339c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dPZB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339cUAAADcAAAADwAAAAAAAAAA&#10;AAAAAAChAgAAZHJzL2Rvd25yZXYueG1sUEsFBgAAAAAEAAQA+QAAAJMDAAAAAA==&#10;" strokeweight=".48pt"/>
            <v:line id="Line 492" o:spid="_x0000_s1064" style="position:absolute;visibility:visible" from="10939,-16" to="10939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FSbsUAAADcAAAADwAAAGRycy9kb3ducmV2LnhtbESPQWsCMRSE7wX/Q3iCt5q1Fi2rUayg&#10;FvZUW6jHR/LcLG5elk3c3f77plDocZiZb5j1dnC16KgNlWcFs2kGglh7U3Gp4PPj8PgCIkRkg7Vn&#10;UvBNAbab0cMac+N7fqfuHEuRIBxyVGBjbHIpg7bkMEx9Q5y8q28dxiTbUpoW+wR3tXzKsoV0WHFa&#10;sNjQ3pK+ne9OQXcqLl2x9KhPX8Wr1YdjteyPSk3Gw24FItIQ/8N/7Tej4Hkxh9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FSbsUAAADcAAAADwAAAAAAAAAA&#10;AAAAAAChAgAAZHJzL2Rvd25yZXYueG1sUEsFBgAAAAAEAAQA+QAAAJMDAAAAAA==&#10;" strokeweight=".48pt"/>
            <v:line id="Line 491" o:spid="_x0000_s1065" style="position:absolute;visibility:visible" from="11503,-16" to="11503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jKGsQAAADcAAAADwAAAGRycy9kb3ducmV2LnhtbESPQWsCMRSE7wX/Q3hCbzVbEZWtUaqg&#10;FvakFtrjI3ndLN28LJu4u/33jSB4HGbmG2a1GVwtOmpD5VnB6yQDQay9qbhU8HnZvyxBhIhssPZM&#10;Cv4owGY9elphbnzPJ+rOsRQJwiFHBTbGJpcyaEsOw8Q3xMn78a3DmGRbStNin+CultMsm0uHFacF&#10;iw3tLOnf89Up6I7Fd1csPOrjV7G1en+oFv1Bqefx8P4GItIQH+F7+8MomM1ncDu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GMoaxAAAANwAAAAPAAAAAAAAAAAA&#10;AAAAAKECAABkcnMvZG93bnJldi54bWxQSwUGAAAAAAQABAD5AAAAkgMAAAAA&#10;" strokeweight=".48pt"/>
            <v:rect id="Rectangle 490" o:spid="_x0000_s1066" style="position:absolute;left:10944;top:432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u2kc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8XQC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rtpHHAAAA3AAAAA8AAAAAAAAAAAAAAAAAmAIAAGRy&#10;cy9kb3ducmV2LnhtbFBLBQYAAAAABAAEAPUAAACMAwAAAAA=&#10;" fillcolor="black" stroked="f"/>
            <v:line id="Line 489" o:spid="_x0000_s1067" style="position:absolute;visibility:visible" from="10951,438" to="11498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bx9sQAAADcAAAADwAAAGRycy9kb3ducmV2LnhtbESPQWvCQBSE7wX/w/IK3uqmpcQSXaUW&#10;1EJOaqE9Pnaf2dDs25DdJvHfdwXB4zAz3zDL9ega0VMXas8KnmcZCGLtTc2Vgq/T9ukNRIjIBhvP&#10;pOBCAdarycMSC+MHPlB/jJVIEA4FKrAxtoWUQVtyGGa+JU7e2XcOY5JdJU2HQ4K7Rr5kWS4d1pwW&#10;LLb0YUn/Hv+cgn5f/vTl3KPef5cbq7e7ej7slJo+ju8LEJHGeA/f2p9GwWuew/VMOg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hvH2xAAAANwAAAAPAAAAAAAAAAAA&#10;AAAAAKECAABkcnMvZG93bnJldi54bWxQSwUGAAAAAAQABAD5AAAAkgMAAAAA&#10;" strokeweight=".48pt"/>
            <w10:wrap anchorx="page"/>
          </v:group>
        </w:pict>
      </w:r>
      <w:r>
        <w:rPr>
          <w:b/>
          <w:i/>
          <w:w w:val="105"/>
          <w:sz w:val="20"/>
        </w:rPr>
        <w:t>PLANIFICACIÓN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No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hay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Planificación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Planificada</w:t>
      </w:r>
    </w:p>
    <w:p w:rsidR="001C3236" w:rsidRDefault="001C3236">
      <w:pPr>
        <w:pStyle w:val="BodyText"/>
        <w:spacing w:before="5"/>
        <w:rPr>
          <w:sz w:val="11"/>
        </w:rPr>
      </w:pPr>
    </w:p>
    <w:p w:rsidR="001C3236" w:rsidRDefault="001C3236">
      <w:pPr>
        <w:spacing w:before="66"/>
        <w:ind w:left="1961"/>
        <w:rPr>
          <w:b/>
          <w:i/>
          <w:sz w:val="20"/>
        </w:rPr>
      </w:pPr>
      <w:r>
        <w:rPr>
          <w:b/>
          <w:i/>
          <w:w w:val="105"/>
          <w:sz w:val="20"/>
        </w:rPr>
        <w:t>FORRAJERA</w:t>
      </w: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  <w:sz w:val="16"/>
        </w:rPr>
      </w:pPr>
    </w:p>
    <w:p w:rsidR="001C3236" w:rsidRDefault="001C3236">
      <w:pPr>
        <w:tabs>
          <w:tab w:val="left" w:pos="5398"/>
          <w:tab w:val="left" w:pos="8873"/>
        </w:tabs>
        <w:spacing w:before="1"/>
        <w:ind w:left="1961"/>
        <w:rPr>
          <w:sz w:val="20"/>
        </w:rPr>
      </w:pPr>
      <w:r>
        <w:rPr>
          <w:noProof/>
          <w:lang w:val="es-AR" w:eastAsia="es-AR"/>
        </w:rPr>
        <w:pict>
          <v:group id="Group 483" o:spid="_x0000_s1068" style="position:absolute;left:0;text-align:left;margin-left:378.95pt;margin-top:-.65pt;width:28.7pt;height:22.95pt;z-index:-251713536;mso-position-horizontal-relative:page" coordorigin="7579,-13" coordsize="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">
            <v:rect id="Rectangle 487" o:spid="_x0000_s1069" style="position:absolute;left:7588;top:-13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iW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8WQK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V4lvHAAAA3AAAAA8AAAAAAAAAAAAAAAAAmAIAAGRy&#10;cy9kb3ducmV2LnhtbFBLBQYAAAAABAAEAPUAAACMAwAAAAA=&#10;" fillcolor="black" stroked="f"/>
            <v:shape id="AutoShape 486" o:spid="_x0000_s1070" style="position:absolute;left:7584;top:-13;width:564;height:459;visibility:visible" coordsize="564,4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2+V8MA&#10;AADcAAAADwAAAGRycy9kb3ducmV2LnhtbESPS6vCMBSE9xf8D+EI7q6pF1+tRpELgoILX7g+NMe2&#10;2JzUJmr990YQXA4z8w0znTemFHeqXWFZQa8bgSBOrS44U3A8LH/HIJxH1lhaJgVPcjCftX6mmGj7&#10;4B3d9z4TAcIuQQW591UipUtzMui6tiIO3tnWBn2QdSZ1jY8AN6X8i6KhNFhwWMixov+c0sv+ZhQM&#10;d8vrdvOMo6pZlOv16BTrVT9WqtNuFhMQnhr/DX/aK62gPxjB+0w4An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2+V8MAAADcAAAADwAAAAAAAAAAAAAAAACYAgAAZHJzL2Rv&#10;d25yZXYueG1sUEsFBgAAAAAEAAQA9QAAAIgDAAAAAA==&#10;" adj="0,,0" path="m14,5r545,m,l,459m564,r,459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14,-8;559,-8;0,-13;0,446;564,-13;564,446" o:connectangles="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Rectangle 485" o:spid="_x0000_s1071" style="position:absolute;left:7588;top:436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bTss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pFlcG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G07LEAAAA3AAAAA8AAAAAAAAAAAAAAAAAmAIAAGRycy9k&#10;b3ducmV2LnhtbFBLBQYAAAAABAAEAPUAAACJAwAAAAA=&#10;" fillcolor="black" stroked="f"/>
            <v:line id="Line 484" o:spid="_x0000_s1072" style="position:absolute;visibility:visible" from="7598,441" to="8143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WvOcUAAADcAAAADwAAAGRycy9kb3ducmV2LnhtbESPzWrDMBCE74G8g9hAb4nc0CatGyWk&#10;hfyAT0kL7XGRtpaptTKWartvXwUCOQ4z8w2z2gyuFh21ofKs4H6WgSDW3lRcKvh4302fQISIbLD2&#10;TAr+KMBmPR6tMDe+5xN151iKBOGQowIbY5NLGbQlh2HmG+LkffvWYUyyLaVpsU9wV8t5li2kw4rT&#10;gsWG3izpn/OvU9Adiq+uWHrUh8/i1erdvlr2e6XuJsP2BUSkId7C1/bRKHh4fIb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WvOcUAAADcAAAADwAAAAAAAAAA&#10;AAAAAAChAgAAZHJzL2Rvd25yZXYueG1sUEsFBgAAAAAEAAQA+QAAAJMDAAAAAA==&#10;" strokeweight=".48pt"/>
            <w10:wrap anchorx="page"/>
          </v:group>
        </w:pict>
      </w:r>
      <w:r>
        <w:rPr>
          <w:noProof/>
          <w:lang w:val="es-AR" w:eastAsia="es-AR"/>
        </w:rPr>
        <w:pict>
          <v:group id="Group 476" o:spid="_x0000_s1073" style="position:absolute;left:0;text-align:left;margin-left:546.7pt;margin-top:-.65pt;width:28.7pt;height:22.95pt;z-index:251628544;mso-position-horizontal-relative:page" coordorigin="10934,-13" coordsize="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">
            <v:rect id="Rectangle 482" o:spid="_x0000_s1074" style="position:absolute;left:10944;top:-13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g9M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WTaB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Pg9MYAAADcAAAADwAAAAAAAAAAAAAAAACYAgAAZHJz&#10;L2Rvd25yZXYueG1sUEsFBgAAAAAEAAQA9QAAAIsDAAAAAA==&#10;" fillcolor="black" stroked="f"/>
            <v:line id="Line 481" o:spid="_x0000_s1075" style="position:absolute;visibility:visible" from="10951,-8" to="11498,-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8GpMIAAADcAAAADwAAAGRycy9kb3ducmV2LnhtbERPW2vCMBR+H+w/hDPY20wnc0o1igpe&#10;oE9zgj4ekmNT1pyUJmu7f28ehD1+fPfFanC16KgNlWcF76MMBLH2puJSwfl79zYDESKywdozKfij&#10;AKvl89MCc+N7/qLuFEuRQjjkqMDG2ORSBm3JYRj5hjhxN986jAm2pTQt9inc1XKcZZ/SYcWpwWJD&#10;W0v65/TrFHSH4toVU4/6cCk2Vu/21bTfK/X6MqznICIN8V/8cB+Ngo9Jmp/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8GpMIAAADcAAAADwAAAAAAAAAAAAAA&#10;AAChAgAAZHJzL2Rvd25yZXYueG1sUEsFBgAAAAAEAAQA+QAAAJADAAAAAA==&#10;" strokeweight=".48pt"/>
            <v:line id="Line 480" o:spid="_x0000_s1076" style="position:absolute;visibility:visible" from="10939,-13" to="10939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OjP8UAAADcAAAADwAAAGRycy9kb3ducmV2LnhtbESPQWsCMRSE74X+h/AKvdWspVZZjaIF&#10;tbCnqqDHR/LcLG5elk26u/33plDocZiZb5jFanC16KgNlWcF41EGglh7U3Gp4HTcvsxAhIhssPZM&#10;Cn4owGr5+LDA3Piev6g7xFIkCIccFdgYm1zKoC05DCPfECfv6luHMcm2lKbFPsFdLV+z7F06rDgt&#10;WGzow5K+Hb6dgm5fXLpi6lHvz8XG6u2umvY7pZ6fhvUcRKQh/of/2p9Gwdtk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wOjP8UAAADcAAAADwAAAAAAAAAA&#10;AAAAAAChAgAAZHJzL2Rvd25yZXYueG1sUEsFBgAAAAAEAAQA+QAAAJMDAAAAAA==&#10;" strokeweight=".48pt"/>
            <v:line id="Line 479" o:spid="_x0000_s1077" style="position:absolute;visibility:visible" from="11503,-13" to="11503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E9SM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vliB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E9SMUAAADcAAAADwAAAAAAAAAA&#10;AAAAAAChAgAAZHJzL2Rvd25yZXYueG1sUEsFBgAAAAAEAAQA+QAAAJMDAAAAAA==&#10;" strokeweight=".48pt"/>
            <v:rect id="Rectangle 478" o:spid="_x0000_s1078" style="position:absolute;left:10944;top:436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Bw8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rBYNiH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JBw8YAAADcAAAADwAAAAAAAAAAAAAAAACYAgAAZHJz&#10;L2Rvd25yZXYueG1sUEsFBgAAAAAEAAQA9QAAAIsDAAAAAA==&#10;" fillcolor="black" stroked="f"/>
            <v:line id="Line 477" o:spid="_x0000_s1079" style="position:absolute;visibility:visible" from="10951,441" to="11498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Ap8UAAADcAAAADwAAAGRycy9kb3ducmV2LnhtbESPQWsCMRSE7wX/Q3iCt5q12FpWo1hB&#10;LeyptlCPj+S5Wdy8LJu4u/77plDocZiZb5jVZnC16KgNlWcFs2kGglh7U3Gp4Otz//gKIkRkg7Vn&#10;UnCnAJv16GGFufE9f1B3iqVIEA45KrAxNrmUQVtyGKa+IU7exbcOY5JtKU2LfYK7Wj5l2Yt0WHFa&#10;sNjQzpK+nm5OQXcszl2x8KiP38Wb1ftDtegPSk3Gw3YJItIQ/8N/7XejYP48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3QAp8UAAADcAAAADwAAAAAAAAAA&#10;AAAAAAChAgAAZHJzL2Rvd25yZXYueG1sUEsFBgAAAAAEAAQA+QAAAJMDAAAAAA==&#10;" strokeweight=".48pt"/>
            <w10:wrap anchorx="page"/>
          </v:group>
        </w:pict>
      </w:r>
      <w:r>
        <w:rPr>
          <w:b/>
          <w:i/>
          <w:w w:val="105"/>
          <w:sz w:val="20"/>
        </w:rPr>
        <w:t>EVALUACIÓN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NO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posee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SI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posee</w:t>
      </w:r>
    </w:p>
    <w:p w:rsidR="001C3236" w:rsidRDefault="001C3236">
      <w:pPr>
        <w:pStyle w:val="BodyText"/>
        <w:spacing w:before="5"/>
        <w:rPr>
          <w:sz w:val="11"/>
        </w:rPr>
      </w:pPr>
    </w:p>
    <w:p w:rsidR="001C3236" w:rsidRDefault="001C3236">
      <w:pPr>
        <w:spacing w:before="65"/>
        <w:ind w:left="1961"/>
        <w:rPr>
          <w:b/>
          <w:i/>
          <w:sz w:val="20"/>
        </w:rPr>
      </w:pPr>
      <w:r>
        <w:rPr>
          <w:b/>
          <w:i/>
          <w:w w:val="105"/>
          <w:sz w:val="20"/>
        </w:rPr>
        <w:t>PASTIZALES</w:t>
      </w: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spacing w:before="3"/>
        <w:rPr>
          <w:b/>
          <w:i/>
          <w:sz w:val="16"/>
        </w:rPr>
      </w:pPr>
    </w:p>
    <w:p w:rsidR="001C3236" w:rsidRDefault="001C3236">
      <w:pPr>
        <w:tabs>
          <w:tab w:val="left" w:pos="5398"/>
          <w:tab w:val="left" w:pos="8873"/>
        </w:tabs>
        <w:ind w:left="1961"/>
        <w:rPr>
          <w:sz w:val="20"/>
        </w:rPr>
      </w:pPr>
      <w:r>
        <w:rPr>
          <w:noProof/>
          <w:lang w:val="es-AR" w:eastAsia="es-AR"/>
        </w:rPr>
        <w:pict>
          <v:group id="Group 470" o:spid="_x0000_s1080" style="position:absolute;left:0;text-align:left;margin-left:378.95pt;margin-top:-.8pt;width:28.7pt;height:23.05pt;z-index:-251712512;mso-position-horizontal-relative:page" coordorigin="7579,-16" coordsize="574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">
            <v:rect id="Rectangle 475" o:spid="_x0000_s1081" style="position:absolute;left:7588;top:-16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vXHscA&#10;AADcAAAADwAAAGRycy9kb3ducmV2LnhtbESPT2sCMRTE7wW/Q3iCt5pVt6KrUbRQ6KVQ/xz09tw8&#10;dxc3L9sk1W0/fSMUPA4z8xtmvmxNLa7kfGVZwaCfgCDOra64ULDfvT1PQPiArLG2TAp+yMNy0Xma&#10;Y6btjTd03YZCRAj7DBWUITSZlD4vyaDv24Y4emfrDIYoXSG1w1uEm1oOk2QsDVYcF0ps6LWk/LL9&#10;NgrW08n66zPlj9/N6UjHw+nyMnSJUr1uu5qBCNSGR/i//a4VpOk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71x7HAAAA3AAAAA8AAAAAAAAAAAAAAAAAmAIAAGRy&#10;cy9kb3ducmV2LnhtbFBLBQYAAAAABAAEAPUAAACMAwAAAAA=&#10;" fillcolor="black" stroked="f"/>
            <v:line id="Line 474" o:spid="_x0000_s1082" style="position:absolute;visibility:visible" from="7598,-11" to="8143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2WesQAAADcAAAADwAAAGRycy9kb3ducmV2LnhtbESPQWvCQBSE7wX/w/IKvdVNJdQSXaUK&#10;aiGnaqE9Pnaf2dDs25DdJvHfu4LQ4zAz3zDL9ega0VMXas8KXqYZCGLtTc2Vgq/T7vkNRIjIBhvP&#10;pOBCAdarycMSC+MH/qT+GCuRIBwKVGBjbAspg7bkMEx9S5y8s+8cxiS7SpoOhwR3jZxl2at0WHNa&#10;sNjS1pL+Pf45Bf2h/OnLuUd9+C43Vu/29XzYK/X0OL4vQEQa43/43v4wCvI8h9uZdAT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rZZ6xAAAANwAAAAPAAAAAAAAAAAA&#10;AAAAAKECAABkcnMvZG93bnJldi54bWxQSwUGAAAAAAQABAD5AAAAkgMAAAAA&#10;" strokeweight=".48pt"/>
            <v:shape id="AutoShape 473" o:spid="_x0000_s1083" style="position:absolute;left:7584;top:-16;width:564;height:461;visibility:visible" coordsize="564,4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4kv8MA&#10;AADcAAAADwAAAGRycy9kb3ducmV2LnhtbESPQWsCMRSE74L/ITyhN80qWspqFFsUigeh1oPHx+a5&#10;u5q8LJtUU3+9EQSPw8x8w8wW0RpxodbXjhUMBxkI4sLpmksF+991/wOED8gajWNS8E8eFvNuZ4a5&#10;dlf+ocsulCJB2OeooAqhyaX0RUUW/cA1xMk7utZiSLItpW7xmuDWyFGWvUuLNaeFChv6qqg47/6s&#10;AjqdbocNG/TbrV59rmM0Sx+VeuvF5RREoBhe4Wf7WysYjyfwOJOO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4kv8MAAADcAAAADwAAAAAAAAAAAAAAAACYAgAAZHJzL2Rv&#10;d25yZXYueG1sUEsFBgAAAAAEAAQA9QAAAIgDAAAAAA==&#10;" adj="0,,0" path="m,l,461m564,r,461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0,-16;0,445;564,-16;564,445" o:connectangles="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Rectangle 472" o:spid="_x0000_s1084" style="position:absolute;left:7588;top:435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0hsYA&#10;AADcAAAADwAAAGRycy9kb3ducmV2LnhtbESPQWsCMRSE74X+h/AK3mpWWUVXo2ih0Euhag/19tw8&#10;dxc3L2sSdfXXN4LgcZiZb5jpvDW1OJPzlWUFvW4Cgji3uuJCwe/m830EwgdkjbVlUnAlD/PZ68sU&#10;M20vvKLzOhQiQthnqKAMocmk9HlJBn3XNsTR21tnMETpCqkdXiLc1LKfJENpsOK4UGJDHyXlh/XJ&#10;KFiOR8vjT8rft9VuS9u/3WHQd4lSnbd2MQERqA3P8KP9pRWk6RD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x0hsYAAADcAAAADwAAAAAAAAAAAAAAAACYAgAAZHJz&#10;L2Rvd25yZXYueG1sUEsFBgAAAAAEAAQA9QAAAIsDAAAAAA==&#10;" fillcolor="black" stroked="f"/>
            <v:line id="Line 471" o:spid="_x0000_s1085" style="position:absolute;visibility:visible" from="7598,440" to="8143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8IDcUAAADcAAAADwAAAGRycy9kb3ducmV2LnhtbESPzWrDMBCE74W8g9hCb43cEuLiRAlN&#10;IT/gU5NCe1ykjWVqrYyl2s7bR4FAj8PMfMMs16NrRE9dqD0reJlmIIi1NzVXCr5O2+c3ECEiG2w8&#10;k4ILBVivJg9LLIwf+JP6Y6xEgnAoUIGNsS2kDNqSwzD1LXHyzr5zGJPsKmk6HBLcNfI1y+bSYc1p&#10;wWJLH5b07/HPKej35U9f5h71/rvcWL3d1fmwU+rpcXxfgIg0xv/wvX0wCmazHG5n0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8IDcUAAADcAAAADwAAAAAAAAAA&#10;AAAAAAChAgAAZHJzL2Rvd25yZXYueG1sUEsFBgAAAAAEAAQA+QAAAJMDAAAAAA==&#10;" strokeweight=".48pt"/>
            <w10:wrap anchorx="page"/>
          </v:group>
        </w:pict>
      </w:r>
      <w:r>
        <w:rPr>
          <w:noProof/>
          <w:lang w:val="es-AR" w:eastAsia="es-AR"/>
        </w:rPr>
        <w:pict>
          <v:group id="Group 464" o:spid="_x0000_s1086" style="position:absolute;left:0;text-align:left;margin-left:546.7pt;margin-top:-.8pt;width:28.7pt;height:23.05pt;z-index:251629568;mso-position-horizontal-relative:page" coordorigin="10934,-16" coordsize="574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">
            <v:rect id="Rectangle 469" o:spid="_x0000_s1087" style="position:absolute;left:10944;top:-16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iYM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em8D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omDHAAAA3AAAAA8AAAAAAAAAAAAAAAAAmAIAAGRy&#10;cy9kb3ducmV2LnhtbFBLBQYAAAAABAAEAPUAAACMAwAAAAA=&#10;" fillcolor="black" stroked="f"/>
            <v:shape id="AutoShape 468" o:spid="_x0000_s1088" style="position:absolute;left:10939;top:-16;width:560;height:461;visibility:visible" coordsize="560,4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Bzr8QA&#10;AADcAAAADwAAAGRycy9kb3ducmV2LnhtbERPz2vCMBS+D/wfwhN2GZraiYzOKEU2cIMdrDu426N5&#10;NtXmpTRZW//75TDw+PH9Xm9H24ieOl87VrCYJyCIS6drrhR8H99nLyB8QNbYOCYFN/Kw3Uwe1php&#10;N/CB+iJUIoawz1CBCaHNpPSlIYt+7lriyJ1dZzFE2FVSdzjEcNvINElW0mLNscFgSztD5bX4tQr2&#10;Jv/6qfTnyaTj+WP51Nwuq7dCqcfpmL+CCDSGu/jfvdcKls9xbTw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Ac6/EAAAA3AAAAA8AAAAAAAAAAAAAAAAAmAIAAGRycy9k&#10;b3ducmV2LnhtbFBLBQYAAAAABAAEAPUAAACJAwAAAAA=&#10;" adj="0,,0" path="m12,5r547,m,l,461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12,-11;559,-11;0,-16;0,445" o:connectangles="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Line 467" o:spid="_x0000_s1089" style="position:absolute;visibility:visible" from="11503,-16" to="11503,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pKmcUAAADcAAAADwAAAGRycy9kb3ducmV2LnhtbESPzWrDMBCE74G8g9hAb4nctCStGyWk&#10;hfyAT0kL7XGRtpaptTKWartvXwUCOQ4z8w2z2gyuFh21ofKs4H6WgSDW3lRcKvh4302fQISIbLD2&#10;TAr+KMBmPR6tMDe+5xN151iKBOGQowIbY5NLGbQlh2HmG+LkffvWYUyyLaVpsU9wV8t5li2kw4rT&#10;gsWG3izpn/OvU9Adiq+uWHrUh8/i1erdvlr2e6XuJsP2BUSkId7C1/bRKHh8eIb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pKmcUAAADcAAAADwAAAAAAAAAA&#10;AAAAAAChAgAAZHJzL2Rvd25yZXYueG1sUEsFBgAAAAAEAAQA+QAAAJMDAAAAAA==&#10;" strokeweight=".48pt"/>
            <v:rect id="Rectangle 466" o:spid="_x0000_s1090" style="position:absolute;left:10944;top:435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JacMA&#10;AADcAAAADwAAAGRycy9kb3ducmV2LnhtbERPz2vCMBS+C/sfwhO8aapUcdUocyB4EdTtMG/P5tkW&#10;m5cuidrtrzcHwePH93u+bE0tbuR8ZVnBcJCAIM6trrhQ8P217k9B+ICssbZMCv7Iw3Lx1pljpu2d&#10;93Q7hELEEPYZKihDaDIpfV6SQT+wDXHkztYZDBG6QmqH9xhuajlKkok0WHFsKLGhz5Lyy+FqFKze&#10;p6vfXcrb//3pSMef02U8colSvW77MQMRqA0v8dO90QrSN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lJacMAAADcAAAADwAAAAAAAAAAAAAAAACYAgAAZHJzL2Rv&#10;d25yZXYueG1sUEsFBgAAAAAEAAQA9QAAAIgDAAAAAA==&#10;" fillcolor="black" stroked="f"/>
            <v:line id="Line 465" o:spid="_x0000_s1091" style="position:absolute;visibility:visible" from="10951,440" to="11498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o14sUAAADcAAAADwAAAGRycy9kb3ducmV2LnhtbESPT2sCMRTE74LfIbxCb5q1iJbVKLXg&#10;H9hTbaEeH8lzs7h5WTbp7vrtTaHQ4zAzv2HW28HVoqM2VJ4VzKYZCGLtTcWlgq/P/eQVRIjIBmvP&#10;pOBOAbab8WiNufE9f1B3jqVIEA45KrAxNrmUQVtyGKa+IU7e1bcOY5JtKU2LfYK7Wr5k2UI6rDgt&#10;WGzo3ZK+nX+cgu5YXLpi6VEfv4ud1ftDtewPSj0/DW8rEJGG+B/+a5+Mgvl8Br9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o14sUAAADcAAAADwAAAAAAAAAA&#10;AAAAAAChAgAAZHJzL2Rvd25yZXYueG1sUEsFBgAAAAAEAAQA+QAAAJMDAAAAAA==&#10;" strokeweight=".48pt"/>
            <w10:wrap anchorx="page"/>
          </v:group>
        </w:pict>
      </w:r>
      <w:r>
        <w:rPr>
          <w:b/>
          <w:i/>
          <w:w w:val="105"/>
          <w:sz w:val="20"/>
        </w:rPr>
        <w:t>RESERVAS</w:t>
      </w:r>
      <w:r>
        <w:rPr>
          <w:rFonts w:ascii="Times New Roman"/>
          <w:w w:val="105"/>
          <w:sz w:val="20"/>
        </w:rPr>
        <w:tab/>
      </w:r>
      <w:r>
        <w:rPr>
          <w:w w:val="105"/>
          <w:sz w:val="20"/>
        </w:rPr>
        <w:t>NO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posee</w:t>
      </w:r>
      <w:r>
        <w:rPr>
          <w:rFonts w:ascii="Times New Roman"/>
          <w:w w:val="105"/>
          <w:sz w:val="20"/>
        </w:rPr>
        <w:tab/>
      </w:r>
      <w:r>
        <w:rPr>
          <w:w w:val="105"/>
          <w:sz w:val="20"/>
        </w:rPr>
        <w:t>SI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posee</w:t>
      </w:r>
    </w:p>
    <w:p w:rsidR="001C3236" w:rsidRDefault="001C3236">
      <w:pPr>
        <w:pStyle w:val="BodyText"/>
      </w:pPr>
    </w:p>
    <w:p w:rsidR="001C3236" w:rsidRDefault="001C3236">
      <w:pPr>
        <w:pStyle w:val="BodyText"/>
      </w:pPr>
    </w:p>
    <w:p w:rsidR="001C3236" w:rsidRDefault="001C3236">
      <w:pPr>
        <w:pStyle w:val="BodyText"/>
        <w:spacing w:before="1"/>
        <w:rPr>
          <w:sz w:val="16"/>
        </w:rPr>
      </w:pPr>
    </w:p>
    <w:p w:rsidR="001C3236" w:rsidRDefault="001C3236">
      <w:pPr>
        <w:spacing w:before="1"/>
        <w:ind w:left="2799"/>
        <w:rPr>
          <w:b/>
          <w:i/>
          <w:sz w:val="20"/>
        </w:rPr>
      </w:pPr>
      <w:r>
        <w:rPr>
          <w:b/>
          <w:i/>
          <w:w w:val="105"/>
          <w:sz w:val="20"/>
          <w:u w:val="single"/>
        </w:rPr>
        <w:t>Manejo Reproductivo/Mejoramiento Genético</w:t>
      </w: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spacing w:before="7"/>
        <w:rPr>
          <w:b/>
          <w:i/>
          <w:sz w:val="16"/>
        </w:rPr>
      </w:pPr>
    </w:p>
    <w:p w:rsidR="001C3236" w:rsidRDefault="001C3236">
      <w:pPr>
        <w:tabs>
          <w:tab w:val="left" w:pos="4783"/>
          <w:tab w:val="left" w:pos="7966"/>
        </w:tabs>
        <w:ind w:left="1961"/>
        <w:rPr>
          <w:sz w:val="20"/>
        </w:rPr>
      </w:pPr>
      <w:r>
        <w:rPr>
          <w:noProof/>
          <w:lang w:val="es-AR" w:eastAsia="es-AR"/>
        </w:rPr>
        <w:pict>
          <v:group id="Group 459" o:spid="_x0000_s1092" style="position:absolute;left:0;text-align:left;margin-left:378.95pt;margin-top:-.8pt;width:28.7pt;height:22.95pt;z-index:-251711488;mso-position-horizontal-relative:page" coordorigin="7579,-16" coordsize="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">
            <v:rect id="Rectangle 463" o:spid="_x0000_s1093" style="position:absolute;left:7588;top:-16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B+M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Rs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xAfjHAAAA3AAAAA8AAAAAAAAAAAAAAAAAmAIAAGRy&#10;cy9kb3ducmV2LnhtbFBLBQYAAAAABAAEAPUAAACMAwAAAAA=&#10;" fillcolor="black" stroked="f"/>
            <v:shape id="AutoShape 462" o:spid="_x0000_s1094" style="position:absolute;left:7584;top:-16;width:564;height:459;visibility:visible" coordsize="564,4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d9MQA&#10;AADcAAAADwAAAGRycy9kb3ducmV2LnhtbESPS6vCMBSE94L/IRzBnaY+8NpqFBEEBRfXB64PzbEt&#10;Nie1iVr/vREu3OUwM98w82VjSvGk2hWWFQz6EQji1OqCMwXn06Y3BeE8ssbSMil4k4Plot2aY6Lt&#10;iw/0PPpMBAi7BBXk3leJlC7NyaDr24o4eFdbG/RB1pnUNb4C3JRyGEUTabDgsJBjReuc0tvxYRRM&#10;Dpv77/4dR1WzKne7n0ust+NYqW6nWc1AeGr8f/ivvdUKxqMRfM+EIyA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5XfTEAAAA3AAAAA8AAAAAAAAAAAAAAAAAmAIAAGRycy9k&#10;b3ducmV2LnhtbFBLBQYAAAAABAAEAPUAAACJAwAAAAA=&#10;" adj="0,,0" path="m14,5r545,m,l,458m564,r,458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14,-11;559,-11;0,-16;0,442;564,-16;564,442" o:connectangles="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Rectangle 461" o:spid="_x0000_s1095" style="position:absolute;left:7588;top:432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8F8cA&#10;AADcAAAADwAAAGRycy9kb3ducmV2LnhtbESPT2sCMRTE7wW/Q3iCt5pVt6KrUbRQ6KVQ/xz09tw8&#10;dxc3L9sk1W0/fSMUPA4z8xtmvmxNLa7kfGVZwaCfgCDOra64ULDfvT1PQPiArLG2TAp+yMNy0Xma&#10;Y6btjTd03YZCRAj7DBWUITSZlD4vyaDv24Y4emfrDIYoXSG1w1uEm1oOk2QsDVYcF0ps6LWk/LL9&#10;NgrW08n66zPlj9/N6UjHw+nyMnSJUr1uu5qBCNSGR/i//a4VpK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UPBfHAAAA3AAAAA8AAAAAAAAAAAAAAAAAmAIAAGRy&#10;cy9kb3ducmV2LnhtbFBLBQYAAAAABAAEAPUAAACMAwAAAAA=&#10;" fillcolor="black" stroked="f"/>
            <v:line id="Line 460" o:spid="_x0000_s1096" style="position:absolute;visibility:visible" from="7598,438" to="8143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dAnMUAAADcAAAADwAAAGRycy9kb3ducmV2LnhtbESPzWrDMBCE74G8g9hAb4nctGmKGyWk&#10;hfyAT0kL7XGRtpaptTKWartvXwUCOQ4z8w2z2gyuFh21ofKs4H6WgSDW3lRcKvh4302fQYSIbLD2&#10;TAr+KMBmPR6tMDe+5xN151iKBOGQowIbY5NLGbQlh2HmG+LkffvWYUyyLaVpsU9wV8t5lj1JhxWn&#10;BYsNvVnSP+dfp6A7FF9dsfSoD5/Fq9W7fbXs90rdTYbtC4hIQ7yFr+2jUfD4sID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dAnMUAAADcAAAADwAAAAAAAAAA&#10;AAAAAAChAgAAZHJzL2Rvd25yZXYueG1sUEsFBgAAAAAEAAQA+QAAAJMDAAAAAA==&#10;" strokeweight=".48pt"/>
            <w10:wrap anchorx="page"/>
          </v:group>
        </w:pict>
      </w:r>
      <w:r>
        <w:rPr>
          <w:noProof/>
          <w:lang w:val="es-AR" w:eastAsia="es-AR"/>
        </w:rPr>
        <w:pict>
          <v:group id="Group 452" o:spid="_x0000_s1097" style="position:absolute;left:0;text-align:left;margin-left:546.7pt;margin-top:-.8pt;width:28.7pt;height:22.95pt;z-index:251630592;mso-position-horizontal-relative:page" coordorigin="10934,-16" coordsize="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">
            <v:rect id="Rectangle 458" o:spid="_x0000_s1098" style="position:absolute;left:10944;top:-16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PUc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L+3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EPUcYAAADcAAAADwAAAAAAAAAAAAAAAACYAgAAZHJz&#10;L2Rvd25yZXYueG1sUEsFBgAAAAAEAAQA9QAAAIsDAAAAAA==&#10;" fillcolor="black" stroked="f"/>
            <v:line id="Line 457" o:spid="_x0000_s1099" style="position:absolute;visibility:visible" from="10951,-11" to="11498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xINs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dPJ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xINsUAAADcAAAADwAAAAAAAAAA&#10;AAAAAAChAgAAZHJzL2Rvd25yZXYueG1sUEsFBgAAAAAEAAQA+QAAAJMDAAAAAA==&#10;" strokeweight=".48pt"/>
            <v:line id="Line 456" o:spid="_x0000_s1100" style="position:absolute;visibility:visible" from="10939,-16" to="10939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Dtrc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8DrL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oO2txAAAANwAAAAPAAAAAAAAAAAA&#10;AAAAAKECAABkcnMvZG93bnJldi54bWxQSwUGAAAAAAQABAD5AAAAkgMAAAAA&#10;" strokeweight=".48pt"/>
            <v:line id="Line 455" o:spid="_x0000_s1101" style="position:absolute;visibility:visible" from="11503,-16" to="11503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9538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t3l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P3nfwQAAANwAAAAPAAAAAAAAAAAAAAAA&#10;AKECAABkcnMvZG93bnJldi54bWxQSwUGAAAAAAQABAD5AAAAjwMAAAAA&#10;" strokeweight=".48pt"/>
            <v:rect id="Rectangle 454" o:spid="_x0000_s1102" style="position:absolute;left:10944;top:432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wFVM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WTqB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wFVMYAAADcAAAADwAAAAAAAAAAAAAAAACYAgAAZHJz&#10;L2Rvd25yZXYueG1sUEsFBgAAAAAEAAQA9QAAAIsDAAAAAA==&#10;" fillcolor="black" stroked="f"/>
            <v:line id="Line 453" o:spid="_x0000_s1103" style="position:absolute;visibility:visible" from="10951,438" to="11498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DjBMIAAADcAAAADwAAAGRycy9kb3ducmV2LnhtbERPW2vCMBR+H+w/hDPY20znZEo1igpe&#10;oE9zgj4ekmNT1pyUJmu7f28ehD1+fPfFanC16KgNlWcF76MMBLH2puJSwfl79zYDESKywdozKfij&#10;AKvl89MCc+N7/qLuFEuRQjjkqMDG2ORSBm3JYRj5hjhxN986jAm2pTQt9inc1XKcZZ/SYcWpwWJD&#10;W0v65/TrFHSH4toVU4/6cCk2Vu/21bTfK/X6MqznICIN8V/8cB+NgslHmp/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DjBMIAAADcAAAADwAAAAAAAAAAAAAA&#10;AAChAgAAZHJzL2Rvd25yZXYueG1sUEsFBgAAAAAEAAQA+QAAAJADAAAAAA==&#10;" strokeweight=".48pt"/>
            <w10:wrap anchorx="page"/>
          </v:group>
        </w:pict>
      </w:r>
      <w:r>
        <w:rPr>
          <w:b/>
          <w:i/>
          <w:w w:val="105"/>
          <w:sz w:val="20"/>
        </w:rPr>
        <w:t>REPRODUCTORES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Carneros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Propios</w:t>
      </w:r>
      <w:r>
        <w:rPr>
          <w:rFonts w:ascii="Times New Roman" w:hAnsi="Times New Roman"/>
          <w:w w:val="105"/>
          <w:sz w:val="20"/>
        </w:rPr>
        <w:tab/>
      </w:r>
      <w:r>
        <w:rPr>
          <w:sz w:val="20"/>
        </w:rPr>
        <w:t>Reposición  externa</w:t>
      </w:r>
    </w:p>
    <w:p w:rsidR="001C3236" w:rsidRDefault="001C3236">
      <w:pPr>
        <w:pStyle w:val="BodyText"/>
      </w:pPr>
    </w:p>
    <w:p w:rsidR="001C3236" w:rsidRDefault="001C3236">
      <w:pPr>
        <w:pStyle w:val="BodyText"/>
      </w:pPr>
    </w:p>
    <w:p w:rsidR="001C3236" w:rsidRDefault="001C3236">
      <w:pPr>
        <w:pStyle w:val="BodyText"/>
        <w:spacing w:before="11"/>
        <w:rPr>
          <w:sz w:val="16"/>
        </w:rPr>
      </w:pPr>
    </w:p>
    <w:p w:rsidR="001C3236" w:rsidRDefault="001C3236">
      <w:pPr>
        <w:tabs>
          <w:tab w:val="left" w:pos="5446"/>
          <w:tab w:val="left" w:pos="8554"/>
        </w:tabs>
        <w:ind w:left="1961"/>
        <w:rPr>
          <w:sz w:val="20"/>
        </w:rPr>
      </w:pPr>
      <w:r>
        <w:rPr>
          <w:noProof/>
          <w:lang w:val="es-AR" w:eastAsia="es-AR"/>
        </w:rPr>
        <w:pict>
          <v:group id="Group 446" o:spid="_x0000_s1104" style="position:absolute;left:0;text-align:left;margin-left:378.95pt;margin-top:-.8pt;width:28.7pt;height:22.95pt;z-index:-251710464;mso-position-horizontal-relative:page" coordorigin="7579,-16" coordsize="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">
            <v:rect id="Rectangle 451" o:spid="_x0000_s1105" style="position:absolute;left:7588;top:-16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P6cYA&#10;AADcAAAADwAAAGRycy9kb3ducmV2LnhtbESPQWvCQBSE70L/w/IKvelGsaJpVqlCwUtBbQ/19pJ9&#10;TYLZt3F31bS/3hUEj8PMfMNki8404kzO15YVDAcJCOLC6ppLBd9fH/0pCB+QNTaWScEfeVjMn3oZ&#10;ptpeeEvnXShFhLBPUUEVQptK6YuKDPqBbYmj92udwRClK6V2eIlw08hRkkykwZrjQoUtrSoqDruT&#10;UbCcTZfHzZg//7f5nvY/+eF15BKlXp679zcQgbrwCN/ba61gPJzB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DP6cYAAADcAAAADwAAAAAAAAAAAAAAAACYAgAAZHJz&#10;L2Rvd25yZXYueG1sUEsFBgAAAAAEAAQA9QAAAIsDAAAAAA==&#10;" fillcolor="black" stroked="f"/>
            <v:line id="Line 450" o:spid="_x0000_s1106" style="position:absolute;visibility:visible" from="7598,-11" to="8143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l12c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t3m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XXZwQAAANwAAAAPAAAAAAAAAAAAAAAA&#10;AKECAABkcnMvZG93bnJldi54bWxQSwUGAAAAAAQABAD5AAAAjwMAAAAA&#10;" strokeweight=".48pt"/>
            <v:shape id="AutoShape 449" o:spid="_x0000_s1107" style="position:absolute;left:7584;top:-16;width:564;height:459;visibility:visible" coordsize="564,4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7wxcUA&#10;AADcAAAADwAAAGRycy9kb3ducmV2LnhtbESPQWvCQBSE74L/YXlCb2ajiG3SrCJCIEIPasXzI/ua&#10;BLNvY3bV+O+7BaHHYWa+YbL1YFpxp941lhXMohgEcWl1w5WC03c+/QDhPLLG1jIpeJKD9Wo8yjDV&#10;9sEHuh99JQKEXYoKau+7VEpX1mTQRbYjDt6P7Q36IPtK6h4fAW5aOY/jpTTYcFiosaNtTeXleDMK&#10;lof8uv96JnE3bNrd7v2c6GKRKPU2GTafIDwN/j/8ahdawWI+g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vDFxQAAANwAAAAPAAAAAAAAAAAAAAAAAJgCAABkcnMv&#10;ZG93bnJldi54bWxQSwUGAAAAAAQABAD1AAAAigMAAAAA&#10;" adj="0,,0" path="m,l,458m564,r,458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0,-16;0,442;564,-16;564,442" o:connectangles="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Rectangle 448" o:spid="_x0000_s1108" style="position:absolute;left:7588;top:432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XJ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z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iXJcYAAADcAAAADwAAAAAAAAAAAAAAAACYAgAAZHJz&#10;L2Rvd25yZXYueG1sUEsFBgAAAAAEAAQA9QAAAIsDAAAAAA==&#10;" fillcolor="black" stroked="f"/>
            <v:line id="Line 447" o:spid="_x0000_s1109" style="position:absolute;visibility:visible" from="7598,438" to="8143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rrs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FjM5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vrrsUAAADcAAAADwAAAAAAAAAA&#10;AAAAAAChAgAAZHJzL2Rvd25yZXYueG1sUEsFBgAAAAAEAAQA+QAAAJMDAAAAAA==&#10;" strokeweight=".48pt"/>
            <w10:wrap anchorx="page"/>
          </v:group>
        </w:pict>
      </w:r>
      <w:r>
        <w:rPr>
          <w:noProof/>
          <w:lang w:val="es-AR" w:eastAsia="es-AR"/>
        </w:rPr>
        <w:pict>
          <v:group id="Group 439" o:spid="_x0000_s1110" style="position:absolute;left:0;text-align:left;margin-left:546.7pt;margin-top:-.8pt;width:28.7pt;height:22.95pt;z-index:251631616;mso-position-horizontal-relative:page" coordorigin="10934,-16" coordsize="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">
            <v:rect id="Rectangle 445" o:spid="_x0000_s1111" style="position:absolute;left:10944;top:-16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dmM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qGgxQ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RdmMYAAADcAAAADwAAAAAAAAAAAAAAAACYAgAAZHJz&#10;L2Rvd25yZXYueG1sUEsFBgAAAAAEAAQA9QAAAIsDAAAAAA==&#10;" fillcolor="black" stroked="f"/>
            <v:line id="Line 444" o:spid="_x0000_s1112" style="position:absolute;visibility:visible" from="10951,-11" to="11498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chE8UAAADcAAAADwAAAGRycy9kb3ducmV2LnhtbESPQWsCMRSE74X+h/AKvdWsrVRZjaIF&#10;tbCnqqDHR/LcLG5elk26u/33plDocZiZb5jFanC16KgNlWcF41EGglh7U3Gp4HTcvsxAhIhssPZM&#10;Cn4owGr5+LDA3Piev6g7xFIkCIccFdgYm1zKoC05DCPfECfv6luHMcm2lKbFPsFdLV+z7F06rDgt&#10;WGzow5K+Hb6dgm5fXLpi6lHvz8XG6u2umvY7pZ6fhvUcRKQh/of/2p9GwWT8B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chE8UAAADcAAAADwAAAAAAAAAA&#10;AAAAAAChAgAAZHJzL2Rvd25yZXYueG1sUEsFBgAAAAAEAAQA+QAAAJMDAAAAAA==&#10;" strokeweight=".48pt"/>
            <v:line id="Line 443" o:spid="_x0000_s1113" style="position:absolute;visibility:visible" from="10939,-16" to="10939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65Z8UAAADcAAAADwAAAGRycy9kb3ducmV2LnhtbESPT2sCMRTE74LfIbxCb5q1iJbVKLXg&#10;H9hTbaEeH8lzs7h5WTbp7vrtTaHQ4zAzv2HW28HVoqM2VJ4VzKYZCGLtTcWlgq/P/eQVRIjIBmvP&#10;pOBOAbab8WiNufE9f1B3jqVIEA45KrAxNrmUQVtyGKa+IU7e1bcOY5JtKU2LfYK7Wr5k2UI6rDgt&#10;WGzo3ZK+nX+cgu5YXLpi6VEfv4ud1ftDtewPSj0/DW8rEJGG+B/+a5+MgvlsDr9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65Z8UAAADcAAAADwAAAAAAAAAA&#10;AAAAAAChAgAAZHJzL2Rvd25yZXYueG1sUEsFBgAAAAAEAAQA+QAAAJMDAAAAAA==&#10;" strokeweight=".48pt"/>
            <v:line id="Line 442" o:spid="_x0000_s1114" style="position:absolute;visibility:visible" from="11503,-16" to="11503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Ic/MUAAADcAAAADwAAAGRycy9kb3ducmV2LnhtbESPQWsCMRSE74X+h/AKvdWspVZZjaIF&#10;tbCnqqDHR/LcLG5elk26u/33plDocZiZb5jFanC16KgNlWcF41EGglh7U3Gp4HTcvsxAhIhssPZM&#10;Cn4owGr5+LDA3Piev6g7xFIkCIccFdgYm1zKoC05DCPfECfv6luHMcm2lKbFPsFdLV+z7F06rDgt&#10;WGzow5K+Hb6dgm5fXLpi6lHvz8XG6u2umvY7pZ6fhvUcRKQh/of/2p9Gwdt4A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Ic/MUAAADcAAAADwAAAAAAAAAA&#10;AAAAAAChAgAAZHJzL2Rvd25yZXYueG1sUEsFBgAAAAAEAAQA+QAAAJMDAAAAAA==&#10;" strokeweight=".48pt"/>
            <v:rect id="Rectangle 441" o:spid="_x0000_s1115" style="position:absolute;left:10944;top:432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bm8YA&#10;AADcAAAADwAAAGRycy9kb3ducmV2LnhtbESPQWvCQBSE70L/w/IK3nSjqNg0G6mC4EVQ20O9PbOv&#10;STD7Nt1dNfbXu4VCj8PMfMNki8404krO15YVjIYJCOLC6ppLBR/v68EchA/IGhvLpOBOHhb5Uy/D&#10;VNsb7+l6CKWIEPYpKqhCaFMpfVGRQT+0LXH0vqwzGKJ0pdQObxFuGjlOkpk0WHNcqLClVUXF+XAx&#10;CpYv8+X3bsLbn/3pSMfP03k6dolS/efu7RVEoC78h//aG61gMprB75l4BGT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9bm8YAAADcAAAADwAAAAAAAAAAAAAAAACYAgAAZHJz&#10;L2Rvd25yZXYueG1sUEsFBgAAAAAEAAQA9QAAAIsDAAAAAA==&#10;" fillcolor="black" stroked="f"/>
            <v:line id="Line 440" o:spid="_x0000_s1116" style="position:absolute;visibility:visible" from="10951,438" to="11498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wnEMUAAADcAAAADwAAAGRycy9kb3ducmV2LnhtbESPzWrDMBCE74W+g9hCbo2cEOrgRAlt&#10;IUnBp/xAe1ykjWVqrYyl2O7bV4VCjsPMfMOst6NrRE9dqD0rmE0zEMTam5orBZfz7nkJIkRkg41n&#10;UvBDAbabx4c1FsYPfKT+FCuRIBwKVGBjbAspg7bkMEx9S5y8q+8cxiS7SpoOhwR3jZxn2Yt0WHNa&#10;sNjSuyX9fbo5Bf2h/OrL3KM+fJZvVu/2dT7slZo8ja8rEJHGeA//tz+MgsUsh78z6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wnEMUAAADcAAAADwAAAAAAAAAA&#10;AAAAAAChAgAAZHJzL2Rvd25yZXYueG1sUEsFBgAAAAAEAAQA+QAAAJMDAAAAAA==&#10;" strokeweight=".48pt"/>
            <w10:wrap anchorx="page"/>
          </v:group>
        </w:pict>
      </w:r>
      <w:r>
        <w:rPr>
          <w:b/>
          <w:i/>
          <w:w w:val="105"/>
          <w:sz w:val="20"/>
        </w:rPr>
        <w:t>SERVICIO</w:t>
      </w:r>
      <w:r>
        <w:rPr>
          <w:rFonts w:ascii="Times New Roman"/>
          <w:w w:val="105"/>
          <w:sz w:val="20"/>
        </w:rPr>
        <w:tab/>
      </w:r>
      <w:r>
        <w:rPr>
          <w:w w:val="105"/>
          <w:sz w:val="20"/>
        </w:rPr>
        <w:t>Continuo</w:t>
      </w:r>
      <w:r>
        <w:rPr>
          <w:rFonts w:ascii="Times New Roman"/>
          <w:w w:val="105"/>
          <w:sz w:val="20"/>
        </w:rPr>
        <w:tab/>
      </w:r>
      <w:r>
        <w:rPr>
          <w:w w:val="105"/>
          <w:sz w:val="20"/>
        </w:rPr>
        <w:t>Estacionado</w:t>
      </w:r>
    </w:p>
    <w:p w:rsidR="001C3236" w:rsidRDefault="001C3236">
      <w:pPr>
        <w:pStyle w:val="BodyText"/>
      </w:pPr>
    </w:p>
    <w:p w:rsidR="001C3236" w:rsidRDefault="001C3236">
      <w:pPr>
        <w:pStyle w:val="BodyText"/>
      </w:pPr>
    </w:p>
    <w:p w:rsidR="001C3236" w:rsidRDefault="001C3236">
      <w:pPr>
        <w:pStyle w:val="BodyText"/>
        <w:spacing w:before="10"/>
        <w:rPr>
          <w:sz w:val="16"/>
        </w:rPr>
      </w:pPr>
    </w:p>
    <w:p w:rsidR="001C3236" w:rsidRDefault="001C3236">
      <w:pPr>
        <w:tabs>
          <w:tab w:val="left" w:pos="5427"/>
          <w:tab w:val="left" w:pos="9070"/>
        </w:tabs>
        <w:ind w:left="1961"/>
        <w:rPr>
          <w:sz w:val="20"/>
        </w:rPr>
      </w:pPr>
      <w:r>
        <w:rPr>
          <w:noProof/>
          <w:lang w:val="es-AR" w:eastAsia="es-AR"/>
        </w:rPr>
        <w:pict>
          <v:group id="Group 433" o:spid="_x0000_s1117" style="position:absolute;left:0;text-align:left;margin-left:378.95pt;margin-top:-.8pt;width:28.7pt;height:22.95pt;z-index:-251709440;mso-position-horizontal-relative:page" coordorigin="7579,-16" coordsize="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">
            <v:rect id="Rectangle 438" o:spid="_x0000_s1118" style="position:absolute;left:7588;top:-16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NRsYA&#10;AADcAAAADwAAAGRycy9kb3ducmV2LnhtbESPT2sCMRTE70K/Q3gFb5pUrNitUaogeBH800O9PTev&#10;u4ubl20SddtPbwqCx2FmfsNMZq2txYV8qBxreOkrEMS5MxUXGj73y94YRIjIBmvHpOGXAsymT50J&#10;ZsZdeUuXXSxEgnDIUEMZY5NJGfKSLIa+a4iT9+28xZikL6TxeE1wW8uBUiNpseK0UGJDi5Ly0+5s&#10;NczfxvOfzZDXf9vjgQ5fx9PrwCutu8/txzuISG18hO/tldEwVCP4P5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bNRsYAAADcAAAADwAAAAAAAAAAAAAAAACYAgAAZHJz&#10;L2Rvd25yZXYueG1sUEsFBgAAAAAEAAQA9QAAAIsDAAAAAA==&#10;" fillcolor="black" stroked="f"/>
            <v:line id="Line 437" o:spid="_x0000_s1119" style="position:absolute;visibility:visible" from="7598,-11" to="8143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WxzcQAAADc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sh9u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FbHNxAAAANwAAAAPAAAAAAAAAAAA&#10;AAAAAKECAABkcnMvZG93bnJldi54bWxQSwUGAAAAAAQABAD5AAAAkgMAAAAA&#10;" strokeweight=".48pt"/>
            <v:shape id="AutoShape 436" o:spid="_x0000_s1120" style="position:absolute;left:7584;top:-16;width:564;height:459;visibility:visible" coordsize="564,4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FOMAA&#10;AADcAAAADwAAAGRycy9kb3ducmV2LnhtbERPy4rCMBTdC/5DuII7TRxEbTWKDAgKs/CF60tzbYvN&#10;TW2i1r+fLASXh/NerFpbiSc1vnSsYTRUIIgzZ0rONZxPm8EMhA/IBivHpOFNHlbLbmeBqXEvPtDz&#10;GHIRQ9inqKEIoU6l9FlBFv3Q1cSRu7rGYoiwyaVp8BXDbSV/lJpIiyXHhgJr+i0oux0fVsPksLnv&#10;/96Jqtt1tdtNL4nZjhOt+712PQcRqA1f8ce9NRrGKq6NZ+IR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EFOMAAAADcAAAADwAAAAAAAAAAAAAAAACYAgAAZHJzL2Rvd25y&#10;ZXYueG1sUEsFBgAAAAAEAAQA9QAAAIUDAAAAAA==&#10;" adj="0,,0" path="m,l,458m564,r,458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0,-16;0,442;564,-16;564,442" o:connectangles="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Rectangle 435" o:spid="_x0000_s1121" style="position:absolute;left:7588;top:432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ZNMYA&#10;AADcAAAADwAAAGRycy9kb3ducmV2LnhtbESPT2sCMRTE74V+h/AKvdWkokVXo1Sh0ItQ/xz09tw8&#10;dxc3L2uS6uqnbwqCx2FmfsOMp62txZl8qBxreO8oEMS5MxUXGjbrr7cBiBCRDdaOScOVAkwnz09j&#10;zIy78JLOq1iIBOGQoYYyxiaTMuQlWQwd1xAn7+C8xZikL6TxeElwW8uuUh/SYsVpocSG5iXlx9Wv&#10;1TAbDmannx4vbsv9jnbb/bHf9Urr15f2cwQiUhsf4Xv722joqSH8n0lH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lZNMYAAADcAAAADwAAAAAAAAAAAAAAAACYAgAAZHJz&#10;L2Rvd25yZXYueG1sUEsFBgAAAAAEAAQA9QAAAIsDAAAAAA==&#10;" fillcolor="black" stroked="f"/>
            <v:line id="Line 434" o:spid="_x0000_s1122" style="position:absolute;visibility:visible" from="7598,438" to="8143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W/ZMEAAADcAAAADwAAAGRycy9kb3ducmV2LnhtbERPz2vCMBS+D/wfwhO8zdQhc1Sj6EAd&#10;9DQn6PGRPJti81Ka2Nb/fjkMdvz4fq82g6tFR22oPCuYTTMQxNqbiksF55/96weIEJEN1p5JwZMC&#10;bNajlxXmxvf8Td0pliKFcMhRgY2xyaUM2pLDMPUNceJuvnUYE2xLaVrsU7ir5VuWvUuHFacGiw19&#10;WtL308Mp6I7FtSsWHvXxUuys3h+qRX9QajIetksQkYb4L/5zfxkF81m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Jb9kwQAAANwAAAAPAAAAAAAAAAAAAAAA&#10;AKECAABkcnMvZG93bnJldi54bWxQSwUGAAAAAAQABAD5AAAAjwMAAAAA&#10;" strokeweight=".48pt"/>
            <w10:wrap anchorx="page"/>
          </v:group>
        </w:pict>
      </w:r>
      <w:r>
        <w:rPr>
          <w:noProof/>
          <w:lang w:val="es-AR" w:eastAsia="es-AR"/>
        </w:rPr>
        <w:pict>
          <v:group id="Group 426" o:spid="_x0000_s1123" style="position:absolute;left:0;text-align:left;margin-left:546.7pt;margin-top:-.8pt;width:28.7pt;height:22.95pt;z-index:251632640;mso-position-horizontal-relative:page" coordorigin="10934,-16" coordsize="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">
            <v:rect id="Rectangle 432" o:spid="_x0000_s1124" style="position:absolute;left:10944;top:-16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B1scA&#10;AADcAAAADwAAAGRycy9kb3ducmV2LnhtbESPT2sCMRTE74V+h/AK3mpW24q7GkULgpdC/XPQ23Pz&#10;3F3cvKxJ1G0/fSMUPA4z8xtmPG1NLa7kfGVZQa+bgCDOra64ULDdLF6HIHxA1lhbJgU/5GE6eX4a&#10;Y6btjVd0XYdCRAj7DBWUITSZlD4vyaDv2oY4ekfrDIYoXSG1w1uEm1r2k2QgDVYcF0ps6LOk/LS+&#10;GAXzdDg/f7/z1+/qsKf97nD66LtEqc5LOxuBCNSGR/i/vdQK3tIU7mfi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ZAdbHAAAA3AAAAA8AAAAAAAAAAAAAAAAAmAIAAGRy&#10;cy9kb3ducmV2LnhtbFBLBQYAAAAABAAEAPUAAACMAwAAAAA=&#10;" fillcolor="black" stroked="f"/>
            <v:line id="Line 431" o:spid="_x0000_s1125" style="position:absolute;visibility:visible" from="10951,-11" to="11498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wpucEAAADc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yzNT2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/Cm5wQAAANwAAAAPAAAAAAAAAAAAAAAA&#10;AKECAABkcnMvZG93bnJldi54bWxQSwUGAAAAAAQABAD5AAAAjwMAAAAA&#10;" strokeweight=".48pt"/>
            <v:line id="Line 430" o:spid="_x0000_s1126" style="position:absolute;visibility:visible" from="10939,-16" to="10939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CMIsQAAADc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M2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sIwixAAAANwAAAAPAAAAAAAAAAAA&#10;AAAAAKECAABkcnMvZG93bnJldi54bWxQSwUGAAAAAAQABAD5AAAAkgMAAAAA&#10;" strokeweight=".48pt"/>
            <v:line id="Line 429" o:spid="_x0000_s1127" style="position:absolute;visibility:visible" from="11503,-16" to="11503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ISVcUAAADc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XO2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ISVcUAAADcAAAADwAAAAAAAAAA&#10;AAAAAAChAgAAZHJzL2Rvd25yZXYueG1sUEsFBgAAAAAEAAQA+QAAAJMDAAAAAA==&#10;" strokeweight=".48pt"/>
            <v:rect id="Rectangle 428" o:spid="_x0000_s1128" style="position:absolute;left:10944;top:432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u3sYA&#10;AADcAAAADwAAAGRycy9kb3ducmV2LnhtbESPT2sCMRTE70K/Q3hCb5porejWKLVQ6EWofw56e25e&#10;dxc3L9sk1a2fvhEKHoeZ+Q0zW7S2FmfyoXKsYdBXIIhzZyouNOy2770JiBCRDdaOScMvBVjMHzoz&#10;zIy78JrOm1iIBOGQoYYyxiaTMuQlWQx91xAn78t5izFJX0jj8ZLgtpZDpcbSYsVpocSG3krKT5sf&#10;q2E5nSy/P0e8uq6PBzrsj6fnoVdaP3bb1xcQkdp4D/+3P4yGkXq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Fu3sYAAADcAAAADwAAAAAAAAAAAAAAAACYAgAAZHJz&#10;L2Rvd25yZXYueG1sUEsFBgAAAAAEAAQA9QAAAIsDAAAAAA==&#10;" fillcolor="black" stroked="f"/>
            <v:line id="Line 427" o:spid="_x0000_s1129" style="position:absolute;visibility:visible" from="10951,438" to="11498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cvusQAAADc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nk2h9uZd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xy+6xAAAANwAAAAPAAAAAAAAAAAA&#10;AAAAAKECAABkcnMvZG93bnJldi54bWxQSwUGAAAAAAQABAD5AAAAkgMAAAAA&#10;" strokeweight=".48pt"/>
            <w10:wrap anchorx="page"/>
          </v:group>
        </w:pict>
      </w:r>
      <w:r>
        <w:rPr>
          <w:b/>
          <w:i/>
          <w:w w:val="105"/>
          <w:sz w:val="20"/>
        </w:rPr>
        <w:t>VINCULACIÓN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CON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No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Posee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Posee</w:t>
      </w:r>
    </w:p>
    <w:p w:rsidR="001C3236" w:rsidRDefault="001C3236">
      <w:pPr>
        <w:pStyle w:val="BodyText"/>
        <w:spacing w:before="3"/>
        <w:rPr>
          <w:sz w:val="11"/>
        </w:rPr>
      </w:pPr>
    </w:p>
    <w:p w:rsidR="001C3236" w:rsidRDefault="001C3236">
      <w:pPr>
        <w:spacing w:before="65" w:line="249" w:lineRule="auto"/>
        <w:ind w:left="1961" w:right="6537"/>
        <w:rPr>
          <w:b/>
          <w:i/>
          <w:w w:val="105"/>
          <w:sz w:val="20"/>
        </w:rPr>
      </w:pPr>
    </w:p>
    <w:p w:rsidR="001C3236" w:rsidRDefault="001C3236">
      <w:pPr>
        <w:spacing w:before="65" w:line="249" w:lineRule="auto"/>
        <w:ind w:left="1961" w:right="6537"/>
        <w:rPr>
          <w:b/>
          <w:i/>
          <w:w w:val="105"/>
          <w:sz w:val="20"/>
        </w:rPr>
      </w:pPr>
    </w:p>
    <w:p w:rsidR="001C3236" w:rsidRDefault="001C3236">
      <w:pPr>
        <w:spacing w:before="65" w:line="249" w:lineRule="auto"/>
        <w:ind w:left="1961" w:right="6537"/>
        <w:rPr>
          <w:b/>
          <w:i/>
          <w:w w:val="105"/>
          <w:sz w:val="20"/>
        </w:rPr>
      </w:pPr>
    </w:p>
    <w:p w:rsidR="001C3236" w:rsidRDefault="001C3236">
      <w:pPr>
        <w:spacing w:before="65" w:line="249" w:lineRule="auto"/>
        <w:ind w:left="1961" w:right="6537"/>
        <w:rPr>
          <w:b/>
          <w:i/>
          <w:w w:val="105"/>
          <w:sz w:val="20"/>
        </w:rPr>
      </w:pPr>
    </w:p>
    <w:p w:rsidR="001C3236" w:rsidRDefault="001C3236">
      <w:pPr>
        <w:spacing w:before="65" w:line="249" w:lineRule="auto"/>
        <w:ind w:left="1961" w:right="6537"/>
        <w:rPr>
          <w:b/>
          <w:i/>
          <w:w w:val="105"/>
          <w:sz w:val="20"/>
        </w:rPr>
      </w:pPr>
    </w:p>
    <w:p w:rsidR="001C3236" w:rsidRDefault="001C3236">
      <w:pPr>
        <w:spacing w:before="65" w:line="249" w:lineRule="auto"/>
        <w:ind w:left="1961" w:right="6537"/>
        <w:rPr>
          <w:b/>
          <w:i/>
          <w:w w:val="105"/>
          <w:sz w:val="20"/>
        </w:rPr>
      </w:pPr>
    </w:p>
    <w:p w:rsidR="001C3236" w:rsidRDefault="001C3236">
      <w:pPr>
        <w:spacing w:before="65" w:line="249" w:lineRule="auto"/>
        <w:ind w:left="1961" w:right="6537"/>
        <w:rPr>
          <w:b/>
          <w:i/>
          <w:w w:val="105"/>
          <w:sz w:val="20"/>
        </w:rPr>
      </w:pPr>
    </w:p>
    <w:p w:rsidR="001C3236" w:rsidRDefault="001C3236">
      <w:pPr>
        <w:spacing w:before="65" w:line="249" w:lineRule="auto"/>
        <w:ind w:left="1961" w:right="6537"/>
        <w:rPr>
          <w:b/>
          <w:i/>
          <w:sz w:val="20"/>
        </w:rPr>
      </w:pPr>
      <w:r>
        <w:rPr>
          <w:b/>
          <w:i/>
          <w:w w:val="105"/>
          <w:sz w:val="20"/>
        </w:rPr>
        <w:t>PROGRAMAS DE MEJORA</w:t>
      </w:r>
    </w:p>
    <w:p w:rsidR="001C3236" w:rsidRDefault="001C3236">
      <w:pPr>
        <w:pStyle w:val="BodyText"/>
        <w:spacing w:before="1"/>
        <w:rPr>
          <w:b/>
          <w:i/>
          <w:sz w:val="22"/>
        </w:rPr>
      </w:pPr>
    </w:p>
    <w:p w:rsidR="001C3236" w:rsidRDefault="001C3236" w:rsidP="007E7B0C">
      <w:pPr>
        <w:pStyle w:val="BodyText"/>
        <w:rPr>
          <w:rFonts w:ascii="Times New Roman"/>
          <w:sz w:val="17"/>
        </w:rPr>
      </w:pPr>
      <w:r>
        <w:rPr>
          <w:noProof/>
          <w:lang w:val="es-AR" w:eastAsia="es-AR"/>
        </w:rPr>
        <w:pict>
          <v:group id="Group 419" o:spid="_x0000_s1130" style="position:absolute;margin-left:546.7pt;margin-top:398.75pt;width:28.7pt;height:22.95pt;z-index:251638784;mso-position-horizontal-relative:page;mso-position-vertical-relative:page" coordorigin="10934,7975" coordsize="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">
            <v:rect id="Rectangle 425" o:spid="_x0000_s1131" style="position:absolute;left:10944;top:7975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Tp8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bwOk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2Tp8YAAADcAAAADwAAAAAAAAAAAAAAAACYAgAAZHJz&#10;L2Rvd25yZXYueG1sUEsFBgAAAAAEAAQA9QAAAIsDAAAAAA==&#10;" fillcolor="black" stroked="f"/>
            <v:line id="Line 424" o:spid="_x0000_s1132" style="position:absolute;visibility:visible" from="10951,7980" to="11498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7vLMUAAADcAAAADwAAAGRycy9kb3ducmV2LnhtbESPQWsCMRSE7wX/Q3iCt5q1Qm1Xo1hB&#10;LeyptlCPj+S5Wdy8LJu4u/77plDocZiZb5jVZnC16KgNlWcFs2kGglh7U3Gp4Otz//gCIkRkg7Vn&#10;UnCnAJv16GGFufE9f1B3iqVIEA45KrAxNrmUQVtyGKa+IU7exbcOY5JtKU2LfYK7Wj5l2bN0WHFa&#10;sNjQzpK+nm5OQXcszl2x8KiP38Wb1ftDtegPSk3Gw3YJItIQ/8N/7XejYP46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47vLMUAAADcAAAADwAAAAAAAAAA&#10;AAAAAAChAgAAZHJzL2Rvd25yZXYueG1sUEsFBgAAAAAEAAQA+QAAAJMDAAAAAA==&#10;" strokeweight=".48pt"/>
            <v:line id="Line 423" o:spid="_x0000_s1133" style="position:absolute;visibility:visible" from="11503,7975" to="11503,8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d3WMUAAADcAAAADwAAAGRycy9kb3ducmV2LnhtbESPzWrDMBCE74G8g9hAb4nctCStGyWk&#10;hfyAT0kL7XGRtpaptTKWartvXwUCOQ4z8w2z2gyuFh21ofKs4H6WgSDW3lRcKvh4302fQISIbLD2&#10;TAr+KMBmPR6tMDe+5xN151iKBOGQowIbY5NLGbQlh2HmG+LkffvWYUyyLaVpsU9wV8t5li2kw4rT&#10;gsWG3izpn/OvU9Adiq+uWHrUh8/i1erdvlr2e6XuJsP2BUSkId7C1/bRKHh4foT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Gd3WMUAAADcAAAADwAAAAAAAAAA&#10;AAAAAAChAgAAZHJzL2Rvd25yZXYueG1sUEsFBgAAAAAEAAQA+QAAAJMDAAAAAA==&#10;" strokeweight=".48pt"/>
            <v:line id="Line 422" o:spid="_x0000_s1134" style="position:absolute;visibility:visible" from="10939,7975" to="10939,8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vSw8UAAADcAAAADwAAAGRycy9kb3ducmV2LnhtbESPzWrDMBCE74G8g9hAb4nclCatGyWk&#10;hfyAT0kL7XGRtpaptTKWartvXwUCOQ4z8w2z2gyuFh21ofKs4H6WgSDW3lRcKvh4302fQISIbLD2&#10;TAr+KMBmPR6tMDe+5xN151iKBOGQowIbY5NLGbQlh2HmG+LkffvWYUyyLaVpsU9wV8t5li2kw4rT&#10;gsWG3izpn/OvU9Adiq+uWHrUh8/i1erdvlr2e6XuJsP2BUSkId7C1/bRKHh4foT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vSw8UAAADcAAAADwAAAAAAAAAA&#10;AAAAAAChAgAAZHJzL2Rvd25yZXYueG1sUEsFBgAAAAAEAAQA+QAAAJMDAAAAAA==&#10;" strokeweight=".48pt"/>
            <v:rect id="Rectangle 421" o:spid="_x0000_s1135" style="position:absolute;left:10944;top:8424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VpM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xosZ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GlaTHAAAA3AAAAA8AAAAAAAAAAAAAAAAAmAIAAGRy&#10;cy9kb3ducmV2LnhtbFBLBQYAAAAABAAEAPUAAACMAwAAAAA=&#10;" fillcolor="black" stroked="f"/>
            <v:line id="Line 420" o:spid="_x0000_s1136" style="position:absolute;visibility:visible" from="10951,8429" to="11498,8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XpL8UAAADcAAAADwAAAGRycy9kb3ducmV2LnhtbESPzWrDMBCE74W+g9hCb43cBurEiRLa&#10;QpKCT/mB5LhIG8vUWhlLsd23rwqFHoeZ+YZZrkfXiJ66UHtW8DzJQBBrb2quFJyOm6cZiBCRDTae&#10;ScE3BViv7u+WWBg/8J76Q6xEgnAoUIGNsS2kDNqSwzDxLXHyrr5zGJPsKmk6HBLcNfIly16lw5rT&#10;gsWWPizpr8PNKeh35aUvc496dy7frd5s63zYKvX4ML4tQEQa43/4r/1pFEznOfyeS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XpL8UAAADcAAAADwAAAAAAAAAA&#10;AAAAAAChAgAAZHJzL2Rvd25yZXYueG1sUEsFBgAAAAAEAAQA+QAAAJMDAAAAAA==&#10;" strokeweight=".48pt"/>
            <w10:wrap anchorx="page" anchory="page"/>
          </v:group>
        </w:pict>
      </w:r>
      <w:r>
        <w:rPr>
          <w:noProof/>
          <w:lang w:val="es-AR" w:eastAsia="es-AR"/>
        </w:rPr>
        <w:pict>
          <v:line id="Line 418" o:spid="_x0000_s1137" style="position:absolute;z-index:-251703296;visibility:visible;mso-position-horizontal-relative:page;mso-position-vertical-relative:page" from="407.4pt,398.75pt" to="407.4pt,4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" strokeweight=".48pt">
            <w10:wrap anchorx="page" anchory="page"/>
          </v:line>
        </w:pict>
      </w:r>
    </w:p>
    <w:p w:rsidR="001C3236" w:rsidRDefault="001C3236">
      <w:pPr>
        <w:tabs>
          <w:tab w:val="left" w:pos="5338"/>
          <w:tab w:val="left" w:pos="8981"/>
        </w:tabs>
        <w:spacing w:before="65"/>
        <w:ind w:left="1961"/>
        <w:rPr>
          <w:sz w:val="20"/>
        </w:rPr>
      </w:pPr>
      <w:r>
        <w:rPr>
          <w:noProof/>
          <w:lang w:val="es-AR" w:eastAsia="es-AR"/>
        </w:rPr>
        <w:pict>
          <v:group id="Group 414" o:spid="_x0000_s1138" style="position:absolute;left:0;text-align:left;margin-left:378.95pt;margin-top:2.45pt;width:28.7pt;height:23.05pt;z-index:-251708416;mso-position-horizontal-relative:page" coordorigin="7579,49" coordsize="574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">
            <v:shape id="AutoShape 417" o:spid="_x0000_s1139" style="position:absolute;left:7584;top:49;width:564;height:461;visibility:visible" coordsize="564,4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orMQA&#10;AADcAAAADwAAAGRycy9kb3ducmV2LnhtbESPT2sCMRTE70K/Q3gFb5ptBZWtWbFFoXgQtD30+Ng8&#10;94/Jy7KJmvrpTaHgcZiZ3zCLZbRGXKj3jWMFL+MMBHHpdMOVgu+vzWgOwgdkjcYxKfglD8viabDA&#10;XLsr7+lyCJVIEPY5KqhD6HIpfVmTRT92HXHyjq63GJLsK6l7vCa4NfI1y6bSYsNpocaOPmoqT4ez&#10;VUBte/vZskG/2+n1+yZGs/JRqeFzXL2BCBTDI/zf/tQKJvMZ/J1JR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aKzEAAAA3AAAAA8AAAAAAAAAAAAAAAAAmAIAAGRycy9k&#10;b3ducmV2LnhtbFBLBQYAAAAABAAEAPUAAACJAwAAAAA=&#10;" adj="0,,0" path="m5,5r554,m,l,461m564,r,461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5,54;559,54;0,49;0,510;564,49;564,510" o:connectangles="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Rectangle 416" o:spid="_x0000_s1140" style="position:absolute;left:7588;top:500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ykMQA&#10;AADcAAAADwAAAGRycy9kb3ducmV2LnhtbERPz2vCMBS+C/sfwhO8aapu0nWNMgVhl8F0O8zba/PW&#10;FpuXmkTt9tcvB8Hjx/c7X/WmFRdyvrGsYDpJQBCXVjdcKfj63I5TED4ga2wtk4Jf8rBaPgxyzLS9&#10;8o4u+1CJGMI+QwV1CF0mpS9rMugntiOO3I91BkOErpLa4TWGm1bOkmQhDTYcG2rsaFNTedyfjYL1&#10;c7o+fTzy+9+uONDhuzg+zVyi1GjYv76ACNSHu/jmftMK5mlcG8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MMpDEAAAA3AAAAA8AAAAAAAAAAAAAAAAAmAIAAGRycy9k&#10;b3ducmV2LnhtbFBLBQYAAAAABAAEAPUAAACJAwAAAAA=&#10;" fillcolor="black" stroked="f"/>
            <v:line id="Line 415" o:spid="_x0000_s1141" style="position:absolute;visibility:visible" from="7598,505" to="8143,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9OG8UAAADcAAAADwAAAGRycy9kb3ducmV2LnhtbESPQWsCMRSE7wX/Q3iCt5q1QrWrUayg&#10;FvZUW6jHR/LcLG5elk3c3f77plDocZiZb5j1dnC16KgNlWcFs2kGglh7U3Gp4PPj8LgEESKywdoz&#10;KfimANvN6GGNufE9v1N3jqVIEA45KrAxNrmUQVtyGKa+IU7e1bcOY5JtKU2LfYK7Wj5l2bN0WHFa&#10;sNjQ3pK+ne9OQXcqLl2x8KhPX8Wr1YdjteiPSk3Gw24FItIQ/8N/7TejYL58gd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9OG8UAAADcAAAADwAAAAAAAAAA&#10;AAAAAAChAgAAZHJzL2Rvd25yZXYueG1sUEsFBgAAAAAEAAQA+QAAAJMDAAAAAA==&#10;" strokeweight=".48pt"/>
            <w10:wrap anchorx="page"/>
          </v:group>
        </w:pict>
      </w:r>
      <w:r>
        <w:rPr>
          <w:noProof/>
          <w:lang w:val="es-AR" w:eastAsia="es-AR"/>
        </w:rPr>
        <w:pict>
          <v:group id="Group 408" o:spid="_x0000_s1142" style="position:absolute;left:0;text-align:left;margin-left:546.7pt;margin-top:2.45pt;width:28.7pt;height:23.05pt;z-index:251633664;mso-position-horizontal-relative:page" coordorigin="10934,49" coordsize="574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">
            <v:line id="Line 413" o:spid="_x0000_s1143" style="position:absolute;visibility:visible" from="10944,54" to="11498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lCHcUAAADcAAAADwAAAGRycy9kb3ducmV2LnhtbESPT2sCMRTE74LfITyhN83agsrWKG3B&#10;P7Cn2oIeH8nrZunmZdmku+u3N4LQ4zAzv2HW28HVoqM2VJ4VzGcZCGLtTcWlgu+v3XQFIkRkg7Vn&#10;UnClANvNeLTG3PieP6k7xVIkCIccFdgYm1zKoC05DDPfECfvx7cOY5JtKU2LfYK7Wj5n2UI6rDgt&#10;WGzow5L+Pf05Bd2huHTF0qM+nIt3q3f7atnvlXqaDG+vICIN8T/8aB+NgpfVHO5n0hG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lCHcUAAADcAAAADwAAAAAAAAAA&#10;AAAAAAChAgAAZHJzL2Rvd25yZXYueG1sUEsFBgAAAAAEAAQA+QAAAJMDAAAAAA==&#10;" strokeweight=".48pt"/>
            <v:line id="Line 412" o:spid="_x0000_s1144" style="position:absolute;visibility:visible" from="10939,49" to="10939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vcasQAAADcAAAADwAAAGRycy9kb3ducmV2LnhtbESPQWsCMRSE7wX/Q3iF3mq2FqqsRlFB&#10;LexJW2iPj+S5Wdy8LJu4u/33jSB4HGbmG2axGlwtOmpD5VnB2zgDQay9qbhU8P21e52BCBHZYO2Z&#10;FPxRgNVy9LTA3Piej9SdYikShEOOCmyMTS5l0JYchrFviJN39q3DmGRbStNin+CulpMs+5AOK04L&#10;FhvaWtKX09Up6A7Fb1dMPerDT7Gxerevpv1eqZfnYT0HEWmIj/C9/WkUvM8m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G9xqxAAAANwAAAAPAAAAAAAAAAAA&#10;AAAAAKECAABkcnMvZG93bnJldi54bWxQSwUGAAAAAAQABAD5AAAAkgMAAAAA&#10;" strokeweight=".48pt"/>
            <v:line id="Line 411" o:spid="_x0000_s1145" style="position:absolute;visibility:visible" from="11503,49" to="11503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d58cQAAADcAAAADwAAAGRycy9kb3ducmV2LnhtbESPQWsCMRSE7wX/Q3hCbzWrQpWtUaqg&#10;FvZUW9DjI3ndLN28LJt0d/33RhB6HGbmG2a1GVwtOmpD5VnBdJKBINbeVFwq+P7avyxBhIhssPZM&#10;Cq4UYLMePa0wN77nT+pOsRQJwiFHBTbGJpcyaEsOw8Q3xMn78a3DmGRbStNin+CulrMse5UOK04L&#10;FhvaWdK/pz+noDsWl65YeNTHc7G1en+oFv1Bqefx8P4GItIQ/8OP9odRMF/O4X4mHQG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V3nxxAAAANwAAAAPAAAAAAAAAAAA&#10;AAAAAKECAABkcnMvZG93bnJldi54bWxQSwUGAAAAAAQABAD5AAAAkgMAAAAA&#10;" strokeweight=".48pt"/>
            <v:rect id="Rectangle 410" o:spid="_x0000_s1146" style="position:absolute;left:10944;top:500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E4lccA&#10;AADcAAAADwAAAGRycy9kb3ducmV2LnhtbESPQWvCQBSE7wX/w/KE3pqN1paYuooKQi9CtT3o7Zl9&#10;TYLZt3F31dRf3xUKPQ4z8w0zmXWmERdyvrasYJCkIIgLq2suFXx9rp4yED4ga2wsk4If8jCb9h4m&#10;mGt75Q1dtqEUEcI+RwVVCG0upS8qMugT2xJH79s6gyFKV0rt8BrhppHDNH2VBmuOCxW2tKyoOG7P&#10;RsFinC1OHyNe3zaHPe13h+PL0KVKPfa7+RuIQF34D/+137WC52wE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BOJXHAAAA3AAAAA8AAAAAAAAAAAAAAAAAmAIAAGRy&#10;cy9kb3ducmV2LnhtbFBLBQYAAAAABAAEAPUAAACMAwAAAAA=&#10;" fillcolor="black" stroked="f"/>
            <v:line id="Line 409" o:spid="_x0000_s1147" style="position:absolute;visibility:visible" from="10951,505" to="11498,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JEHsUAAADcAAAADwAAAGRycy9kb3ducmV2LnhtbESPzWrDMBCE74W8g9hAb43cljTBiRLa&#10;Qn7Ap6SF5LhIG8vUWhlLtd23jwKFHIeZ+YZZrgdXi47aUHlW8DzJQBBrbyouFXx/bZ7mIEJENlh7&#10;JgV/FGC9Gj0sMTe+5wN1x1iKBOGQowIbY5NLGbQlh2HiG+LkXXzrMCbZltK02Ce4q+VLlr1JhxWn&#10;BYsNfVrSP8dfp6DbFeeumHnUu1PxYfVmW836rVKP4+F9ASLSEO/h//beKHidT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JEHsUAAADcAAAADwAAAAAAAAAA&#10;AAAAAAChAgAAZHJzL2Rvd25yZXYueG1sUEsFBgAAAAAEAAQA+QAAAJMDAAAAAA==&#10;" strokeweight=".48pt"/>
            <w10:wrap anchorx="page"/>
          </v:group>
        </w:pict>
      </w:r>
      <w:r>
        <w:rPr>
          <w:b/>
          <w:i/>
          <w:w w:val="105"/>
          <w:sz w:val="20"/>
        </w:rPr>
        <w:t>INSEMINACIÓN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No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Realiza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Realiza</w:t>
      </w:r>
    </w:p>
    <w:p w:rsidR="001C3236" w:rsidRDefault="001C3236">
      <w:pPr>
        <w:pStyle w:val="BodyText"/>
        <w:spacing w:before="8"/>
        <w:rPr>
          <w:sz w:val="11"/>
        </w:rPr>
      </w:pPr>
    </w:p>
    <w:p w:rsidR="001C3236" w:rsidRDefault="001C3236">
      <w:pPr>
        <w:spacing w:before="65"/>
        <w:ind w:left="1961"/>
        <w:rPr>
          <w:b/>
          <w:i/>
          <w:sz w:val="20"/>
        </w:rPr>
      </w:pPr>
      <w:r>
        <w:rPr>
          <w:b/>
          <w:i/>
          <w:w w:val="105"/>
          <w:sz w:val="20"/>
        </w:rPr>
        <w:t>ARTIFICIAL</w:t>
      </w: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spacing w:before="1"/>
        <w:rPr>
          <w:b/>
          <w:i/>
          <w:sz w:val="16"/>
        </w:rPr>
      </w:pPr>
    </w:p>
    <w:p w:rsidR="001C3236" w:rsidRDefault="001C3236">
      <w:pPr>
        <w:tabs>
          <w:tab w:val="left" w:pos="5352"/>
          <w:tab w:val="left" w:pos="8981"/>
        </w:tabs>
        <w:ind w:left="1961"/>
        <w:rPr>
          <w:sz w:val="20"/>
        </w:rPr>
      </w:pPr>
      <w:r>
        <w:rPr>
          <w:noProof/>
          <w:lang w:val="es-AR" w:eastAsia="es-AR"/>
        </w:rPr>
        <w:pict>
          <v:group id="Group 402" o:spid="_x0000_s1148" style="position:absolute;left:0;text-align:left;margin-left:378.95pt;margin-top:-.8pt;width:28.7pt;height:22.95pt;z-index:-251707392;mso-position-horizontal-relative:page" coordorigin="7579,-16" coordsize="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">
            <v:rect id="Rectangle 407" o:spid="_x0000_s1149" style="position:absolute;left:7588;top:-16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tK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QW84g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Y7SnHAAAA3AAAAA8AAAAAAAAAAAAAAAAAmAIAAGRy&#10;cy9kb3ducmV2LnhtbFBLBQYAAAAABAAEAPUAAACMAwAAAAA=&#10;" fillcolor="black" stroked="f"/>
            <v:line id="Line 406" o:spid="_x0000_s1150" style="position:absolute;visibility:visible" from="7598,-11" to="8143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WqTsUAAADcAAAADwAAAGRycy9kb3ducmV2LnhtbESPzWrDMBCE74W8g9hCb43cFuLiRAlN&#10;IT/gU5JCe1ykjWVqrYyl2u7bR4FAjsPMfMMsVqNrRE9dqD0reJlmIIi1NzVXCr5Om+d3ECEiG2w8&#10;k4J/CrBaTh4WWBg/8IH6Y6xEgnAoUIGNsS2kDNqSwzD1LXHyzr5zGJPsKmk6HBLcNfI1y2bSYc1p&#10;wWJLn5b07/HPKeh35U9f5h717rtcW73Z1vmwVerpcfyYg4g0xnv41t4bBW/5DK5n0hG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/WqTsUAAADcAAAADwAAAAAAAAAA&#10;AAAAAAChAgAAZHJzL2Rvd25yZXYueG1sUEsFBgAAAAAEAAQA+QAAAJMDAAAAAA==&#10;" strokeweight=".48pt"/>
            <v:shape id="AutoShape 405" o:spid="_x0000_s1151" style="position:absolute;left:7584;top:-16;width:564;height:459;visibility:visible" coordsize="564,4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vUsQA&#10;AADcAAAADwAAAGRycy9kb3ducmV2LnhtbESPT4vCMBTE74LfITzBm6bqYm01iiwICnvwH54fzbMt&#10;Ni+1yWr99psFweMwM79hFqvWVOJBjSstKxgNIxDEmdUl5wrOp81gBsJ5ZI2VZVLwIgerZbezwFTb&#10;Jx/ocfS5CBB2KSoovK9TKV1WkEE3tDVx8K62MeiDbHKpG3wGuKnkOIqm0mDJYaHAmr4Lym7HX6Ng&#10;etjc9z+vJKrbdbXbxZdEb78Spfq9dj0H4an1n/C7vdUKJnEM/2fC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CL1LEAAAA3AAAAA8AAAAAAAAAAAAAAAAAmAIAAGRycy9k&#10;b3ducmV2LnhtbFBLBQYAAAAABAAEAPUAAACJAwAAAAA=&#10;" adj="0,,0" path="m,l,458m564,r,458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0,-16;0,442;564,-16;564,442" o:connectangles="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Rectangle 404" o:spid="_x0000_s1152" style="position:absolute;left:7588;top:432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Ct8QA&#10;AADcAAAADwAAAGRycy9kb3ducmV2LnhtbERPyW7CMBC9I/UfrEHqDRygZUljUKmE1EulshzgNomn&#10;SUQ8DraBtF9fHyr1+PT2bNWZRtzI+dqygtEwAUFcWF1zqeCw3wzmIHxA1thYJgXf5GG1fOhlmGp7&#10;5y3ddqEUMYR9igqqENpUSl9UZNAPbUscuS/rDIYIXSm1w3sMN40cJ8lUGqw5NlTY0ltFxXl3NQrW&#10;i/n68vnEHz/b/ESnY35+HrtEqcd+9/oCIlAX/sV/7netYDKLa+O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ZQrfEAAAA3AAAAA8AAAAAAAAAAAAAAAAAmAIAAGRycy9k&#10;b3ducmV2LnhtbFBLBQYAAAAABAAEAPUAAACJAwAAAAA=&#10;" fillcolor="black" stroked="f"/>
            <v:line id="Line 403" o:spid="_x0000_s1153" style="position:absolute;visibility:visible" from="7598,438" to="8143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o+PMUAAADcAAAADwAAAGRycy9kb3ducmV2LnhtbESPzWrDMBCE74W+g9hCb43cBurEiRLa&#10;QpKCT/mB5LhIG8vUWhlLsd23rwqFHoeZ+YZZrkfXiJ66UHtW8DzJQBBrb2quFJyOm6cZiBCRDTae&#10;ScE3BViv7u+WWBg/8J76Q6xEgnAoUIGNsS2kDNqSwzDxLXHyrr5zGJPsKmk6HBLcNfIly16lw5rT&#10;gsWWPizpr8PNKeh35aUvc496dy7frd5s63zYKvX4ML4tQEQa43/4r/1pFEzzOfyeS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o+PMUAAADcAAAADwAAAAAAAAAA&#10;AAAAAAChAgAAZHJzL2Rvd25yZXYueG1sUEsFBgAAAAAEAAQA+QAAAJMDAAAAAA==&#10;" strokeweight=".48pt"/>
            <w10:wrap anchorx="page"/>
          </v:group>
        </w:pict>
      </w:r>
      <w:r>
        <w:rPr>
          <w:noProof/>
          <w:lang w:val="es-AR" w:eastAsia="es-AR"/>
        </w:rPr>
        <w:pict>
          <v:group id="Group 396" o:spid="_x0000_s1154" style="position:absolute;left:0;text-align:left;margin-left:546.7pt;margin-top:-.8pt;width:28.7pt;height:22.95pt;z-index:251634688;mso-position-horizontal-relative:page" coordorigin="10934,-16" coordsize="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">
            <v:rect id="Rectangle 401" o:spid="_x0000_s1155" style="position:absolute;left:10944;top:-16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x8c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xrMF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McfHHAAAA3AAAAA8AAAAAAAAAAAAAAAAAmAIAAGRy&#10;cy9kb3ducmV2LnhtbFBLBQYAAAAABAAEAPUAAACMAwAAAAA=&#10;" fillcolor="black" stroked="f"/>
            <v:shape id="AutoShape 400" o:spid="_x0000_s1156" style="position:absolute;left:10939;top:-16;width:560;height:459;visibility:visible" coordsize="560,4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hYq8MA&#10;AADcAAAADwAAAGRycy9kb3ducmV2LnhtbERPy2rCQBTdC/7DcAvd6cSWGomO0gcFoSjGduHyNnNN&#10;gpk7YWYS07/vLASXh/NebQbTiJ6cry0rmE0TEMSF1TWXCn6+PycLED4ga2wsk4I/8rBZj0crzLS9&#10;ck79MZQihrDPUEEVQptJ6YuKDPqpbYkjd7bOYIjQlVI7vMZw08inJJlLgzXHhgpbeq+ouBw7o+D8&#10;kh9Ob/tuO+u+5Ee/G9Jf6VKlHh+G1yWIQEO4i2/urVbwnMb58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hYq8MAAADcAAAADwAAAAAAAAAAAAAAAACYAgAAZHJzL2Rv&#10;d25yZXYueG1sUEsFBgAAAAAEAAQA9QAAAIgDAAAAAA==&#10;" adj="0,,0" path="m12,5r547,m,l,458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12,-11;559,-11;0,-16;0,442" o:connectangles="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Line 399" o:spid="_x0000_s1157" style="position:absolute;visibility:visible" from="11503,-16" to="11503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wyOsUAAADcAAAADwAAAGRycy9kb3ducmV2LnhtbESPzWrDMBCE74W+g9hCbo2cBOrgRAlt&#10;IUnBp/xAe1ykjWVqrYyl2O7bV4VCjsPMfMOst6NrRE9dqD0rmE0zEMTam5orBZfz7nkJIkRkg41n&#10;UvBDAbabx4c1FsYPfKT+FCuRIBwKVGBjbAspg7bkMEx9S5y8q+8cxiS7SpoOhwR3jZxn2Yt0WHNa&#10;sNjSuyX9fbo5Bf2h/OrL3KM+fJZvVu/2dT7slZo8ja8rEJHGeA//tz+MgkU+g78z6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wyOsUAAADcAAAADwAAAAAAAAAA&#10;AAAAAAChAgAAZHJzL2Rvd25yZXYueG1sUEsFBgAAAAAEAAQA+QAAAJMDAAAAAA==&#10;" strokeweight=".48pt"/>
            <v:rect id="Rectangle 398" o:spid="_x0000_s1158" style="position:absolute;left:10944;top:432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1Xc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Xvsp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xdV3HAAAA3AAAAA8AAAAAAAAAAAAAAAAAmAIAAGRy&#10;cy9kb3ducmV2LnhtbFBLBQYAAAAABAAEAPUAAACMAwAAAAA=&#10;" fillcolor="black" stroked="f"/>
            <v:line id="Line 397" o:spid="_x0000_s1159" style="position:absolute;visibility:visible" from="10951,438" to="11498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IJ1sUAAADcAAAADwAAAGRycy9kb3ducmV2LnhtbESPzWrDMBCE74W8g9hCb43cBuLiRAlN&#10;IT/gU5NCe1ykjWVqrYyl2s7bR4FAj8PMfMMs16NrRE9dqD0reJlmIIi1NzVXCr5O2+c3ECEiG2w8&#10;k4ILBVivJg9LLIwf+JP6Y6xEgnAoUIGNsS2kDNqSwzD1LXHyzr5zGJPsKmk6HBLcNfI1y+bSYc1p&#10;wWJLH5b07/HPKej35U9f5h71/rvcWL3d1fmwU+rpcXxfgIg0xv/wvX0wCmb5DG5n0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4IJ1sUAAADcAAAADwAAAAAAAAAA&#10;AAAAAAChAgAAZHJzL2Rvd25yZXYueG1sUEsFBgAAAAAEAAQA+QAAAJMDAAAAAA==&#10;" strokeweight=".48pt"/>
            <w10:wrap anchorx="page"/>
          </v:group>
        </w:pict>
      </w:r>
      <w:r>
        <w:rPr>
          <w:b/>
          <w:i/>
          <w:w w:val="105"/>
          <w:sz w:val="20"/>
        </w:rPr>
        <w:t>DIAGNÓSTICO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NO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realiza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Realiza</w:t>
      </w:r>
    </w:p>
    <w:p w:rsidR="001C3236" w:rsidRDefault="001C3236">
      <w:pPr>
        <w:pStyle w:val="BodyText"/>
        <w:spacing w:before="5"/>
        <w:rPr>
          <w:sz w:val="11"/>
        </w:rPr>
      </w:pPr>
    </w:p>
    <w:p w:rsidR="001C3236" w:rsidRDefault="001C3236">
      <w:pPr>
        <w:spacing w:before="66"/>
        <w:ind w:left="1961"/>
        <w:rPr>
          <w:b/>
          <w:i/>
          <w:sz w:val="20"/>
        </w:rPr>
      </w:pPr>
      <w:r>
        <w:rPr>
          <w:b/>
          <w:i/>
          <w:w w:val="105"/>
          <w:sz w:val="20"/>
        </w:rPr>
        <w:t>DE</w:t>
      </w:r>
      <w:r>
        <w:rPr>
          <w:b/>
          <w:i/>
          <w:spacing w:val="-18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PREÑEZ</w:t>
      </w: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spacing w:before="10"/>
        <w:rPr>
          <w:b/>
          <w:i/>
          <w:sz w:val="15"/>
        </w:rPr>
      </w:pPr>
    </w:p>
    <w:p w:rsidR="001C3236" w:rsidRDefault="001C3236">
      <w:pPr>
        <w:ind w:left="1402"/>
        <w:rPr>
          <w:b/>
          <w:i/>
          <w:sz w:val="20"/>
        </w:rPr>
      </w:pPr>
      <w:r>
        <w:rPr>
          <w:noProof/>
          <w:lang w:val="es-AR" w:eastAsia="es-AR"/>
        </w:rPr>
        <w:pict>
          <v:group id="Group 389" o:spid="_x0000_s1160" style="position:absolute;left:0;text-align:left;margin-left:546.7pt;margin-top:34.35pt;width:28.7pt;height:22.95pt;z-index:251635712;mso-position-horizontal-relative:page" coordorigin="10934,687" coordsize="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">
            <v:rect id="Rectangle 395" o:spid="_x0000_s1161" style="position:absolute;left:10944;top:687;width:8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jgM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rBcJz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jjgMYAAADcAAAADwAAAAAAAAAAAAAAAACYAgAAZHJz&#10;L2Rvd25yZXYueG1sUEsFBgAAAAAEAAQA9QAAAIsDAAAAAA==&#10;" fillcolor="black" stroked="f"/>
            <v:line id="Line 394" o:spid="_x0000_s1162" style="position:absolute;visibility:visible" from="10951,691" to="11498,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6wj8UAAADcAAAADwAAAGRycy9kb3ducmV2LnhtbESP3WrCQBSE7wXfYTlC75pNI2iJrlIE&#10;6R8oar0/ZI/ZYPZsyG5M2qfvFgpeDjPzDbNcD7YWN2p95VjBU5KCIC6crrhU8HXaPj6D8AFZY+2Y&#10;FHyTh/VqPFpirl3PB7odQykihH2OCkwITS6lLwxZ9IlriKN3ca3FEGVbSt1iH+G2llmazqTFiuOC&#10;wYY2horrsbMKQn+en973w9VcPn66T866OnvdKfUwGV4WIAIN4R7+b79pBdPZFP7Ox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6wj8UAAADcAAAADwAAAAAAAAAA&#10;AAAAAAChAgAAZHJzL2Rvd25yZXYueG1sUEsFBgAAAAAEAAQA+QAAAJMDAAAAAA==&#10;" strokeweight=".36pt"/>
            <v:line id="Line 393" o:spid="_x0000_s1163" style="position:absolute;visibility:visible" from="11503,687" to="11503,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IHf8UAAADcAAAADwAAAGRycy9kb3ducmV2LnhtbESPQWsCMRSE7wX/Q3iCt5q1Fi2rUayg&#10;FvZUW6jHR/LcLG5elk3c3f77plDocZiZb5j1dnC16KgNlWcFs2kGglh7U3Gp4PPj8PgCIkRkg7Vn&#10;UvBNAbab0cMac+N7fqfuHEuRIBxyVGBjbHIpg7bkMEx9Q5y8q28dxiTbUpoW+wR3tXzKsoV0WHFa&#10;sNjQ3pK+ne9OQXcqLl2x9KhPX8Wr1YdjteyPSk3Gw24FItIQ/8N/7TejYL54ht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IHf8UAAADcAAAADwAAAAAAAAAA&#10;AAAAAAChAgAAZHJzL2Rvd25yZXYueG1sUEsFBgAAAAAEAAQA+QAAAJMDAAAAAA==&#10;" strokeweight=".48pt"/>
            <v:line id="Line 392" o:spid="_x0000_s1164" style="position:absolute;visibility:visible" from="10939,687" to="10939,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6i5MUAAADcAAAADwAAAGRycy9kb3ducmV2LnhtbESPQWsCMRSE7wX/Q3iCt5q1Ui2rUayg&#10;FvZUW6jHR/LcLG5elk3c3f77plDocZiZb5j1dnC16KgNlWcFs2kGglh7U3Gp4PPj8PgCIkRkg7Vn&#10;UvBNAbab0cMac+N7fqfuHEuRIBxyVGBjbHIpg7bkMEx9Q5y8q28dxiTbUpoW+wR3tXzKsoV0WHFa&#10;sNjQ3pK+ne9OQXcqLl2x9KhPX8Wr1YdjteyPSk3Gw24FItIQ/8N/7TejYL54ht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6i5MUAAADcAAAADwAAAAAAAAAA&#10;AAAAAAChAgAAZHJzL2Rvd25yZXYueG1sUEsFBgAAAAAEAAQA+QAAAJMDAAAAAA==&#10;" strokeweight=".48pt"/>
            <v:rect id="Rectangle 391" o:spid="_x0000_s1165" style="position:absolute;left:10944;top:1138;width:8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lg8cA&#10;AADcAAAADwAAAGRycy9kb3ducmV2LnhtbESPT2sCMRTE74V+h/AEbzWrtouuRqkFoZdC/XPQ23Pz&#10;3F3cvGyTqNt++kYQPA4z8xtmOm9NLS7kfGVZQb+XgCDOra64ULDdLF9GIHxA1lhbJgW/5GE+e36a&#10;YqbtlVd0WYdCRAj7DBWUITSZlD4vyaDv2YY4ekfrDIYoXSG1w2uEm1oOkiSVBiuOCyU29FFSflqf&#10;jYLFeLT4+X7lr7/VYU/73eH0NnCJUt1O+z4BEagNj/C9/akVDNMUb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T5YPHAAAA3AAAAA8AAAAAAAAAAAAAAAAAmAIAAGRy&#10;cy9kb3ducmV2LnhtbFBLBQYAAAAABAAEAPUAAACMAwAAAAA=&#10;" fillcolor="black" stroked="f"/>
            <v:line id="Line 390" o:spid="_x0000_s1166" style="position:absolute;visibility:visible" from="10951,1142" to="11498,1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W2jMUAAADcAAAADwAAAGRycy9kb3ducmV2LnhtbESPQWvCQBSE7wX/w/KE3nTTFLREVymC&#10;aCtU1Hp/ZJ/ZYPZtyG5M2l/vFoQeh5n5hpkve1uJGzW+dKzgZZyAIM6dLrlQ8H1aj95A+ICssXJM&#10;Cn7Iw3IxeJpjpl3HB7odQyEihH2GCkwIdSalzw1Z9GNXE0fv4hqLIcqmkLrBLsJtJdMkmUiLJccF&#10;gzWtDOXXY2sVhO48PX3s+6u5fP62O07bKt18KfU87N9nIAL14T/8aG+1gtfJFP7Ox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+W2jMUAAADcAAAADwAAAAAAAAAA&#10;AAAAAAChAgAAZHJzL2Rvd25yZXYueG1sUEsFBgAAAAAEAAQA+QAAAJMDAAAAAA==&#10;" strokeweight=".36pt"/>
            <w10:wrap anchorx="page"/>
          </v:group>
        </w:pict>
      </w:r>
      <w:r>
        <w:rPr>
          <w:noProof/>
          <w:lang w:val="es-AR" w:eastAsia="es-AR"/>
        </w:rPr>
        <w:pict>
          <v:line id="Line 388" o:spid="_x0000_s1167" style="position:absolute;left:0;text-align:left;z-index:-251706368;visibility:visible;mso-position-horizontal-relative:page" from="407.4pt,34.35pt" to="407.4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" strokeweight=".48pt">
            <w10:wrap anchorx="page"/>
          </v:line>
        </w:pict>
      </w:r>
      <w:r>
        <w:rPr>
          <w:noProof/>
          <w:lang w:val="es-AR" w:eastAsia="es-AR"/>
        </w:rPr>
        <w:pict>
          <v:group id="Group 381" o:spid="_x0000_s1168" style="position:absolute;left:0;text-align:left;margin-left:546.7pt;margin-top:69.3pt;width:28.7pt;height:23.05pt;z-index:251636736;mso-position-horizontal-relative:page" coordorigin="10934,1386" coordsize="574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">
            <v:rect id="Rectangle 387" o:spid="_x0000_s1169" style="position:absolute;left:10944;top:1385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U0s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pBfziA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EU0sYAAADcAAAADwAAAAAAAAAAAAAAAACYAgAAZHJz&#10;L2Rvd25yZXYueG1sUEsFBgAAAAAEAAQA9QAAAIsDAAAAAA==&#10;" fillcolor="black" stroked="f"/>
            <v:line id="Line 386" o:spid="_x0000_s1170" style="position:absolute;visibility:visible" from="10951,1390" to="11498,1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JoWcUAAADcAAAADwAAAGRycy9kb3ducmV2LnhtbESPQWsCMRSE7wX/Q3iCt5q1Yi2rUayg&#10;FvZUW6jHR/LcLG5elk3c3f77plDocZiZb5j1dnC16KgNlWcFs2kGglh7U3Gp4PPj8PgCIkRkg7Vn&#10;UvBNAbab0cMac+N7fqfuHEuRIBxyVGBjbHIpg7bkMEx9Q5y8q28dxiTbUpoW+wR3tXzKsmfpsOK0&#10;YLGhvSV9O9+dgu5UXLpi6VGfvopXqw/HatkflZqMh90KRKQh/of/2m9GwXyx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JoWcUAAADcAAAADwAAAAAAAAAA&#10;AAAAAAChAgAAZHJzL2Rvd25yZXYueG1sUEsFBgAAAAAEAAQA+QAAAJMDAAAAAA==&#10;" strokeweight=".48pt"/>
            <v:line id="Line 385" o:spid="_x0000_s1171" style="position:absolute;visibility:visible" from="11503,1386" to="11503,1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D2LsUAAADcAAAADwAAAGRycy9kb3ducmV2LnhtbESPQWsCMRSE7wX/Q3iCt5q1Ui2rUayg&#10;FvZUW6jHR/LcLG5elk3c3f77plDocZiZb5j1dnC16KgNlWcFs2kGglh7U3Gp4PPj8PgCIkRkg7Vn&#10;UvBNAbab0cMac+N7fqfuHEuRIBxyVGBjbHIpg7bkMEx9Q5y8q28dxiTbUpoW+wR3tXzKsoV0WHFa&#10;sNjQ3pK+ne9OQXcqLl2x9KhPX8Wr1YdjteyPSk3Gw24FItIQ/8N/7TejYP68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D2LsUAAADcAAAADwAAAAAAAAAA&#10;AAAAAAChAgAAZHJzL2Rvd25yZXYueG1sUEsFBgAAAAAEAAQA+QAAAJMDAAAAAA==&#10;" strokeweight=".48pt"/>
            <v:line id="Line 384" o:spid="_x0000_s1172" style="position:absolute;visibility:visible" from="10939,1386" to="10939,1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xTtcUAAADcAAAADwAAAGRycy9kb3ducmV2LnhtbESPQWvCQBSE7wX/w/KE3urGFpuSuooW&#10;1EJOtQU9PnZfs8Hs25DdJum/dwsFj8PMfMMs16NrRE9dqD0rmM8yEMTam5orBV+fu4cXECEiG2w8&#10;k4JfCrBeTe6WWBg/8Af1x1iJBOFQoAIbY1tIGbQlh2HmW+LkffvOYUyyq6TpcEhw18jHLHuWDmtO&#10;CxZberOkL8cfp6A/lOe+zD3qw6ncWr3b1/mwV+p+Om5eQUQa4y383343Cp4WO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xTtcUAAADcAAAADwAAAAAAAAAA&#10;AAAAAAChAgAAZHJzL2Rvd25yZXYueG1sUEsFBgAAAAAEAAQA+QAAAJMDAAAAAA==&#10;" strokeweight=".48pt"/>
            <v:rect id="Rectangle 383" o:spid="_x0000_s1173" style="position:absolute;left:10944;top:1836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e18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z9O4Np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sHtfEAAAA3AAAAA8AAAAAAAAAAAAAAAAAmAIAAGRycy9k&#10;b3ducmV2LnhtbFBLBQYAAAAABAAEAPUAAACJAwAAAAA=&#10;" fillcolor="black" stroked="f"/>
            <v:line id="Line 382" o:spid="_x0000_s1174" style="position:absolute;visibility:visible" from="10951,1842" to="11498,1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9iXMUAAADcAAAADwAAAGRycy9kb3ducmV2LnhtbESPzWrDMBCE74G8g9hAb4nclCatGyWk&#10;hfyAT0kL7XGRtpaptTKWartvXwUCOQ4z8w2z2gyuFh21ofKs4H6WgSDW3lRcKvh4302fQISIbLD2&#10;TAr+KMBmPR6tMDe+5xN151iKBOGQowIbY5NLGbQlh2HmG+LkffvWYUyyLaVpsU9wV8t5li2kw4rT&#10;gsWG3izpn/OvU9Adiq+uWHrUh8/i1erdvlr2e6XuJsP2BUSkId7C1/bRKHh4fIb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9iXMUAAADcAAAADwAAAAAAAAAA&#10;AAAAAAChAgAAZHJzL2Rvd25yZXYueG1sUEsFBgAAAAAEAAQA+QAAAJMDAAAAAA==&#10;" strokeweight=".48pt"/>
            <w10:wrap anchorx="page"/>
          </v:group>
        </w:pict>
      </w:r>
      <w:r>
        <w:rPr>
          <w:noProof/>
          <w:lang w:val="es-AR" w:eastAsia="es-AR"/>
        </w:rPr>
        <w:pict>
          <v:line id="Line 380" o:spid="_x0000_s1175" style="position:absolute;left:0;text-align:left;z-index:-251705344;visibility:visible;mso-position-horizontal-relative:page" from="407.4pt,69.3pt" to="407.4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" strokeweight=".48pt">
            <w10:wrap anchorx="page"/>
          </v:line>
        </w:pict>
      </w:r>
      <w:r>
        <w:rPr>
          <w:noProof/>
          <w:lang w:val="es-AR" w:eastAsia="es-AR"/>
        </w:rPr>
        <w:pict>
          <v:group id="Group 373" o:spid="_x0000_s1176" style="position:absolute;left:0;text-align:left;margin-left:546.7pt;margin-top:104.2pt;width:28.7pt;height:22.95pt;z-index:251637760;mso-position-horizontal-relative:page" coordorigin="10934,2084" coordsize="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">
            <v:rect id="Rectangle 379" o:spid="_x0000_s1177" style="position:absolute;left:10944;top:2084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54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bQH4z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a548YAAADcAAAADwAAAAAAAAAAAAAAAACYAgAAZHJz&#10;L2Rvd25yZXYueG1sUEsFBgAAAAAEAAQA9QAAAIsDAAAAAA==&#10;" fillcolor="black" stroked="f"/>
            <v:line id="Line 378" o:spid="_x0000_s1178" style="position:absolute;visibility:visible" from="10951,2089" to="11498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XFaMUAAADcAAAADwAAAGRycy9kb3ducmV2LnhtbESPQWvCQBSE7wX/w/KE3urGVpqSuooW&#10;1EJOtQU9PnZfs8Hs25DdJum/dwsFj8PMfMMs16NrRE9dqD0rmM8yEMTam5orBV+fu4cXECEiG2w8&#10;k4JfCrBeTe6WWBg/8Af1x1iJBOFQoAIbY1tIGbQlh2HmW+LkffvOYUyyq6TpcEhw18jHLHuWDmtO&#10;CxZberOkL8cfp6A/lOe+zD3qw6ncWr3b1/mwV+p+Om5eQUQa4y383343Cp4WO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XFaMUAAADcAAAADwAAAAAAAAAA&#10;AAAAAAChAgAAZHJzL2Rvd25yZXYueG1sUEsFBgAAAAAEAAQA+QAAAJMDAAAAAA==&#10;" strokeweight=".48pt"/>
            <v:line id="Line 377" o:spid="_x0000_s1179" style="position:absolute;visibility:visible" from="11503,2084" to="11503,2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pRGsIAAADcAAAADwAAAGRycy9kb3ducmV2LnhtbERPW2vCMBR+H+w/hDPY20znZEo1igpe&#10;oE9zgj4ekmNT1pyUJmu7f28ehD1+fPfFanC16KgNlWcF76MMBLH2puJSwfl79zYDESKywdozKfij&#10;AKvl89MCc+N7/qLuFEuRQjjkqMDG2ORSBm3JYRj5hjhxN986jAm2pTQt9inc1XKcZZ/SYcWpwWJD&#10;W0v65/TrFHSH4toVU4/6cCk2Vu/21bTfK/X6MqznICIN8V/8cB+Ngo9JWpv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pRGsIAAADcAAAADwAAAAAAAAAAAAAA&#10;AAChAgAAZHJzL2Rvd25yZXYueG1sUEsFBgAAAAAEAAQA+QAAAJADAAAAAA==&#10;" strokeweight=".48pt"/>
            <v:line id="Line 376" o:spid="_x0000_s1180" style="position:absolute;visibility:visible" from="10939,2084" to="10939,2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b0gcUAAADcAAAADwAAAGRycy9kb3ducmV2LnhtbESPzWrDMBCE74G8g9hAb4nctCStGyWk&#10;hfyAT0kL7XGRtpaptTKWartvXwUCOQ4z8w2z2gyuFh21ofKs4H6WgSDW3lRcKvh4302fQISIbLD2&#10;TAr+KMBmPR6tMDe+5xN151iKBOGQowIbY5NLGbQlh2HmG+LkffvWYUyyLaVpsU9wV8t5li2kw4rT&#10;gsWG3izpn/OvU9Adiq+uWHrUh8/i1erdvlr2e6XuJsP2BUSkId7C1/bRKHh4fIb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b0gcUAAADcAAAADwAAAAAAAAAA&#10;AAAAAAChAgAAZHJzL2Rvd25yZXYueG1sUEsFBgAAAAAEAAQA+QAAAJMDAAAAAA==&#10;" strokeweight=".48pt"/>
            <v:rect id="Rectangle 375" o:spid="_x0000_s1181" style="position:absolute;left:10944;top:2535;width:8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S0c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z9M4P5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aEtHEAAAA3AAAAA8AAAAAAAAAAAAAAAAAmAIAAGRycy9k&#10;b3ducmV2LnhtbFBLBQYAAAAABAAEAPUAAACJAwAAAAA=&#10;" fillcolor="black" stroked="f"/>
            <v:line id="Line 374" o:spid="_x0000_s1182" style="position:absolute;visibility:visible" from="10951,2539" to="11498,2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xB3sUAAADcAAAADwAAAGRycy9kb3ducmV2LnhtbESPQWvCQBSE74X+h+UVeqsbU9QSXUUE&#10;sbXQotb7I/vMBrNvQ3Zjor++KxR6HGbmG2a26G0lLtT40rGC4SABQZw7XXKh4OewfnkD4QOyxsox&#10;KbiSh8X88WGGmXYd7+iyD4WIEPYZKjAh1JmUPjdk0Q9cTRy9k2sshiibQuoGuwi3lUyTZCwtlhwX&#10;DNa0MpSf961VELrj5PDx3Z/NaXtrPzltq3TzpdTzU7+cggjUh//wX/tdK3gdDeF+Jh4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xB3sUAAADcAAAADwAAAAAAAAAA&#10;AAAAAAChAgAAZHJzL2Rvd25yZXYueG1sUEsFBgAAAAAEAAQA+QAAAJMDAAAAAA==&#10;" strokeweight=".36pt"/>
            <w10:wrap anchorx="page"/>
          </v:group>
        </w:pict>
      </w:r>
      <w:r>
        <w:rPr>
          <w:noProof/>
          <w:lang w:val="es-AR" w:eastAsia="es-AR"/>
        </w:rPr>
        <w:pict>
          <v:line id="Line 372" o:spid="_x0000_s1183" style="position:absolute;left:0;text-align:left;z-index:-251704320;visibility:visible;mso-position-horizontal-relative:page" from="407.4pt,104.2pt" to="407.4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wfHgIAAEQEAAAOAAAAZHJzL2Uyb0RvYy54bWysU82O2jAQvlfqO1i+QxJIWY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" strokeweight=".48pt">
            <w10:wrap anchorx="page"/>
          </v:line>
        </w:pict>
      </w:r>
      <w:r>
        <w:rPr>
          <w:b/>
          <w:i/>
          <w:w w:val="105"/>
          <w:sz w:val="20"/>
          <w:u w:val="single"/>
        </w:rPr>
        <w:t>Manejo</w:t>
      </w:r>
      <w:r>
        <w:rPr>
          <w:b/>
          <w:i/>
          <w:spacing w:val="-31"/>
          <w:w w:val="105"/>
          <w:sz w:val="20"/>
          <w:u w:val="single"/>
        </w:rPr>
        <w:t xml:space="preserve"> </w:t>
      </w:r>
      <w:r>
        <w:rPr>
          <w:b/>
          <w:i/>
          <w:w w:val="105"/>
          <w:sz w:val="20"/>
          <w:u w:val="single"/>
        </w:rPr>
        <w:t>Sanitario</w:t>
      </w: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spacing w:before="7"/>
        <w:rPr>
          <w:b/>
          <w:i/>
          <w:sz w:val="16"/>
        </w:rPr>
      </w:pPr>
    </w:p>
    <w:tbl>
      <w:tblPr>
        <w:tblW w:w="0" w:type="auto"/>
        <w:tblInd w:w="19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74"/>
        <w:gridCol w:w="2199"/>
        <w:gridCol w:w="564"/>
        <w:gridCol w:w="2776"/>
      </w:tblGrid>
      <w:tr w:rsidR="001C3236" w:rsidTr="004148F7">
        <w:trPr>
          <w:trHeight w:val="441"/>
        </w:trPr>
        <w:tc>
          <w:tcPr>
            <w:tcW w:w="2174" w:type="dxa"/>
          </w:tcPr>
          <w:p w:rsidR="001C3236" w:rsidRPr="00CF08B2" w:rsidRDefault="001C3236" w:rsidP="00CF08B2">
            <w:pPr>
              <w:pStyle w:val="TableParagraph"/>
              <w:spacing w:before="5"/>
              <w:ind w:left="50"/>
              <w:rPr>
                <w:b/>
                <w:i/>
                <w:sz w:val="20"/>
              </w:rPr>
            </w:pPr>
            <w:r w:rsidRPr="00CF08B2">
              <w:rPr>
                <w:b/>
                <w:i/>
                <w:w w:val="105"/>
                <w:sz w:val="20"/>
              </w:rPr>
              <w:t>PLAN SANITARIO</w:t>
            </w:r>
          </w:p>
        </w:tc>
        <w:tc>
          <w:tcPr>
            <w:tcW w:w="2199" w:type="dxa"/>
            <w:tcBorders>
              <w:right w:val="single" w:sz="4" w:space="0" w:color="000000"/>
            </w:tcBorders>
          </w:tcPr>
          <w:p w:rsidR="001C3236" w:rsidRPr="00CF08B2" w:rsidRDefault="001C3236" w:rsidP="00CF08B2">
            <w:pPr>
              <w:pStyle w:val="TableParagraph"/>
              <w:spacing w:before="5"/>
              <w:ind w:right="59"/>
              <w:jc w:val="right"/>
              <w:rPr>
                <w:sz w:val="20"/>
              </w:rPr>
            </w:pPr>
            <w:r w:rsidRPr="00CF08B2">
              <w:rPr>
                <w:sz w:val="20"/>
              </w:rPr>
              <w:t>Esporádico/Estratégico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6" w:type="dxa"/>
            <w:tcBorders>
              <w:left w:val="single" w:sz="4" w:space="0" w:color="000000"/>
            </w:tcBorders>
          </w:tcPr>
          <w:p w:rsidR="001C3236" w:rsidRPr="00CF08B2" w:rsidRDefault="001C3236" w:rsidP="00CF08B2">
            <w:pPr>
              <w:pStyle w:val="TableParagraph"/>
              <w:spacing w:before="5"/>
              <w:ind w:right="49"/>
              <w:jc w:val="right"/>
              <w:rPr>
                <w:sz w:val="20"/>
              </w:rPr>
            </w:pPr>
            <w:r w:rsidRPr="00CF08B2">
              <w:rPr>
                <w:sz w:val="20"/>
              </w:rPr>
              <w:t>Planificado/Sistémico</w:t>
            </w:r>
          </w:p>
        </w:tc>
      </w:tr>
      <w:tr w:rsidR="001C3236" w:rsidTr="00CF08B2">
        <w:trPr>
          <w:trHeight w:val="238"/>
        </w:trPr>
        <w:tc>
          <w:tcPr>
            <w:tcW w:w="2174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</w:tcPr>
          <w:p w:rsidR="001C3236" w:rsidRPr="00CF08B2" w:rsidRDefault="001C32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6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3236" w:rsidTr="00CF08B2">
        <w:trPr>
          <w:trHeight w:val="441"/>
        </w:trPr>
        <w:tc>
          <w:tcPr>
            <w:tcW w:w="2174" w:type="dxa"/>
          </w:tcPr>
          <w:p w:rsidR="001C3236" w:rsidRPr="00CF08B2" w:rsidRDefault="001C3236" w:rsidP="00CF08B2">
            <w:pPr>
              <w:pStyle w:val="TableParagraph"/>
              <w:spacing w:before="6"/>
              <w:ind w:left="95"/>
              <w:rPr>
                <w:b/>
                <w:i/>
                <w:sz w:val="20"/>
              </w:rPr>
            </w:pPr>
            <w:r w:rsidRPr="00CF08B2">
              <w:rPr>
                <w:b/>
                <w:i/>
                <w:w w:val="105"/>
                <w:sz w:val="20"/>
              </w:rPr>
              <w:t>Endoparasitosis</w:t>
            </w:r>
          </w:p>
        </w:tc>
        <w:tc>
          <w:tcPr>
            <w:tcW w:w="2199" w:type="dxa"/>
            <w:tcBorders>
              <w:right w:val="single" w:sz="4" w:space="0" w:color="000000"/>
            </w:tcBorders>
          </w:tcPr>
          <w:p w:rsidR="001C3236" w:rsidRPr="00CF08B2" w:rsidRDefault="001C3236" w:rsidP="00CF08B2">
            <w:pPr>
              <w:pStyle w:val="TableParagraph"/>
              <w:spacing w:before="6"/>
              <w:ind w:right="56"/>
              <w:jc w:val="right"/>
              <w:rPr>
                <w:sz w:val="20"/>
              </w:rPr>
            </w:pPr>
            <w:r w:rsidRPr="00CF08B2">
              <w:rPr>
                <w:sz w:val="20"/>
              </w:rPr>
              <w:t>No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6" w:type="dxa"/>
          </w:tcPr>
          <w:p w:rsidR="001C3236" w:rsidRPr="00CF08B2" w:rsidRDefault="001C3236" w:rsidP="00CF08B2">
            <w:pPr>
              <w:pStyle w:val="TableParagraph"/>
              <w:spacing w:before="6"/>
              <w:ind w:right="48"/>
              <w:jc w:val="right"/>
              <w:rPr>
                <w:sz w:val="20"/>
              </w:rPr>
            </w:pPr>
            <w:r w:rsidRPr="00CF08B2">
              <w:rPr>
                <w:sz w:val="20"/>
              </w:rPr>
              <w:t>SI</w:t>
            </w:r>
          </w:p>
        </w:tc>
      </w:tr>
      <w:tr w:rsidR="001C3236" w:rsidTr="00CF08B2">
        <w:trPr>
          <w:trHeight w:val="237"/>
        </w:trPr>
        <w:tc>
          <w:tcPr>
            <w:tcW w:w="2174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</w:tcPr>
          <w:p w:rsidR="001C3236" w:rsidRPr="00CF08B2" w:rsidRDefault="001C32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6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3236" w:rsidTr="00CF08B2">
        <w:trPr>
          <w:trHeight w:val="440"/>
        </w:trPr>
        <w:tc>
          <w:tcPr>
            <w:tcW w:w="2174" w:type="dxa"/>
          </w:tcPr>
          <w:p w:rsidR="001C3236" w:rsidRPr="00CF08B2" w:rsidRDefault="001C3236" w:rsidP="00CF08B2">
            <w:pPr>
              <w:pStyle w:val="TableParagraph"/>
              <w:spacing w:before="6"/>
              <w:ind w:left="50"/>
              <w:rPr>
                <w:b/>
                <w:i/>
                <w:sz w:val="20"/>
              </w:rPr>
            </w:pPr>
            <w:r w:rsidRPr="00CF08B2">
              <w:rPr>
                <w:b/>
                <w:i/>
                <w:w w:val="105"/>
                <w:sz w:val="20"/>
              </w:rPr>
              <w:t>Ectoparasitosis</w:t>
            </w:r>
          </w:p>
        </w:tc>
        <w:tc>
          <w:tcPr>
            <w:tcW w:w="2199" w:type="dxa"/>
            <w:tcBorders>
              <w:right w:val="single" w:sz="4" w:space="0" w:color="000000"/>
            </w:tcBorders>
          </w:tcPr>
          <w:p w:rsidR="001C3236" w:rsidRPr="00CF08B2" w:rsidRDefault="001C3236" w:rsidP="00CF08B2">
            <w:pPr>
              <w:pStyle w:val="TableParagraph"/>
              <w:spacing w:before="6"/>
              <w:ind w:right="56"/>
              <w:jc w:val="right"/>
              <w:rPr>
                <w:sz w:val="20"/>
              </w:rPr>
            </w:pPr>
            <w:r w:rsidRPr="00CF08B2">
              <w:rPr>
                <w:sz w:val="20"/>
              </w:rPr>
              <w:t>No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6" w:type="dxa"/>
          </w:tcPr>
          <w:p w:rsidR="001C3236" w:rsidRPr="00CF08B2" w:rsidRDefault="001C3236" w:rsidP="00CF08B2">
            <w:pPr>
              <w:pStyle w:val="TableParagraph"/>
              <w:spacing w:before="6"/>
              <w:ind w:right="48"/>
              <w:jc w:val="right"/>
              <w:rPr>
                <w:sz w:val="20"/>
              </w:rPr>
            </w:pPr>
            <w:r w:rsidRPr="00CF08B2">
              <w:rPr>
                <w:sz w:val="20"/>
              </w:rPr>
              <w:t>SI</w:t>
            </w:r>
          </w:p>
        </w:tc>
      </w:tr>
      <w:tr w:rsidR="001C3236" w:rsidTr="00CF08B2">
        <w:trPr>
          <w:trHeight w:val="240"/>
        </w:trPr>
        <w:tc>
          <w:tcPr>
            <w:tcW w:w="2174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</w:tcPr>
          <w:p w:rsidR="001C3236" w:rsidRPr="00CF08B2" w:rsidRDefault="001C32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6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3236" w:rsidTr="00CF08B2">
        <w:trPr>
          <w:trHeight w:val="438"/>
        </w:trPr>
        <w:tc>
          <w:tcPr>
            <w:tcW w:w="2174" w:type="dxa"/>
          </w:tcPr>
          <w:p w:rsidR="001C3236" w:rsidRPr="00CF08B2" w:rsidRDefault="001C3236" w:rsidP="00CF08B2">
            <w:pPr>
              <w:pStyle w:val="TableParagraph"/>
              <w:spacing w:before="3"/>
              <w:ind w:left="50"/>
              <w:rPr>
                <w:b/>
                <w:i/>
                <w:sz w:val="20"/>
              </w:rPr>
            </w:pPr>
            <w:r w:rsidRPr="00CF08B2">
              <w:rPr>
                <w:b/>
                <w:i/>
                <w:w w:val="105"/>
                <w:sz w:val="20"/>
              </w:rPr>
              <w:t>APLICA VACUNAS</w:t>
            </w:r>
          </w:p>
        </w:tc>
        <w:tc>
          <w:tcPr>
            <w:tcW w:w="2199" w:type="dxa"/>
            <w:tcBorders>
              <w:right w:val="single" w:sz="4" w:space="0" w:color="000000"/>
            </w:tcBorders>
          </w:tcPr>
          <w:p w:rsidR="001C3236" w:rsidRPr="00CF08B2" w:rsidRDefault="001C3236" w:rsidP="00CF08B2">
            <w:pPr>
              <w:pStyle w:val="TableParagraph"/>
              <w:spacing w:before="3"/>
              <w:ind w:right="60"/>
              <w:jc w:val="right"/>
              <w:rPr>
                <w:sz w:val="20"/>
              </w:rPr>
            </w:pPr>
            <w:r w:rsidRPr="00CF08B2">
              <w:rPr>
                <w:w w:val="105"/>
                <w:sz w:val="20"/>
              </w:rPr>
              <w:t>No aplica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6" w:type="dxa"/>
          </w:tcPr>
          <w:p w:rsidR="001C3236" w:rsidRPr="00CF08B2" w:rsidRDefault="001C3236" w:rsidP="00CF08B2">
            <w:pPr>
              <w:pStyle w:val="TableParagraph"/>
              <w:spacing w:before="3"/>
              <w:ind w:right="52"/>
              <w:jc w:val="right"/>
              <w:rPr>
                <w:sz w:val="20"/>
              </w:rPr>
            </w:pPr>
            <w:r w:rsidRPr="00CF08B2">
              <w:rPr>
                <w:w w:val="105"/>
                <w:sz w:val="20"/>
              </w:rPr>
              <w:t>SI aplica</w:t>
            </w:r>
          </w:p>
        </w:tc>
      </w:tr>
      <w:tr w:rsidR="001C3236" w:rsidTr="00CF08B2">
        <w:trPr>
          <w:trHeight w:val="239"/>
        </w:trPr>
        <w:tc>
          <w:tcPr>
            <w:tcW w:w="2174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</w:tcPr>
          <w:p w:rsidR="001C3236" w:rsidRPr="00CF08B2" w:rsidRDefault="001C32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6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3236" w:rsidTr="00CF08B2">
        <w:trPr>
          <w:trHeight w:val="438"/>
        </w:trPr>
        <w:tc>
          <w:tcPr>
            <w:tcW w:w="2174" w:type="dxa"/>
          </w:tcPr>
          <w:p w:rsidR="001C3236" w:rsidRPr="00CF08B2" w:rsidRDefault="001C3236" w:rsidP="00CF08B2">
            <w:pPr>
              <w:pStyle w:val="TableParagraph"/>
              <w:spacing w:before="6"/>
              <w:ind w:left="50"/>
              <w:rPr>
                <w:b/>
                <w:i/>
                <w:sz w:val="20"/>
              </w:rPr>
            </w:pPr>
            <w:r w:rsidRPr="00CF08B2">
              <w:rPr>
                <w:b/>
                <w:i/>
                <w:w w:val="105"/>
                <w:sz w:val="20"/>
              </w:rPr>
              <w:t>ANÁLISIS SEROLOGICO</w:t>
            </w:r>
          </w:p>
        </w:tc>
        <w:tc>
          <w:tcPr>
            <w:tcW w:w="2199" w:type="dxa"/>
            <w:tcBorders>
              <w:right w:val="single" w:sz="4" w:space="0" w:color="000000"/>
            </w:tcBorders>
          </w:tcPr>
          <w:p w:rsidR="001C3236" w:rsidRPr="00CF08B2" w:rsidRDefault="001C3236" w:rsidP="00CF08B2">
            <w:pPr>
              <w:pStyle w:val="TableParagraph"/>
              <w:spacing w:before="6"/>
              <w:ind w:right="59"/>
              <w:jc w:val="right"/>
              <w:rPr>
                <w:sz w:val="20"/>
              </w:rPr>
            </w:pPr>
            <w:r w:rsidRPr="00CF08B2">
              <w:rPr>
                <w:w w:val="105"/>
                <w:sz w:val="20"/>
              </w:rPr>
              <w:t>No realiza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6" w:type="dxa"/>
          </w:tcPr>
          <w:p w:rsidR="001C3236" w:rsidRPr="00CF08B2" w:rsidRDefault="001C3236" w:rsidP="00CF08B2">
            <w:pPr>
              <w:pStyle w:val="TableParagraph"/>
              <w:spacing w:before="6"/>
              <w:ind w:right="49"/>
              <w:jc w:val="right"/>
              <w:rPr>
                <w:sz w:val="20"/>
              </w:rPr>
            </w:pPr>
            <w:r w:rsidRPr="00CF08B2">
              <w:rPr>
                <w:w w:val="105"/>
                <w:sz w:val="20"/>
              </w:rPr>
              <w:t>SI realiza</w:t>
            </w:r>
          </w:p>
        </w:tc>
      </w:tr>
      <w:tr w:rsidR="001C3236" w:rsidTr="00CF08B2">
        <w:trPr>
          <w:trHeight w:val="239"/>
        </w:trPr>
        <w:tc>
          <w:tcPr>
            <w:tcW w:w="2174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</w:tcPr>
          <w:p w:rsidR="001C3236" w:rsidRPr="00CF08B2" w:rsidRDefault="001C32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6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3236" w:rsidTr="00CF08B2">
        <w:trPr>
          <w:trHeight w:val="693"/>
        </w:trPr>
        <w:tc>
          <w:tcPr>
            <w:tcW w:w="2174" w:type="dxa"/>
          </w:tcPr>
          <w:p w:rsidR="001C3236" w:rsidRPr="00CF08B2" w:rsidRDefault="001C3236" w:rsidP="00CF08B2">
            <w:pPr>
              <w:pStyle w:val="TableParagraph"/>
              <w:spacing w:before="3" w:line="249" w:lineRule="auto"/>
              <w:ind w:left="50" w:hanging="1"/>
              <w:rPr>
                <w:b/>
                <w:i/>
                <w:sz w:val="20"/>
              </w:rPr>
            </w:pPr>
            <w:r w:rsidRPr="00CF08B2">
              <w:rPr>
                <w:b/>
                <w:i/>
                <w:w w:val="105"/>
                <w:sz w:val="20"/>
              </w:rPr>
              <w:t>ANÁLISIS MATERIA FECAL</w:t>
            </w:r>
          </w:p>
        </w:tc>
        <w:tc>
          <w:tcPr>
            <w:tcW w:w="2199" w:type="dxa"/>
            <w:tcBorders>
              <w:right w:val="single" w:sz="4" w:space="0" w:color="000000"/>
            </w:tcBorders>
          </w:tcPr>
          <w:p w:rsidR="001C3236" w:rsidRPr="00CF08B2" w:rsidRDefault="001C3236" w:rsidP="00CF08B2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1C3236" w:rsidRPr="00CF08B2" w:rsidRDefault="001C3236" w:rsidP="00CF08B2">
            <w:pPr>
              <w:pStyle w:val="TableParagraph"/>
              <w:spacing w:before="1"/>
              <w:ind w:right="59"/>
              <w:jc w:val="right"/>
              <w:rPr>
                <w:sz w:val="20"/>
              </w:rPr>
            </w:pPr>
            <w:r w:rsidRPr="00CF08B2">
              <w:rPr>
                <w:w w:val="105"/>
                <w:sz w:val="20"/>
              </w:rPr>
              <w:t>No realiza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6" w:type="dxa"/>
            <w:tcBorders>
              <w:left w:val="single" w:sz="4" w:space="0" w:color="000000"/>
            </w:tcBorders>
          </w:tcPr>
          <w:p w:rsidR="001C3236" w:rsidRPr="00CF08B2" w:rsidRDefault="001C3236" w:rsidP="00CF08B2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1C3236" w:rsidRPr="00CF08B2" w:rsidRDefault="001C3236" w:rsidP="00CF08B2">
            <w:pPr>
              <w:pStyle w:val="TableParagraph"/>
              <w:spacing w:before="1"/>
              <w:ind w:right="49"/>
              <w:jc w:val="right"/>
              <w:rPr>
                <w:sz w:val="20"/>
              </w:rPr>
            </w:pPr>
            <w:r w:rsidRPr="00CF08B2">
              <w:rPr>
                <w:w w:val="105"/>
                <w:sz w:val="20"/>
              </w:rPr>
              <w:t>SI realiza</w:t>
            </w:r>
          </w:p>
        </w:tc>
      </w:tr>
    </w:tbl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spacing w:before="4"/>
        <w:rPr>
          <w:b/>
          <w:i/>
          <w:sz w:val="19"/>
        </w:rPr>
      </w:pPr>
    </w:p>
    <w:p w:rsidR="001C3236" w:rsidRDefault="001C3236">
      <w:pPr>
        <w:tabs>
          <w:tab w:val="left" w:pos="4017"/>
          <w:tab w:val="left" w:pos="7670"/>
        </w:tabs>
        <w:ind w:left="316"/>
        <w:jc w:val="center"/>
        <w:rPr>
          <w:sz w:val="20"/>
        </w:rPr>
      </w:pPr>
      <w:r>
        <w:rPr>
          <w:noProof/>
          <w:lang w:val="es-AR" w:eastAsia="es-AR"/>
        </w:rPr>
        <w:pict>
          <v:group id="Group 365" o:spid="_x0000_s1184" style="position:absolute;left:0;text-align:left;margin-left:546.7pt;margin-top:-119.25pt;width:28.7pt;height:22.95pt;z-index:251639808;mso-position-horizontal-relative:page" coordorigin="10934,-2385" coordsize="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">
            <v:rect id="Rectangle 371" o:spid="_x0000_s1185" style="position:absolute;left:10944;top:-2385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7d8QA&#10;AADcAAAADwAAAGRycy9kb3ducmV2LnhtbERPu27CMBTdkfgH6yJ1A4dXBSEGQaVKLJWAdijbTXxJ&#10;IuLrYLuQ9uvroVLHo/PONp1pxJ2cry0rGI8SEMSF1TWXCj7eX4cLED4ga2wsk4Jv8rBZ93sZpto+&#10;+Ej3UyhFDGGfooIqhDaV0hcVGfQj2xJH7mKdwRChK6V2+IjhppGTJHmWBmuODRW29FJRcT19GQW7&#10;5WJ3O8z47eeYn+n8mV/nE5co9TTotisQgbrwL/5z77WC6TSujW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+3fEAAAA3AAAAA8AAAAAAAAAAAAAAAAAmAIAAGRycy9k&#10;b3ducmV2LnhtbFBLBQYAAAAABAAEAPUAAACJAwAAAAA=&#10;" fillcolor="black" stroked="f"/>
            <v:line id="Line 370" o:spid="_x0000_s1186" style="position:absolute;visibility:visible" from="10951,-2380" to="11498,-2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CH/MUAAADcAAAADwAAAGRycy9kb3ducmV2LnhtbESPQWsCMRSE7wX/Q3iCt5q1Qm1Xo1hB&#10;LeyptlCPj+S5Wdy8LJu4u/77plDocZiZb5jVZnC16KgNlWcFs2kGglh7U3Gp4Otz//gCIkRkg7Vn&#10;UnCnAJv16GGFufE9f1B3iqVIEA45KrAxNrmUQVtyGKa+IU7exbcOY5JtKU2LfYK7Wj5l2bN0WHFa&#10;sNjQzpK+nm5OQXcszl2x8KiP38Wb1ftDtegPSk3Gw3YJItIQ/8N/7XejYD5/hd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CH/MUAAADcAAAADwAAAAAAAAAA&#10;AAAAAAChAgAAZHJzL2Rvd25yZXYueG1sUEsFBgAAAAAEAAQA+QAAAJMDAAAAAA==&#10;" strokeweight=".48pt"/>
            <v:line id="Line 369" o:spid="_x0000_s1187" style="position:absolute;visibility:visible" from="11503,-2385" to="11503,-1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xdHMIAAADcAAAADwAAAGRycy9kb3ducmV2LnhtbERPW2vCMBR+H+w/hDPY20znZEo1igpe&#10;oE9zgj4ekmNT1pyUJmu7f28ehD1+fPfFanC16KgNlWcF76MMBLH2puJSwfl79zYDESKywdozKfij&#10;AKvl89MCc+N7/qLuFEuRQjjkqMDG2ORSBm3JYRj5hjhxN986jAm2pTQt9inc1XKcZZ/SYcWpwWJD&#10;W0v65/TrFHSH4toVU4/6cCk2Vu/21bTfK/X6MqznICIN8V/8cB+Ngo9Jmp/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TxdHMIAAADcAAAADwAAAAAAAAAAAAAA&#10;AAChAgAAZHJzL2Rvd25yZXYueG1sUEsFBgAAAAAEAAQA+QAAAJADAAAAAA==&#10;" strokeweight=".48pt"/>
            <v:line id="Line 368" o:spid="_x0000_s1188" style="position:absolute;visibility:visible" from="10939,-2385" to="10939,-1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D4h8UAAADcAAAADwAAAGRycy9kb3ducmV2LnhtbESPQWsCMRSE74X+h/AKvdWsrVRZjaIF&#10;tbCnqqDHR/LcLG5elk26u/33plDocZiZb5jFanC16KgNlWcF41EGglh7U3Gp4HTcvsxAhIhssPZM&#10;Cn4owGr5+LDA3Piev6g7xFIkCIccFdgYm1zKoC05DCPfECfv6luHMcm2lKbFPsFdLV+z7F06rDgt&#10;WGzow5K+Hb6dgm5fXLpi6lHvz8XG6u2umvY7pZ6fhvUcRKQh/of/2p9Gwdtk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D4h8UAAADcAAAADwAAAAAAAAAA&#10;AAAAAAChAgAAZHJzL2Rvd25yZXYueG1sUEsFBgAAAAAEAAQA+QAAAJMDAAAAAA==&#10;" strokeweight=".48pt"/>
            <v:rect id="Rectangle 367" o:spid="_x0000_s1189" style="position:absolute;left:10944;top:-1936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2/4M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hq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dv+DHAAAA3AAAAA8AAAAAAAAAAAAAAAAAmAIAAGRy&#10;cy9kb3ducmV2LnhtbFBLBQYAAAAABAAEAPUAAACMAwAAAAA=&#10;" fillcolor="black" stroked="f"/>
            <v:line id="Line 366" o:spid="_x0000_s1190" style="position:absolute;visibility:visible" from="10951,-1931" to="11498,-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7Da8UAAADcAAAADwAAAGRycy9kb3ducmV2LnhtbESPQWsCMRSE7wX/Q3iCt5q1llpWo1hB&#10;LeyptlCPj+S5Wdy8LJu4u/77plDocZiZb5jVZnC16KgNlWcFs2kGglh7U3Gp4Otz//gKIkRkg7Vn&#10;UnCnAJv16GGFufE9f1B3iqVIEA45KrAxNrmUQVtyGKa+IU7exbcOY5JtKU2LfYK7Wj5l2Yt0WHFa&#10;sNjQzpK+nm5OQXcszl2x8KiP38Wb1ftDtegPSk3Gw3YJItIQ/8N/7XejYP48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7Da8UAAADcAAAADwAAAAAAAAAA&#10;AAAAAAChAgAAZHJzL2Rvd25yZXYueG1sUEsFBgAAAAAEAAQA+QAAAJMDAAAAAA==&#10;" strokeweight=".48pt"/>
            <w10:wrap anchorx="page"/>
          </v:group>
        </w:pict>
      </w:r>
      <w:r>
        <w:rPr>
          <w:noProof/>
          <w:lang w:val="es-AR" w:eastAsia="es-AR"/>
        </w:rPr>
        <w:pict>
          <v:line id="Line 364" o:spid="_x0000_s1191" style="position:absolute;left:0;text-align:left;z-index:-251702272;visibility:visible;mso-position-horizontal-relative:page" from="407.4pt,-119.25pt" to="407.4pt,-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" strokeweight=".48pt">
            <w10:wrap anchorx="page"/>
          </v:line>
        </w:pict>
      </w:r>
      <w:r>
        <w:rPr>
          <w:noProof/>
          <w:lang w:val="es-AR" w:eastAsia="es-AR"/>
        </w:rPr>
        <w:pict>
          <v:group id="Group 357" o:spid="_x0000_s1192" style="position:absolute;left:0;text-align:left;margin-left:546.7pt;margin-top:-84.3pt;width:28.7pt;height:35.65pt;z-index:251640832;mso-position-horizontal-relative:page" coordorigin="10934,-1686" coordsize="574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">
            <v:rect id="Rectangle 363" o:spid="_x0000_s1193" style="position:absolute;left:10944;top:-1687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3ccQA&#10;AADcAAAADwAAAGRycy9kb3ducmV2LnhtbERPu27CMBTdkfgH6yJ1A4dXBSEGQaVKLJWAdijbTXxJ&#10;IuLrYLuQ9uvroVLHo/PONp1pxJ2cry0rGI8SEMSF1TWXCj7eX4cLED4ga2wsk4Jv8rBZ93sZpto+&#10;+Ej3UyhFDGGfooIqhDaV0hcVGfQj2xJH7mKdwRChK6V2+IjhppGTJHmWBmuODRW29FJRcT19GQW7&#10;5WJ3O8z47eeYn+n8mV/nE5co9TTotisQgbrwL/5z77WC6TTOj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93HEAAAA3AAAAA8AAAAAAAAAAAAAAAAAmAIAAGRycy9k&#10;b3ducmV2LnhtbFBLBQYAAAAABAAEAPUAAACJAwAAAAA=&#10;" fillcolor="black" stroked="f"/>
            <v:line id="Line 362" o:spid="_x0000_s1194" style="position:absolute;visibility:visible" from="10951,-1682" to="11498,-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aL+sUAAADcAAAADwAAAGRycy9kb3ducmV2LnhtbESPT2sCMRTE74LfIbxCb5q1gpbVKLXg&#10;H9hTbaEeH8lzs7h5WTbp7vrtTaHQ4zAzv2HW28HVoqM2VJ4VzKYZCGLtTcWlgq/P/eQVRIjIBmvP&#10;pOBOAbab8WiNufE9f1B3jqVIEA45KrAxNrmUQVtyGKa+IU7e1bcOY5JtKU2LfYK7Wr5k2UI6rDgt&#10;WGzo3ZK+nX+cgu5YXLpi6VEfv4ud1ftDtewPSj0/DW8rEJGG+B/+a5+Mgvl8Br9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aL+sUAAADcAAAADwAAAAAAAAAA&#10;AAAAAAChAgAAZHJzL2Rvd25yZXYueG1sUEsFBgAAAAAEAAQA+QAAAJMDAAAAAA==&#10;" strokeweight=".48pt"/>
            <v:line id="Line 361" o:spid="_x0000_s1195" style="position:absolute;visibility:visible" from="11503,-1686" to="11503,-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QVjcUAAADcAAAADwAAAGRycy9kb3ducmV2LnhtbESPT2sCMRTE74LfITyhN81WQctqlCr4&#10;B/ZUW6jHR/LcLG5elk26u/32TaHQ4zAzv2E2u8HVoqM2VJ4VPM8yEMTam4pLBR/vx+kLiBCRDdae&#10;ScE3Bdhtx6MN5sb3/EbdNZYiQTjkqMDG2ORSBm3JYZj5hjh5d986jEm2pTQt9gnuajnPsqV0WHFa&#10;sNjQwZJ+XL+cgu5c3Lpi5VGfP4u91cdTtepPSj1Nhtc1iEhD/A//tS9GwWIxh9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QVjcUAAADcAAAADwAAAAAAAAAA&#10;AAAAAAChAgAAZHJzL2Rvd25yZXYueG1sUEsFBgAAAAAEAAQA+QAAAJMDAAAAAA==&#10;" strokeweight=".48pt"/>
            <v:line id="Line 360" o:spid="_x0000_s1196" style="position:absolute;visibility:visible" from="10939,-1686" to="10939,-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iwFsQAAADcAAAADwAAAGRycy9kb3ducmV2LnhtbESPQWvCQBSE7wX/w/IKvdVNDdQSXaUK&#10;aiGnaqE9Pnaf2dDs25DdJvHfu4LQ4zAz3zDL9ega0VMXas8KXqYZCGLtTc2Vgq/T7vkNRIjIBhvP&#10;pOBCAdarycMSC+MH/qT+GCuRIBwKVGBjbAspg7bkMEx9S5y8s+8cxiS7SpoOhwR3jZxl2at0WHNa&#10;sNjS1pL+Pf45Bf2h/OnLuUd9+C43Vu/29XzYK/X0OL4vQEQa43/43v4wCvI8h9uZdAT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6LAWxAAAANwAAAAPAAAAAAAAAAAA&#10;AAAAAKECAABkcnMvZG93bnJldi54bWxQSwUGAAAAAAQABAD5AAAAkgMAAAAA&#10;" strokeweight=".48pt"/>
            <v:rect id="Rectangle 359" o:spid="_x0000_s1197" style="position:absolute;left:10944;top:-984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xcsYA&#10;AADcAAAADwAAAGRycy9kb3ducmV2LnhtbESPT2sCMRTE70K/Q3gFb5qtf4quRqmC0ItQrQe9PTev&#10;u4ubl20SdeunbwTB4zAzv2Gm88ZU4kLOl5YVvHUTEMSZ1SXnCnbfq84IhA/IGivLpOCPPMxnL60p&#10;ptpeeUOXbchFhLBPUUERQp1K6bOCDPqurYmj92OdwRCly6V2eI1wU8lekrxLgyXHhQJrWhaUnbZn&#10;o2AxHi1+vwa8vm2OBzrsj6dhzyVKtV+bjwmIQE14hh/tT62g3x/A/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7xcsYAAADcAAAADwAAAAAAAAAAAAAAAACYAgAAZHJz&#10;L2Rvd25yZXYueG1sUEsFBgAAAAAEAAQA9QAAAIsDAAAAAA==&#10;" fillcolor="black" stroked="f"/>
            <v:line id="Line 358" o:spid="_x0000_s1198" style="position:absolute;visibility:visible" from="10951,-978" to="11498,-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2N+cUAAADcAAAADwAAAGRycy9kb3ducmV2LnhtbESPQWsCMRSE7wX/Q3iCt5q10lpWo1hB&#10;LeyptlCPj+S5Wdy8LJu4u/77plDocZiZb5jVZnC16KgNlWcFs2kGglh7U3Gp4Otz//gKIkRkg7Vn&#10;UnCnAJv16GGFufE9f1B3iqVIEA45KrAxNrmUQVtyGKa+IU7exbcOY5JtKU2LfYK7Wj5l2Yt0WHFa&#10;sNjQzpK+nm5OQXcszl2x8KiP38Wb1ftDtegPSk3Gw3YJItIQ/8N/7XejYD5/ht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2N+cUAAADcAAAADwAAAAAAAAAA&#10;AAAAAAChAgAAZHJzL2Rvd25yZXYueG1sUEsFBgAAAAAEAAQA+QAAAJMDAAAAAA==&#10;" strokeweight=".48pt"/>
            <w10:wrap anchorx="page"/>
          </v:group>
        </w:pict>
      </w:r>
      <w:r>
        <w:rPr>
          <w:noProof/>
          <w:lang w:val="es-AR" w:eastAsia="es-AR"/>
        </w:rPr>
        <w:pict>
          <v:group id="Group 351" o:spid="_x0000_s1199" style="position:absolute;left:0;text-align:left;margin-left:378.95pt;margin-top:-.8pt;width:28.7pt;height:22.95pt;z-index:-251701248;mso-position-horizontal-relative:page" coordorigin="7579,-16" coordsize="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">
            <v:rect id="Rectangle 356" o:spid="_x0000_s1200" style="position:absolute;left:7588;top:-16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nr8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huk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nZ6/HAAAA3AAAAA8AAAAAAAAAAAAAAAAAmAIAAGRy&#10;cy9kb3ducmV2LnhtbFBLBQYAAAAABAAEAPUAAACMAwAAAAA=&#10;" fillcolor="black" stroked="f"/>
            <v:line id="Line 355" o:spid="_x0000_s1201" style="position:absolute;visibility:visible" from="7598,-11" to="8143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QbJM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vls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QbJMUAAADcAAAADwAAAAAAAAAA&#10;AAAAAAChAgAAZHJzL2Rvd25yZXYueG1sUEsFBgAAAAAEAAQA+QAAAJMDAAAAAA==&#10;" strokeweight=".48pt"/>
            <v:shape id="AutoShape 354" o:spid="_x0000_s1202" style="position:absolute;left:7584;top:-16;width:564;height:459;visibility:visible" coordsize="564,4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l1MQA&#10;AADcAAAADwAAAGRycy9kb3ducmV2LnhtbESPT4vCMBTE74LfITxhb5rqSrXVKCIICntY/+D50Tzb&#10;YvNSm6j125uFBY/DzPyGmS9bU4kHNa60rGA4iEAQZ1aXnCs4HTf9KQjnkTVWlknBixwsF93OHFNt&#10;n7ynx8HnIkDYpaig8L5OpXRZQQbdwNbEwbvYxqAPssmlbvAZ4KaSoyiKpcGSw0KBNa0Lyq6Hu1EQ&#10;7ze3359XEtXtqtrtJudEb8eJUl+9djUD4an1n/B/e6sVfI9i+Ds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9pdTEAAAA3AAAAA8AAAAAAAAAAAAAAAAAmAIAAGRycy9k&#10;b3ducmV2LnhtbFBLBQYAAAAABAAEAPUAAACJAwAAAAA=&#10;" adj="0,,0" path="m,l,458m564,r,458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0,-16;0,442;564,-16;564,442" o:connectangles="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Rectangle 353" o:spid="_x0000_s1203" style="position:absolute;left:7588;top:432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52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XtM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1+djHAAAA3AAAAA8AAAAAAAAAAAAAAAAAmAIAAGRy&#10;cy9kb3ducmV2LnhtbFBLBQYAAAAABAAEAPUAAACMAwAAAAA=&#10;" fillcolor="black" stroked="f"/>
            <v:line id="Line 352" o:spid="_x0000_s1204" style="position:absolute;visibility:visible" from="7598,438" to="8143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W0us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t3l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lbS6wQAAANwAAAAPAAAAAAAAAAAAAAAA&#10;AKECAABkcnMvZG93bnJldi54bWxQSwUGAAAAAAQABAD5AAAAjwMAAAAA&#10;" strokeweight=".48pt"/>
            <w10:wrap anchorx="page"/>
          </v:group>
        </w:pict>
      </w:r>
      <w:r>
        <w:rPr>
          <w:noProof/>
          <w:lang w:val="es-AR" w:eastAsia="es-AR"/>
        </w:rPr>
        <w:pict>
          <v:group id="Group 344" o:spid="_x0000_s1205" style="position:absolute;left:0;text-align:left;margin-left:546.7pt;margin-top:-.8pt;width:28.7pt;height:22.95pt;z-index:251641856;mso-position-horizontal-relative:page" coordorigin="10934,-16" coordsize="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">
            <v:rect id="Rectangle 350" o:spid="_x0000_s1206" style="position:absolute;left:10944;top:-16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kzZc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vHQH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ZM2XHAAAA3AAAAA8AAAAAAAAAAAAAAAAAmAIAAGRy&#10;cy9kb3ducmV2LnhtbFBLBQYAAAAABAAEAPUAAACMAwAAAAA=&#10;" fillcolor="black" stroked="f"/>
            <v:line id="Line 349" o:spid="_x0000_s1207" style="position:absolute;visibility:visible" from="10951,-11" to="11498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+B8EAAADcAAAADwAAAGRycy9kb3ducmV2LnhtbERPz2vCMBS+D/wfwhO8zdQJc1Sj6EAd&#10;9DQn6PGRPJti81Ka2Nb/fjkMdvz4fq82g6tFR22oPCuYTTMQxNqbiksF55/96weIEJEN1p5JwZMC&#10;bNajlxXmxvf8Td0pliKFcMhRgY2xyaUM2pLDMPUNceJuvnUYE2xLaVrsU7ir5VuWvUuHFacGiw19&#10;WtL308Mp6I7FtSsWHvXxUuys3h+qRX9QajIetksQkYb4L/5zfxkF81l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+X4HwQAAANwAAAAPAAAAAAAAAAAAAAAA&#10;AKECAABkcnMvZG93bnJldi54bWxQSwUGAAAAAAQABAD5AAAAjwMAAAAA&#10;" strokeweight=".48pt"/>
            <v:line id="Line 348" o:spid="_x0000_s1208" style="position:absolute;visibility:visible" from="10939,-16" to="10939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XbnMUAAADcAAAADwAAAGRycy9kb3ducmV2LnhtbESPQWsCMRSE74X+h/AKvdWsLWhdjaIF&#10;tbCnqqDHR/LcLG5elk26u/33plDocZiZb5jFanC16KgNlWcF41EGglh7U3Gp4HTcvryDCBHZYO2Z&#10;FPxQgNXy8WGBufE9f1F3iKVIEA45KrAxNrmUQVtyGEa+IU7e1bcOY5JtKU2LfYK7Wr5m2UQ6rDgt&#10;WGzow5K+Hb6dgm5fXLpi6lHvz8XG6u2umvY7pZ6fhvUcRKQh/of/2p9Gwdt4B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XbnMUAAADcAAAADwAAAAAAAAAA&#10;AAAAAAChAgAAZHJzL2Rvd25yZXYueG1sUEsFBgAAAAAEAAQA+QAAAJMDAAAAAA==&#10;" strokeweight=".48pt"/>
            <v:line id="Line 347" o:spid="_x0000_s1209" style="position:absolute;visibility:visible" from="11503,-16" to="11503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O4vM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t3m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47i8wQAAANwAAAAPAAAAAAAAAAAAAAAA&#10;AKECAABkcnMvZG93bnJldi54bWxQSwUGAAAAAAQABAD5AAAAjwMAAAAA&#10;" strokeweight=".48pt"/>
            <v:rect id="Rectangle 346" o:spid="_x0000_s1210" style="position:absolute;left:10944;top:432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EN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z9k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QxDfHAAAA3AAAAA8AAAAAAAAAAAAAAAAAmAIAAGRy&#10;cy9kb3ducmV2LnhtbFBLBQYAAAAABAAEAPUAAACMAwAAAAA=&#10;" fillcolor="black" stroked="f"/>
            <v:line id="Line 345" o:spid="_x0000_s1211" style="position:absolute;visibility:visible" from="10951,438" to="11498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2DUMQAAADc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4DXP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fYNQxAAAANwAAAAPAAAAAAAAAAAA&#10;AAAAAKECAABkcnMvZG93bnJldi54bWxQSwUGAAAAAAQABAD5AAAAkgMAAAAA&#10;" strokeweight=".48pt"/>
            <w10:wrap anchorx="page"/>
          </v:group>
        </w:pict>
      </w:r>
      <w:r>
        <w:rPr>
          <w:b/>
          <w:i/>
          <w:w w:val="105"/>
          <w:sz w:val="20"/>
          <w:u w:val="single"/>
        </w:rPr>
        <w:t>Esquila</w:t>
      </w:r>
      <w:r>
        <w:rPr>
          <w:rFonts w:ascii="Times New Roman"/>
          <w:w w:val="105"/>
          <w:sz w:val="20"/>
        </w:rPr>
        <w:tab/>
      </w:r>
      <w:r>
        <w:rPr>
          <w:w w:val="105"/>
          <w:sz w:val="20"/>
        </w:rPr>
        <w:t>Sin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PROLANA</w:t>
      </w:r>
      <w:r>
        <w:rPr>
          <w:rFonts w:ascii="Times New Roman"/>
          <w:w w:val="105"/>
          <w:sz w:val="20"/>
        </w:rPr>
        <w:tab/>
      </w:r>
      <w:r>
        <w:rPr>
          <w:w w:val="105"/>
          <w:sz w:val="20"/>
        </w:rPr>
        <w:t>PROLANA</w:t>
      </w:r>
    </w:p>
    <w:p w:rsidR="001C3236" w:rsidRDefault="001C3236">
      <w:pPr>
        <w:pStyle w:val="BodyText"/>
      </w:pPr>
    </w:p>
    <w:p w:rsidR="001C3236" w:rsidRDefault="001C3236">
      <w:pPr>
        <w:pStyle w:val="BodyText"/>
        <w:spacing w:before="3"/>
        <w:rPr>
          <w:sz w:val="17"/>
        </w:rPr>
      </w:pPr>
    </w:p>
    <w:p w:rsidR="001C3236" w:rsidRDefault="001C3236">
      <w:pPr>
        <w:pStyle w:val="BodyText"/>
        <w:tabs>
          <w:tab w:val="left" w:pos="8835"/>
        </w:tabs>
        <w:ind w:left="5350"/>
      </w:pPr>
      <w:r>
        <w:rPr>
          <w:noProof/>
          <w:lang w:val="es-AR" w:eastAsia="es-AR"/>
        </w:rPr>
        <w:pict>
          <v:group id="Group 338" o:spid="_x0000_s1212" style="position:absolute;left:0;text-align:left;margin-left:378.95pt;margin-top:-.7pt;width:28.7pt;height:22.95pt;z-index:-251700224;mso-position-horizontal-relative:page" coordorigin="7579,-14" coordsize="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">
            <v:rect id="Rectangle 343" o:spid="_x0000_s1213" style="position:absolute;left:7588;top:-14;width:10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OiscA&#10;AADcAAAADwAAAGRycy9kb3ducmV2LnhtbESPT2sCMRTE74V+h/AK3mp2rS26GkULgpdC/XPQ23Pz&#10;3F3cvKxJ1LWfvhEKPQ4z8xtmPG1NLa7kfGVZQdpNQBDnVldcKNhuFq8DED4ga6wtk4I7eZhOnp/G&#10;mGl74xVd16EQEcI+QwVlCE0mpc9LMui7tiGO3tE6gyFKV0jt8Bbhppa9JPmQBiuOCyU29FlSflpf&#10;jIL5cDA/f/f562d12NN+dzi991yiVOelnY1ABGrDf/ivvdQK3tIUHmfiEZ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8DorHAAAA3AAAAA8AAAAAAAAAAAAAAAAAmAIAAGRy&#10;cy9kb3ducmV2LnhtbFBLBQYAAAAABAAEAPUAAACMAwAAAAA=&#10;" fillcolor="black" stroked="f"/>
            <v:line id="Line 342" o:spid="_x0000_s1214" style="position:absolute;visibility:visible" from="7598,-10" to="8143,-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RmacUAAADcAAAADwAAAGRycy9kb3ducmV2LnhtbESPQWvCQBSE74X+h+UVetONKbQSXUUE&#10;0VaoqO39kX1mg9m3Ibsxqb/eFYQeh5n5hpnOe1uJCzW+dKxgNExAEOdOl1wo+DmuBmMQPiBrrByT&#10;gj/yMJ89P00x067jPV0OoRARwj5DBSaEOpPS54Ys+qGriaN3co3FEGVTSN1gF+G2kmmSvEuLJccF&#10;gzUtDeXnQ2sVhO734/i568/m9HVtt5y2Vbr+Vur1pV9MQATqw3/40d5oBW+jFO5n4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5RmacUAAADcAAAADwAAAAAAAAAA&#10;AAAAAAChAgAAZHJzL2Rvd25yZXYueG1sUEsFBgAAAAAEAAQA+QAAAJMDAAAAAA==&#10;" strokeweight=".36pt"/>
            <v:shape id="AutoShape 341" o:spid="_x0000_s1215" style="position:absolute;left:7584;top:-14;width:564;height:459;visibility:visible" coordsize="564,4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bM8cYA&#10;AADcAAAADwAAAGRycy9kb3ducmV2LnhtbESPT2vCQBTE7wW/w/IEb3VjU6yJriIFIYEe6h88P7LP&#10;JJh9G7OrJt++Wyj0OMzMb5jVpjeNeFDnassKZtMIBHFhdc2lgtNx97oA4TyyxsYyKRjIwWY9ellh&#10;qu2T9/Q4+FIECLsUFVTet6mUrqjIoJvaljh4F9sZ9EF2pdQdPgPcNPItiubSYM1hocKWPisqroe7&#10;UTDf727fX0MStf22yfOPc6Kz90SpybjfLkF46v1/+K+daQXxLIb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bM8cYAAADcAAAADwAAAAAAAAAAAAAAAACYAgAAZHJz&#10;L2Rvd25yZXYueG1sUEsFBgAAAAAEAAQA9QAAAIsDAAAAAA==&#10;" adj="0,,0" path="m,l,459m564,r,459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0,-14;0,445;564,-14;564,445" o:connectangles="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Rectangle 340" o:spid="_x0000_s1216" style="position:absolute;left:7588;top:435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tEs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5+EY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LrRLHAAAA3AAAAA8AAAAAAAAAAAAAAAAAmAIAAGRy&#10;cy9kb3ducmV2LnhtbFBLBQYAAAAABAAEAPUAAACMAwAAAAA=&#10;" fillcolor="black" stroked="f"/>
            <v:line id="Line 339" o:spid="_x0000_s1217" style="position:absolute;visibility:visible" from="7598,440" to="8143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jRmcUAAADcAAAADwAAAGRycy9kb3ducmV2LnhtbESPQWsCMRSE74X+h/AKvdWsLVZZjaIF&#10;tbCnqqDHR/LcLG5elk26u/33plDocZiZb5jFanC16KgNlWcF41EGglh7U3Gp4HTcvsxAhIhssPZM&#10;Cn4owGr5+LDA3Piev6g7xFIkCIccFdgYm1zKoC05DCPfECfv6luHMcm2lKbFPsFdLV+z7F06rDgt&#10;WGzow5K+Hb6dgm5fXLpi6lHvz8XG6u2umvY7pZ6fhvUcRKQh/of/2p9Gwdt4A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jRmcUAAADcAAAADwAAAAAAAAAA&#10;AAAAAAChAgAAZHJzL2Rvd25yZXYueG1sUEsFBgAAAAAEAAQA+QAAAJMDAAAAAA==&#10;" strokeweight=".48pt"/>
            <w10:wrap anchorx="page"/>
          </v:group>
        </w:pict>
      </w:r>
      <w:r>
        <w:rPr>
          <w:noProof/>
          <w:lang w:val="es-AR" w:eastAsia="es-AR"/>
        </w:rPr>
        <w:pict>
          <v:group id="Group 331" o:spid="_x0000_s1218" style="position:absolute;left:0;text-align:left;margin-left:546.7pt;margin-top:-.7pt;width:28.7pt;height:22.95pt;z-index:251642880;mso-position-horizontal-relative:page" coordorigin="10934,-14" coordsize="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">
            <v:rect id="Rectangle 337" o:spid="_x0000_s1219" style="position:absolute;left:10944;top:-14;width:8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7z8YA&#10;AADcAAAADwAAAGRycy9kb3ducmV2LnhtbESPT2sCMRTE70K/Q3hCb5porejWKLVQ6EWofw56e25e&#10;dxc3L9sk1a2fvhEKHoeZ+Q0zW7S2FmfyoXKsYdBXIIhzZyouNOy2770JiBCRDdaOScMvBVjMHzoz&#10;zIy78JrOm1iIBOGQoYYyxiaTMuQlWQx91xAn78t5izFJX0jj8ZLgtpZDpcbSYsVpocSG3krKT5sf&#10;q2E5nSy/P0e8uq6PBzrsj6fnoVdaP3bb1xcQkdp4D/+3P4yGJzW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I7z8YAAADcAAAADwAAAAAAAAAAAAAAAACYAgAAZHJz&#10;L2Rvd25yZXYueG1sUEsFBgAAAAAEAAQA9QAAAIsDAAAAAA==&#10;" fillcolor="black" stroked="f"/>
            <v:line id="Line 336" o:spid="_x0000_s1220" style="position:absolute;visibility:visible" from="10951,-10" to="11498,-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RowMYAAADcAAAADwAAAGRycy9kb3ducmV2LnhtbESP3WrCQBSE7wu+w3KE3ummKdaSukop&#10;iK0Fpf7cH7LHbDB7NmQ3Jvr03YLQy2FmvmFmi95W4kKNLx0reBonIIhzp0suFBz2y9ErCB+QNVaO&#10;ScGVPCzmg4cZZtp1/EOXXShEhLDPUIEJoc6k9Lkhi37sauLonVxjMUTZFFI32EW4rWSaJC/SYslx&#10;wWBNH4by8661CkJ3nO6/tv3ZnNa39pvTtkpXG6Ueh/37G4hAffgP39ufWsFzMoG/M/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kaMDGAAAA3AAAAA8AAAAAAAAA&#10;AAAAAAAAoQIAAGRycy9kb3ducmV2LnhtbFBLBQYAAAAABAAEAPkAAACUAwAAAAA=&#10;" strokeweight=".36pt"/>
            <v:line id="Line 335" o:spid="_x0000_s1221" style="position:absolute;visibility:visible" from="10939,-14" to="10939,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PZM8QAAADc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GdT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89kzxAAAANwAAAAPAAAAAAAAAAAA&#10;AAAAAKECAABkcnMvZG93bnJldi54bWxQSwUGAAAAAAQABAD5AAAAkgMAAAAA&#10;" strokeweight=".48pt"/>
            <v:line id="Line 334" o:spid="_x0000_s1222" style="position:absolute;visibility:visible" from="11503,-14" to="11503,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98qMQAAADc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sh9u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v3yoxAAAANwAAAAPAAAAAAAAAAAA&#10;AAAAAKECAABkcnMvZG93bnJldi54bWxQSwUGAAAAAAQABAD5AAAAkgMAAAAA&#10;" strokeweight=".48pt"/>
            <v:rect id="Rectangle 333" o:spid="_x0000_s1223" style="position:absolute;left:10944;top:435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8xysMA&#10;AADcAAAADwAAAGRycy9kb3ducmV2LnhtbERPy2oCMRTdF/oP4Rbc1aTaio5GqYVCN0J9LHR3nVxn&#10;Bic30yTV0a83C8Hl4bwns9bW4kQ+VI41vHUVCOLcmYoLDZv19+sQRIjIBmvHpOFCAWbT56cJZsad&#10;eUmnVSxECuGQoYYyxiaTMuQlWQxd1xAn7uC8xZigL6TxeE7htpY9pQbSYsWpocSGvkrKj6t/q2E+&#10;Gs7/ft95cV3ud7Tb7o8fPa+07ry0n2MQkdr4EN/dP0ZDX6W16Uw6An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8xysMAAADcAAAADwAAAAAAAAAAAAAAAACYAgAAZHJzL2Rv&#10;d25yZXYueG1sUEsFBgAAAAAEAAQA9QAAAIgDAAAAAA==&#10;" fillcolor="black" stroked="f"/>
            <v:line id="Line 332" o:spid="_x0000_s1224" style="position:absolute;visibility:visible" from="10951,440" to="11498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xNQcQAAADcAAAADwAAAGRycy9kb3ducmV2LnhtbESPQWsCMRSE7wX/Q3iCt5ptBW1Xo7QF&#10;tbAnbUGPj+S5Wbp5WTZxd/33plDocZiZb5jVZnC16KgNlWcFT9MMBLH2puJSwffX9vEFRIjIBmvP&#10;pOBGATbr0cMKc+N7PlB3jKVIEA45KrAxNrmUQVtyGKa+IU7exbcOY5JtKU2LfYK7Wj5n2Vw6rDgt&#10;WGzow5L+OV6dgm5fnLti4VHvT8W71dtdteh3Sk3Gw9sSRKQh/of/2p9GwSx7hd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bE1BxAAAANwAAAAPAAAAAAAAAAAA&#10;AAAAAKECAABkcnMvZG93bnJldi54bWxQSwUGAAAAAAQABAD5AAAAkgMAAAAA&#10;" strokeweight=".48pt"/>
            <w10:wrap anchorx="page"/>
          </v:group>
        </w:pict>
      </w:r>
      <w:r>
        <w:rPr>
          <w:w w:val="105"/>
        </w:rPr>
        <w:t>Post</w:t>
      </w:r>
      <w:r>
        <w:rPr>
          <w:spacing w:val="-8"/>
          <w:w w:val="105"/>
        </w:rPr>
        <w:t xml:space="preserve"> </w:t>
      </w:r>
      <w:r>
        <w:rPr>
          <w:w w:val="105"/>
        </w:rPr>
        <w:t>Parto</w:t>
      </w:r>
      <w:r>
        <w:rPr>
          <w:rFonts w:ascii="Times New Roman"/>
          <w:w w:val="105"/>
        </w:rPr>
        <w:tab/>
      </w:r>
      <w:r>
        <w:rPr>
          <w:w w:val="105"/>
        </w:rPr>
        <w:t>PreParto</w:t>
      </w:r>
    </w:p>
    <w:p w:rsidR="001C3236" w:rsidRDefault="001C3236">
      <w:pPr>
        <w:pStyle w:val="BodyText"/>
      </w:pPr>
    </w:p>
    <w:p w:rsidR="001C3236" w:rsidRDefault="001C3236">
      <w:pPr>
        <w:pStyle w:val="BodyText"/>
      </w:pPr>
    </w:p>
    <w:p w:rsidR="001C3236" w:rsidRDefault="001C3236">
      <w:pPr>
        <w:pStyle w:val="BodyText"/>
      </w:pPr>
    </w:p>
    <w:p w:rsidR="001C3236" w:rsidRDefault="001C3236">
      <w:pPr>
        <w:pStyle w:val="BodyText"/>
        <w:spacing w:before="8"/>
        <w:rPr>
          <w:sz w:val="27"/>
        </w:rPr>
      </w:pPr>
    </w:p>
    <w:p w:rsidR="001C3236" w:rsidRDefault="001C3236">
      <w:pPr>
        <w:tabs>
          <w:tab w:val="left" w:pos="4206"/>
          <w:tab w:val="left" w:pos="7482"/>
        </w:tabs>
        <w:spacing w:before="66"/>
        <w:ind w:left="313"/>
        <w:jc w:val="center"/>
        <w:rPr>
          <w:sz w:val="20"/>
        </w:rPr>
      </w:pPr>
      <w:r>
        <w:rPr>
          <w:noProof/>
          <w:lang w:val="es-AR" w:eastAsia="es-AR"/>
        </w:rPr>
        <w:pict>
          <v:group id="Group 325" o:spid="_x0000_s1225" style="position:absolute;left:0;text-align:left;margin-left:378.95pt;margin-top:2.5pt;width:28.7pt;height:22.95pt;z-index:-251699200;mso-position-horizontal-relative:page" coordorigin="7579,50" coordsize="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">
            <v:rect id="Rectangle 330" o:spid="_x0000_s1226" style="position:absolute;left:7588;top:50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r0MQA&#10;AADcAAAADwAAAGRycy9kb3ducmV2LnhtbERPy2rCQBTdF/yH4Qrd1UlDW2LqGLRQ6Kbga1F318xt&#10;EpK5E2emGv16Z1FweTjvWTGYTpzI+caygudJAoK4tLrhSsFu+/mUgfABWWNnmRRcyEMxHz3MMNf2&#10;zGs6bUIlYgj7HBXUIfS5lL6syaCf2J44cr/WGQwRukpqh+cYbjqZJsmbNNhwbKixp4+aynbzZxQs&#10;p9nyuHrh7+v6sKf9z6F9TV2i1ON4WLyDCDSEu/jf/aUVpNO4Np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0q9DEAAAA3AAAAA8AAAAAAAAAAAAAAAAAmAIAAGRycy9k&#10;b3ducmV2LnhtbFBLBQYAAAAABAAEAPUAAACJAwAAAAA=&#10;" fillcolor="black" stroked="f"/>
            <v:line id="Line 329" o:spid="_x0000_s1227" style="position:absolute;visibility:visible" from="7598,55" to="8143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fXW8QAAADcAAAADwAAAGRycy9kb3ducmV2LnhtbESPQWsCMRSE7wX/Q3iCt5rVg9atUaqg&#10;FvZUW9DjI3ndLN28LJu4u/33TUHwOMzMN8x6O7hadNSGyrOC2TQDQay9qbhU8PV5eH4BESKywdoz&#10;KfilANvN6GmNufE9f1B3jqVIEA45KrAxNrmUQVtyGKa+IU7et28dxiTbUpoW+wR3tZxn2UI6rDgt&#10;WGxob0n/nG9OQXcqrl2x9KhPl2Jn9eFYLfujUpPx8PYKItIQH+F7+90omK9W8H8mHQ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h9dbxAAAANwAAAAPAAAAAAAAAAAA&#10;AAAAAKECAABkcnMvZG93bnJldi54bWxQSwUGAAAAAAQABAD5AAAAkgMAAAAA&#10;" strokeweight=".48pt"/>
            <v:shape id="AutoShape 328" o:spid="_x0000_s1228" style="position:absolute;left:7584;top:50;width:564;height:459;visibility:visible" coordsize="564,4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3EW8AA&#10;AADcAAAADwAAAGRycy9kb3ducmV2LnhtbERPy4rCMBTdC/5DuII7TdRBbTWKDAgKs/CF60tzbYvN&#10;TW0yWv9+shhweTjv5bq1lXhS40vHGkZDBYI4c6bkXMPlvB3MQfiAbLByTBre5GG96naWmBr34iM9&#10;TyEXMYR9ihqKEOpUSp8VZNEPXU0cuZtrLIYIm1yaBl8x3FZyrNRUWiw5NhRY03dB2f30azVMj9vH&#10;4eedqLrdVPv97JqY3Veidb/XbhYgArXhI/5374yGiYrz45l4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3EW8AAAADcAAAADwAAAAAAAAAAAAAAAACYAgAAZHJzL2Rvd25y&#10;ZXYueG1sUEsFBgAAAAAEAAQA9QAAAIUDAAAAAA==&#10;" adj="0,,0" path="m,l,458m564,r,458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0,50;0,508;564,50;564,508" o:connectangles="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Rectangle 327" o:spid="_x0000_s1229" style="position:absolute;left:7588;top:498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YV8YA&#10;AADcAAAADwAAAGRycy9kb3ducmV2LnhtbESPT2sCMRTE7wW/Q3hCbzXRatGtUWqh0ItQ/xz09ty8&#10;7i5uXrZJqqufvhGEHoeZ+Q0znbe2FifyoXKsod9TIIhzZyouNGw3H09jECEiG6wdk4YLBZjPOg9T&#10;zIw784pO61iIBOGQoYYyxiaTMuQlWQw91xAn79t5izFJX0jj8ZzgtpYDpV6kxYrTQokNvZeUH9e/&#10;VsNiMl78fA15eV0d9rTfHY6jgVdaP3bbt1cQkdr4H763P42GZ9WH25l0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WYV8YAAADcAAAADwAAAAAAAAAAAAAAAACYAgAAZHJz&#10;L2Rvd25yZXYueG1sUEsFBgAAAAAEAAQA9QAAAIsDAAAAAA==&#10;" fillcolor="black" stroked="f"/>
            <v:line id="Line 326" o:spid="_x0000_s1230" style="position:absolute;visibility:visible" from="7598,504" to="8143,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jfMMUAAADc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XO2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MjfMMUAAADcAAAADwAAAAAAAAAA&#10;AAAAAAChAgAAZHJzL2Rvd25yZXYueG1sUEsFBgAAAAAEAAQA+QAAAJMDAAAAAA==&#10;" strokeweight=".48pt"/>
            <w10:wrap anchorx="page"/>
          </v:group>
        </w:pict>
      </w:r>
      <w:r>
        <w:rPr>
          <w:noProof/>
          <w:lang w:val="es-AR" w:eastAsia="es-AR"/>
        </w:rPr>
        <w:pict>
          <v:group id="Group 318" o:spid="_x0000_s1231" style="position:absolute;left:0;text-align:left;margin-left:546.7pt;margin-top:2.5pt;width:28.7pt;height:22.95pt;z-index:251643904;mso-position-horizontal-relative:page" coordorigin="10934,50" coordsize="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">
            <v:rect id="Rectangle 324" o:spid="_x0000_s1232" style="position:absolute;left:10944;top:50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CT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Tob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4CTcYAAADcAAAADwAAAAAAAAAAAAAAAACYAgAAZHJz&#10;L2Rvd25yZXYueG1sUEsFBgAAAAAEAAQA9QAAAIsDAAAAAA==&#10;" fillcolor="black" stroked="f"/>
            <v:line id="Line 323" o:spid="_x0000_s1233" style="position:absolute;visibility:visible" from="10951,55" to="11498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FKsQAAADcAAAADwAAAGRycy9kb3ducmV2LnhtbESPQWvCQBSE7wX/w/IK3uqmOWgbXaUK&#10;aiGnaqE9Pnaf2dDs25Bdk/TfdwuCx2FmvmFWm9E1oqcu1J4VPM8yEMTam5orBZ/n/dMLiBCRDTae&#10;ScEvBdisJw8rLIwf+IP6U6xEgnAoUIGNsS2kDNqSwzDzLXHyLr5zGJPsKmk6HBLcNTLPsrl0WHNa&#10;sNjSzpL+OV2dgv5YfvflwqM+fpVbq/eHejEclJo+jm9LEJHGeA/f2u9GQf6aw/+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I0UqxAAAANwAAAAPAAAAAAAAAAAA&#10;AAAAAKECAABkcnMvZG93bnJldi54bWxQSwUGAAAAAAQABAD5AAAAkgMAAAAA&#10;" strokeweight=".48pt"/>
            <v:line id="Line 322" o:spid="_x0000_s1234" style="position:absolute;visibility:visible" from="10939,50" to="10939,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/gscUAAADcAAAADwAAAGRycy9kb3ducmV2LnhtbESPQWsCMRSE7wX/Q3hCbzWrgrarUWxB&#10;LeyptlCPj+S5Wdy8LJu4u/33plDocZiZb5j1dnC16KgNlWcF00kGglh7U3Gp4Otz//QMIkRkg7Vn&#10;UvBDAbab0cMac+N7/qDuFEuRIBxyVGBjbHIpg7bkMEx8Q5y8i28dxiTbUpoW+wR3tZxl2UI6rDgt&#10;WGzozZK+nm5OQXcszl2x9KiP38Wr1ftDtewPSj2Oh90KRKQh/of/2u9Gwexl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/gscUAAADcAAAADwAAAAAAAAAA&#10;AAAAAAChAgAAZHJzL2Rvd25yZXYueG1sUEsFBgAAAAAEAAQA+QAAAJMDAAAAAA==&#10;" strokeweight=".48pt"/>
            <v:line id="Line 321" o:spid="_x0000_s1235" style="position:absolute;visibility:visible" from="11503,50" to="11503,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4xcUAAADcAAAADwAAAGRycy9kb3ducmV2LnhtbESPQWsCMRSE7wX/Q3hCbzWriLarUWxB&#10;LeyptlCPj+S5Wdy8LJu4u/33plDocZiZb5j1dnC16KgNlWcF00kGglh7U3Gp4Otz//QMIkRkg7Vn&#10;UvBDAbab0cMac+N7/qDuFEuRIBxyVGBjbHIpg7bkMEx8Q5y8i28dxiTbUpoW+wR3tZxl2UI6rDgt&#10;WGzozZK+nm5OQXcszl2x9KiP38Wr1ftDtewPSj2Oh90KRKQh/of/2u9Gwexl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4xcUAAADcAAAADwAAAAAAAAAA&#10;AAAAAAChAgAAZHJzL2Rvd25yZXYueG1sUEsFBgAAAAAEAAQA+QAAAJMDAAAAAA==&#10;" strokeweight=".48pt"/>
            <v:rect id="Rectangle 320" o:spid="_x0000_s1236" style="position:absolute;left:10944;top:498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ETs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tIh32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UETsYAAADcAAAADwAAAAAAAAAAAAAAAACYAgAAZHJz&#10;L2Rvd25yZXYueG1sUEsFBgAAAAAEAAQA9QAAAIsDAAAAAA==&#10;" fillcolor="black" stroked="f"/>
            <v:line id="Line 319" o:spid="_x0000_s1237" style="position:absolute;visibility:visible" from="10951,504" to="11498,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DKcUAAADcAAAADwAAAGRycy9kb3ducmV2LnhtbESPzWrDMBCE74W+g9hCb42cHJLGjRKS&#10;QH7ApzqF9rhIW8vUWhlLtd23rwKBHIeZ+YZZbUbXiJ66UHtWMJ1kIIi1NzVXCj4uh5dXECEiG2w8&#10;k4I/CrBZPz6sMDd+4Hfqy1iJBOGQowIbY5tLGbQlh2HiW+LkffvOYUyyq6TpcEhw18hZls2lw5rT&#10;gsWW9pb0T/nrFPSn4qsvFh716bPYWX041ovhqNTz07h9AxFpjPfwrX02CmbLOVzPpCM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hDKcUAAADcAAAADwAAAAAAAAAA&#10;AAAAAAChAgAAZHJzL2Rvd25yZXYueG1sUEsFBgAAAAAEAAQA+QAAAJMDAAAAAA==&#10;" strokeweight=".48pt"/>
            <w10:wrap anchorx="page"/>
          </v:group>
        </w:pict>
      </w:r>
      <w:r>
        <w:rPr>
          <w:b/>
          <w:i/>
          <w:w w:val="105"/>
          <w:sz w:val="20"/>
          <w:u w:val="single"/>
        </w:rPr>
        <w:t>Predadores/Abigeato</w:t>
      </w:r>
      <w:r>
        <w:rPr>
          <w:rFonts w:ascii="Times New Roman"/>
          <w:w w:val="105"/>
          <w:sz w:val="20"/>
        </w:rPr>
        <w:tab/>
      </w:r>
      <w:r>
        <w:rPr>
          <w:w w:val="105"/>
          <w:sz w:val="20"/>
        </w:rPr>
        <w:t>Sin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Control</w:t>
      </w:r>
      <w:r>
        <w:rPr>
          <w:rFonts w:ascii="Times New Roman"/>
          <w:w w:val="105"/>
          <w:sz w:val="20"/>
        </w:rPr>
        <w:tab/>
      </w:r>
      <w:r>
        <w:rPr>
          <w:w w:val="105"/>
          <w:sz w:val="20"/>
        </w:rPr>
        <w:t>Con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Control</w:t>
      </w:r>
    </w:p>
    <w:p w:rsidR="001C3236" w:rsidRDefault="001C3236">
      <w:pPr>
        <w:pStyle w:val="BodyText"/>
      </w:pPr>
    </w:p>
    <w:p w:rsidR="001C3236" w:rsidRDefault="001C3236">
      <w:pPr>
        <w:pStyle w:val="BodyText"/>
      </w:pPr>
    </w:p>
    <w:p w:rsidR="001C3236" w:rsidRDefault="001C3236">
      <w:pPr>
        <w:pStyle w:val="BodyText"/>
      </w:pPr>
    </w:p>
    <w:p w:rsidR="001C3236" w:rsidRDefault="001C3236">
      <w:pPr>
        <w:pStyle w:val="BodyText"/>
        <w:spacing w:before="10"/>
        <w:rPr>
          <w:sz w:val="16"/>
        </w:rPr>
      </w:pPr>
    </w:p>
    <w:p w:rsidR="001C3236" w:rsidRDefault="001C3236">
      <w:pPr>
        <w:sectPr w:rsidR="001C3236" w:rsidSect="007E7B0C">
          <w:footerReference w:type="default" r:id="rId10"/>
          <w:pgSz w:w="12240" w:h="15840"/>
          <w:pgMar w:top="567" w:right="720" w:bottom="567" w:left="720" w:header="605" w:footer="421" w:gutter="0"/>
          <w:pgNumType w:start="39"/>
          <w:cols w:space="720"/>
          <w:rtlGutter/>
          <w:docGrid w:linePitch="299"/>
        </w:sectPr>
      </w:pP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spacing w:before="9"/>
        <w:rPr>
          <w:rFonts w:ascii="Times New Roman"/>
          <w:sz w:val="17"/>
        </w:rPr>
      </w:pPr>
    </w:p>
    <w:p w:rsidR="001C3236" w:rsidRDefault="001C3236">
      <w:pPr>
        <w:tabs>
          <w:tab w:val="left" w:pos="3731"/>
          <w:tab w:val="left" w:pos="7449"/>
        </w:tabs>
        <w:spacing w:before="65"/>
        <w:ind w:left="316"/>
        <w:jc w:val="center"/>
        <w:rPr>
          <w:sz w:val="20"/>
        </w:rPr>
      </w:pPr>
      <w:r>
        <w:rPr>
          <w:noProof/>
          <w:lang w:val="es-AR" w:eastAsia="es-AR"/>
        </w:rPr>
        <w:pict>
          <v:group id="Group 314" o:spid="_x0000_s1238" style="position:absolute;left:0;text-align:left;margin-left:378.95pt;margin-top:2.45pt;width:28.7pt;height:23.05pt;z-index:-251698176;mso-position-horizontal-relative:page" coordorigin="7579,49" coordsize="574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">
            <v:shape id="AutoShape 317" o:spid="_x0000_s1239" style="position:absolute;left:7584;top:49;width:564;height:461;visibility:visible" coordsize="564,4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JnMcQA&#10;AADcAAAADwAAAGRycy9kb3ducmV2LnhtbESPQWvCQBSE7wX/w/IEb3Wjh1ZS1xClQukh0OjB4yP7&#10;mkR334bsVtf++m6h0OMwM98w6yJaI640+t6xgsU8A0HcON1zq+B42D+uQPiArNE4JgV38lBsJg9r&#10;zLW78Qdd69CKBGGfo4IuhCGX0jcdWfRzNxAn79ONFkOSYyv1iLcEt0Yus+xJWuw5LXQ40K6j5lJ/&#10;WQV0Pn+f3tmgryr9ut3HaEoflZpNY/kCIlAM/+G/9ptWsFw9w+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SZzHEAAAA3AAAAA8AAAAAAAAAAAAAAAAAmAIAAGRycy9k&#10;b3ducmV2LnhtbFBLBQYAAAAABAAEAPUAAACJAwAAAAA=&#10;" adj="0,,0" path="m5,5r554,m,l,461m564,r,461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5,54;559,54;0,49;0,510;564,49;564,510" o:connectangles="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Rectangle 316" o:spid="_x0000_s1240" style="position:absolute;left:7588;top:500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9DcQA&#10;AADcAAAADwAAAGRycy9kb3ducmV2LnhtbERPz2vCMBS+D/wfwhN2m6llG7Waig4GuwzUedDbs3m2&#10;pc1LTTLt9tebw2DHj+/3YjmYTlzJ+caygukkAUFcWt1wpWD/9f6UgfABWWNnmRT8kIdlMXpYYK7t&#10;jbd03YVKxBD2OSqoQ+hzKX1Zk0E/sT1x5M7WGQwRukpqh7cYbjqZJsmrNNhwbKixp7eaynb3bRSs&#10;Z9n6snnmz9/t6UjHw6l9SV2i1ON4WM1BBBrCv/jP/aEVpFlcG8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PQ3EAAAA3AAAAA8AAAAAAAAAAAAAAAAAmAIAAGRycy9k&#10;b3ducmV2LnhtbFBLBQYAAAAABAAEAPUAAACJAwAAAAA=&#10;" fillcolor="black" stroked="f"/>
            <v:line id="Line 315" o:spid="_x0000_s1241" style="position:absolute;visibility:visible" from="7598,505" to="8143,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5BhsUAAADcAAAADwAAAGRycy9kb3ducmV2LnhtbESPS2vDMBCE74X+B7GF3ho5OeThRglJ&#10;IA/wqUmhPS7S1jK1VsZSbPffR4FAj8PMfMMs14OrRUdtqDwrGI8yEMTam4pLBZ+X/dscRIjIBmvP&#10;pOCPAqxXz09LzI3v+YO6cyxFgnDIUYGNscmlDNqSwzDyDXHyfnzrMCbZltK02Ce4q+Uky6bSYcVp&#10;wWJDO0v693x1Crpj8d0VM4/6+FVsrd4fqll/UOr1Zdi8g4g0xP/wo30yCibzBdzPp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5BhsUAAADcAAAADwAAAAAAAAAA&#10;AAAAAAChAgAAZHJzL2Rvd25yZXYueG1sUEsFBgAAAAAEAAQA+QAAAJMDAAAAAA==&#10;" strokeweight=".48pt"/>
            <w10:wrap anchorx="page"/>
          </v:group>
        </w:pict>
      </w:r>
      <w:r>
        <w:rPr>
          <w:noProof/>
          <w:lang w:val="es-AR" w:eastAsia="es-AR"/>
        </w:rPr>
        <w:pict>
          <v:group id="Group 308" o:spid="_x0000_s1242" style="position:absolute;left:0;text-align:left;margin-left:546.7pt;margin-top:2.45pt;width:28.7pt;height:23.05pt;z-index:251644928;mso-position-horizontal-relative:page" coordorigin="10934,49" coordsize="574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">
            <v:line id="Line 313" o:spid="_x0000_s1243" style="position:absolute;visibility:visible" from="10944,54" to="11498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hNgMQAAADcAAAADwAAAGRycy9kb3ducmV2LnhtbESPT2sCMRTE74LfITyhN83qocpqlCr4&#10;B/ZUW2iPj+S5Wbp5WTbp7vbbG0HocZiZ3zCb3eBq0VEbKs8K5rMMBLH2puJSwefHcboCESKywdoz&#10;KfijALvteLTB3Pie36m7xlIkCIccFdgYm1zKoC05DDPfECfv5luHMcm2lKbFPsFdLRdZ9iodVpwW&#10;LDZ0sKR/rr9OQXcuvrti6VGfv4q91cdTtexPSr1Mhrc1iEhD/A8/2xejYLGaw+NMOgJ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E2AxAAAANwAAAAPAAAAAAAAAAAA&#10;AAAAAKECAABkcnMvZG93bnJldi54bWxQSwUGAAAAAAQABAD5AAAAkgMAAAAA&#10;" strokeweight=".48pt"/>
            <v:line id="Line 312" o:spid="_x0000_s1244" style="position:absolute;visibility:visible" from="10939,49" to="10939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T98QAAADcAAAADwAAAGRycy9kb3ducmV2LnhtbESPzWrDMBCE74W8g9hAb40cH5rgRAlt&#10;ID/gU5NCc1ykjWVirYyl2u7bR4VCj8PMfMOst6NrRE9dqD0rmM8yEMTam5orBZ+X/csSRIjIBhvP&#10;pOCHAmw3k6c1FsYP/EH9OVYiQTgUqMDG2BZSBm3JYZj5ljh5N985jEl2lTQdDgnuGpln2at0WHNa&#10;sNjSzpK+n7+dgv5YXvty4VEfv8p3q/eHejEclHqejm8rEJHG+B/+a5+MgnyZw++ZdAT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+tP3xAAAANwAAAAPAAAAAAAAAAAA&#10;AAAAAKECAABkcnMvZG93bnJldi54bWxQSwUGAAAAAAQABAD5AAAAkgMAAAAA&#10;" strokeweight=".48pt"/>
            <v:line id="Line 311" o:spid="_x0000_s1245" style="position:absolute;visibility:visible" from="11503,49" to="11503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Z2bMQAAADcAAAADwAAAGRycy9kb3ducmV2LnhtbESPQWsCMRSE7wX/Q3iF3mq2FqqsRlFB&#10;LexJW2iPj+S5Wdy8LJu4u/33jSB4HGbmG2axGlwtOmpD5VnB2zgDQay9qbhU8P21e52BCBHZYO2Z&#10;FPxRgNVy9LTA3Piej9SdYikShEOOCmyMTS5l0JYchrFviJN39q3DmGRbStNin+CulpMs+5AOK04L&#10;FhvaWtKX09Up6A7Fb1dMPerDT7Gxerevpv1eqZfnYT0HEWmIj/C9/WkUTGbv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tnZsxAAAANwAAAAPAAAAAAAAAAAA&#10;AAAAAKECAABkcnMvZG93bnJldi54bWxQSwUGAAAAAAQABAD5AAAAkgMAAAAA&#10;" strokeweight=".48pt"/>
            <v:rect id="Rectangle 310" o:spid="_x0000_s1246" style="position:absolute;left:10944;top:500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3CMYA&#10;AADcAAAADwAAAGRycy9kb3ducmV2LnhtbESPQWvCQBSE74X+h+UVvDWbBlvS6CpVEHopqO2h3p7Z&#10;ZxLMvo27W43++q4geBxm5htmPO1NK47kfGNZwUuSgiAurW64UvDzvXjOQfiArLG1TArO5GE6eXwY&#10;Y6HtiVd0XIdKRAj7AhXUIXSFlL6syaBPbEccvZ11BkOUrpLa4SnCTSuzNH2TBhuOCzV2NK+p3K//&#10;jILZez47LIf8dVltN7T53e5fM5cqNXjqP0YgAvXhHr61P7WCLB/C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A3CMYAAADcAAAADwAAAAAAAAAAAAAAAACYAgAAZHJz&#10;L2Rvd25yZXYueG1sUEsFBgAAAAAEAAQA9QAAAIsDAAAAAA==&#10;" fillcolor="black" stroked="f"/>
            <v:line id="Line 309" o:spid="_x0000_s1247" style="position:absolute;visibility:visible" from="10951,505" to="11498,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NLg8QAAADcAAAADwAAAGRycy9kb3ducmV2LnhtbESPQWsCMRSE7wX/Q3iF3mq2QqusRlFB&#10;LexJW2iPj+S5Wdy8LJu4u/33jSB4HGbmG2axGlwtOmpD5VnB2zgDQay9qbhU8P21e52BCBHZYO2Z&#10;FPxRgNVy9LTA3Piej9SdYikShEOOCmyMTS5l0JYchrFviJN39q3DmGRbStNin+CulpMs+5AOK04L&#10;FhvaWtKX09Up6A7Fb1dMPerDT7Gxerevpv1eqZfnYT0HEWmIj/C9/WkUTGbv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E0uDxAAAANwAAAAPAAAAAAAAAAAA&#10;AAAAAKECAABkcnMvZG93bnJldi54bWxQSwUGAAAAAAQABAD5AAAAkgMAAAAA&#10;" strokeweight=".48pt"/>
            <w10:wrap anchorx="page"/>
          </v:group>
        </w:pict>
      </w:r>
      <w:r>
        <w:rPr>
          <w:noProof/>
          <w:lang w:val="es-AR" w:eastAsia="es-AR"/>
        </w:rPr>
        <w:pict>
          <v:shape id="Text Box 307" o:spid="_x0000_s1248" type="#_x0000_t202" style="position:absolute;left:0;text-align:left;margin-left:546.7pt;margin-top:69.4pt;width:28.95pt;height:90.5pt;z-index: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vItgIAALQ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4"/>
                  </w:tblGrid>
                  <w:tr w:rsidR="001C3236" w:rsidTr="00CF08B2">
                    <w:trPr>
                      <w:trHeight w:val="441"/>
                    </w:trPr>
                    <w:tc>
                      <w:tcPr>
                        <w:tcW w:w="564" w:type="dxa"/>
                      </w:tcPr>
                      <w:p w:rsidR="001C3236" w:rsidRPr="00CF08B2" w:rsidRDefault="001C32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C3236" w:rsidTr="00CF08B2">
                    <w:trPr>
                      <w:trHeight w:val="440"/>
                    </w:trPr>
                    <w:tc>
                      <w:tcPr>
                        <w:tcW w:w="564" w:type="dxa"/>
                      </w:tcPr>
                      <w:p w:rsidR="001C3236" w:rsidRPr="00CF08B2" w:rsidRDefault="001C32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C3236" w:rsidTr="00CF08B2">
                    <w:trPr>
                      <w:trHeight w:val="438"/>
                    </w:trPr>
                    <w:tc>
                      <w:tcPr>
                        <w:tcW w:w="564" w:type="dxa"/>
                      </w:tcPr>
                      <w:p w:rsidR="001C3236" w:rsidRPr="00CF08B2" w:rsidRDefault="001C32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C3236" w:rsidTr="00CF08B2">
                    <w:trPr>
                      <w:trHeight w:val="441"/>
                    </w:trPr>
                    <w:tc>
                      <w:tcPr>
                        <w:tcW w:w="564" w:type="dxa"/>
                      </w:tcPr>
                      <w:p w:rsidR="001C3236" w:rsidRPr="00CF08B2" w:rsidRDefault="001C32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1C3236" w:rsidRDefault="001C323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i/>
          <w:w w:val="105"/>
          <w:sz w:val="20"/>
          <w:u w:val="single"/>
        </w:rPr>
        <w:t>Asesoramiento</w:t>
      </w:r>
      <w:r>
        <w:rPr>
          <w:b/>
          <w:i/>
          <w:spacing w:val="-14"/>
          <w:w w:val="105"/>
          <w:sz w:val="20"/>
          <w:u w:val="single"/>
        </w:rPr>
        <w:t xml:space="preserve"> </w:t>
      </w:r>
      <w:r>
        <w:rPr>
          <w:b/>
          <w:i/>
          <w:w w:val="105"/>
          <w:sz w:val="20"/>
          <w:u w:val="single"/>
        </w:rPr>
        <w:t>Técnico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Nulo/Esporádico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Permanente</w:t>
      </w:r>
    </w:p>
    <w:p w:rsidR="001C3236" w:rsidRDefault="001C3236">
      <w:pPr>
        <w:pStyle w:val="BodyText"/>
      </w:pPr>
    </w:p>
    <w:p w:rsidR="001C3236" w:rsidRDefault="001C3236">
      <w:pPr>
        <w:pStyle w:val="BodyText"/>
      </w:pPr>
    </w:p>
    <w:p w:rsidR="001C3236" w:rsidRDefault="001C3236">
      <w:pPr>
        <w:pStyle w:val="BodyText"/>
      </w:pPr>
    </w:p>
    <w:p w:rsidR="001C3236" w:rsidRDefault="001C3236">
      <w:pPr>
        <w:pStyle w:val="BodyText"/>
        <w:spacing w:before="5"/>
        <w:rPr>
          <w:sz w:val="24"/>
        </w:rPr>
      </w:pPr>
    </w:p>
    <w:p w:rsidR="001C3236" w:rsidRDefault="001C3236">
      <w:pPr>
        <w:rPr>
          <w:sz w:val="24"/>
        </w:rPr>
        <w:sectPr w:rsidR="001C3236" w:rsidSect="007E7B0C">
          <w:pgSz w:w="12240" w:h="15840"/>
          <w:pgMar w:top="567" w:right="720" w:bottom="567" w:left="720" w:header="605" w:footer="421" w:gutter="0"/>
          <w:cols w:space="720"/>
          <w:docGrid w:linePitch="299"/>
        </w:sectPr>
      </w:pPr>
    </w:p>
    <w:p w:rsidR="001C3236" w:rsidRDefault="001C3236">
      <w:pPr>
        <w:tabs>
          <w:tab w:val="left" w:pos="5381"/>
        </w:tabs>
        <w:spacing w:before="65"/>
        <w:ind w:left="1402"/>
        <w:rPr>
          <w:sz w:val="20"/>
        </w:rPr>
      </w:pPr>
      <w:r>
        <w:rPr>
          <w:noProof/>
          <w:lang w:val="es-AR" w:eastAsia="es-AR"/>
        </w:rPr>
        <w:pict>
          <v:group id="Group 302" o:spid="_x0000_s1249" style="position:absolute;left:0;text-align:left;margin-left:378.95pt;margin-top:2.45pt;width:28.7pt;height:23.05pt;z-index:251645952;mso-position-horizontal-relative:page" coordorigin="7579,49" coordsize="574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">
            <v:rect id="Rectangle 306" o:spid="_x0000_s1250" style="position:absolute;left:7588;top:49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it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v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54rTHAAAA3AAAAA8AAAAAAAAAAAAAAAAAmAIAAGRy&#10;cy9kb3ducmV2LnhtbFBLBQYAAAAABAAEAPUAAACMAwAAAAA=&#10;" fillcolor="black" stroked="f"/>
            <v:shape id="AutoShape 305" o:spid="_x0000_s1251" style="position:absolute;left:7584;top:49;width:564;height:461;visibility:visible" coordsize="564,4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yjcQA&#10;AADcAAAADwAAAGRycy9kb3ducmV2LnhtbESPQWvCQBSE7wX/w/IEb3VjDrakrqLSgHgQqj30+Mi+&#10;JtHdtyG7Tdb++m6h0OMwM98wq020RgzU+9axgsU8A0FcOd1yreD9Uj4+g/ABWaNxTAru5GGznjys&#10;sNBu5DcazqEWCcK+QAVNCF0hpa8asujnriNO3qfrLYYk+1rqHscEt0bmWbaUFltOCw12tG+oup2/&#10;rAK6Xr8/jmzQn076dVfGaLY+KjWbxu0LiEAx/If/2getIH9awu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Lso3EAAAA3AAAAA8AAAAAAAAAAAAAAAAAmAIAAGRycy9k&#10;b3ducmV2LnhtbFBLBQYAAAAABAAEAPUAAACJAwAAAAA=&#10;" adj="0,,0" path="m14,5r545,m,l,461m564,r,461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14,54;559,54;0,49;0,510;564,49;564,510" o:connectangles="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Rectangle 304" o:spid="_x0000_s1252" style="position:absolute;left:7588;top:500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ZWMcA&#10;AADcAAAADwAAAGRycy9kb3ducmV2LnhtbESPT2sCMRTE7wW/Q3iCt5p1sf7ZGkULhV4KanvQ23Pz&#10;uru4edkmqW799EYQPA4z8xtmtmhNLU7kfGVZwaCfgCDOra64UPD99f48AeEDssbaMin4Jw+Leedp&#10;hpm2Z97QaRsKESHsM1RQhtBkUvq8JIO+bxvi6P1YZzBE6QqpHZ4j3NQyTZKRNFhxXCixobeS8uP2&#10;zyhYTSer3/WQPy+bw572u8PxJXWJUr1uu3wFEagNj/C9/aEVpOMx3M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n2VjHAAAA3AAAAA8AAAAAAAAAAAAAAAAAmAIAAGRy&#10;cy9kb3ducmV2LnhtbFBLBQYAAAAABAAEAPUAAACMAwAAAAA=&#10;" fillcolor="black" stroked="f"/>
            <v:line id="Line 303" o:spid="_x0000_s1253" style="position:absolute;visibility:visible" from="7598,505" to="8143,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eUOsEAAADcAAAADwAAAGRycy9kb3ducmV2LnhtbERPTWvCMBi+D/wP4RW8zVQP6+iMooIf&#10;0NNUcMeX5F1T1rwpTdbWf28Ogx0fnu/VZnSN6KkLtWcFi3kGglh7U3Ol4HY9vL6DCBHZYOOZFDwo&#10;wGY9eVlhYfzAn9RfYiVSCIcCFdgY20LKoC05DHPfEifu23cOY4JdJU2HQwp3jVxm2Zt0WHNqsNjS&#10;3pL+ufw6Bf2p/OrL3KM+3cud1YdjnQ9HpWbTcfsBItIY/8V/7rNRsMzT2n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x5Q6wQAAANwAAAAPAAAAAAAAAAAAAAAA&#10;AKECAABkcnMvZG93bnJldi54bWxQSwUGAAAAAAQABAD5AAAAjwMAAAAA&#10;" strokeweight=".48pt"/>
            <w10:wrap anchorx="page"/>
          </v:group>
        </w:pict>
      </w:r>
      <w:r>
        <w:rPr>
          <w:b/>
          <w:i/>
          <w:w w:val="105"/>
          <w:sz w:val="20"/>
          <w:u w:val="single"/>
        </w:rPr>
        <w:t>Transformación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Matadero</w:t>
      </w:r>
    </w:p>
    <w:p w:rsidR="001C3236" w:rsidRDefault="001C3236">
      <w:pPr>
        <w:pStyle w:val="BodyText"/>
      </w:pPr>
    </w:p>
    <w:p w:rsidR="001C3236" w:rsidRDefault="001C3236">
      <w:pPr>
        <w:pStyle w:val="BodyText"/>
      </w:pPr>
    </w:p>
    <w:p w:rsidR="001C3236" w:rsidRDefault="001C3236">
      <w:pPr>
        <w:pStyle w:val="BodyText"/>
      </w:pPr>
    </w:p>
    <w:p w:rsidR="001C3236" w:rsidRDefault="001C3236">
      <w:pPr>
        <w:pStyle w:val="BodyText"/>
      </w:pPr>
    </w:p>
    <w:p w:rsidR="001C3236" w:rsidRDefault="001C3236">
      <w:pPr>
        <w:pStyle w:val="BodyText"/>
      </w:pPr>
    </w:p>
    <w:p w:rsidR="001C3236" w:rsidRDefault="001C3236">
      <w:pPr>
        <w:pStyle w:val="BodyText"/>
      </w:pPr>
    </w:p>
    <w:p w:rsidR="001C3236" w:rsidRDefault="001C3236">
      <w:pPr>
        <w:pStyle w:val="BodyText"/>
      </w:pPr>
    </w:p>
    <w:p w:rsidR="001C3236" w:rsidRDefault="001C3236">
      <w:pPr>
        <w:pStyle w:val="BodyText"/>
      </w:pPr>
    </w:p>
    <w:p w:rsidR="001C3236" w:rsidRDefault="001C3236">
      <w:pPr>
        <w:pStyle w:val="BodyText"/>
      </w:pPr>
    </w:p>
    <w:p w:rsidR="001C3236" w:rsidRDefault="001C3236">
      <w:pPr>
        <w:pStyle w:val="BodyText"/>
        <w:spacing w:before="7"/>
        <w:rPr>
          <w:sz w:val="19"/>
        </w:rPr>
      </w:pPr>
    </w:p>
    <w:p w:rsidR="001C3236" w:rsidRDefault="001C3236">
      <w:pPr>
        <w:ind w:left="1402"/>
        <w:rPr>
          <w:b/>
          <w:i/>
          <w:sz w:val="20"/>
        </w:rPr>
      </w:pPr>
      <w:r>
        <w:rPr>
          <w:b/>
          <w:i/>
          <w:w w:val="105"/>
          <w:sz w:val="20"/>
          <w:u w:val="single"/>
        </w:rPr>
        <w:t>Comercialización</w:t>
      </w:r>
    </w:p>
    <w:p w:rsidR="001C3236" w:rsidRDefault="001C3236" w:rsidP="00BE459D">
      <w:pPr>
        <w:pStyle w:val="BodyText"/>
        <w:spacing w:before="65" w:line="441" w:lineRule="auto"/>
        <w:ind w:left="-142" w:right="1081"/>
        <w:jc w:val="right"/>
      </w:pPr>
      <w:r>
        <w:br w:type="column"/>
        <w:t>Frigoífico</w:t>
      </w:r>
    </w:p>
    <w:p w:rsidR="001C3236" w:rsidRDefault="001C3236" w:rsidP="00BE459D">
      <w:pPr>
        <w:pStyle w:val="BodyText"/>
        <w:spacing w:before="65" w:line="441" w:lineRule="auto"/>
        <w:ind w:left="-142" w:right="1081"/>
        <w:jc w:val="right"/>
      </w:pPr>
      <w:r>
        <w:t xml:space="preserve"> Municipal</w:t>
      </w:r>
    </w:p>
    <w:p w:rsidR="001C3236" w:rsidRDefault="001C3236" w:rsidP="00BE459D">
      <w:pPr>
        <w:pStyle w:val="BodyText"/>
        <w:spacing w:before="65" w:line="441" w:lineRule="auto"/>
        <w:ind w:left="-142" w:right="1081"/>
        <w:jc w:val="right"/>
      </w:pPr>
      <w:r>
        <w:t xml:space="preserve"> Provincial</w:t>
      </w:r>
    </w:p>
    <w:p w:rsidR="001C3236" w:rsidRDefault="001C3236" w:rsidP="00BE459D">
      <w:pPr>
        <w:pStyle w:val="BodyText"/>
        <w:spacing w:before="65" w:line="441" w:lineRule="auto"/>
        <w:ind w:left="-142" w:right="1081"/>
        <w:jc w:val="right"/>
      </w:pPr>
      <w:r>
        <w:t xml:space="preserve"> Federal</w:t>
      </w:r>
    </w:p>
    <w:p w:rsidR="001C3236" w:rsidRDefault="001C3236">
      <w:pPr>
        <w:spacing w:line="441" w:lineRule="auto"/>
        <w:jc w:val="right"/>
        <w:sectPr w:rsidR="001C3236" w:rsidSect="007E7B0C">
          <w:type w:val="continuous"/>
          <w:pgSz w:w="12240" w:h="15840"/>
          <w:pgMar w:top="567" w:right="720" w:bottom="567" w:left="720" w:header="720" w:footer="720" w:gutter="0"/>
          <w:cols w:num="2" w:space="720" w:equalWidth="0">
            <w:col w:w="6843" w:space="1059"/>
            <w:col w:w="2898"/>
          </w:cols>
          <w:docGrid w:linePitch="299"/>
        </w:sectPr>
      </w:pPr>
    </w:p>
    <w:p w:rsidR="001C3236" w:rsidRDefault="001C3236">
      <w:pPr>
        <w:pStyle w:val="BodyText"/>
      </w:pPr>
    </w:p>
    <w:p w:rsidR="001C3236" w:rsidRDefault="001C3236">
      <w:pPr>
        <w:pStyle w:val="BodyText"/>
        <w:spacing w:before="5"/>
        <w:rPr>
          <w:sz w:val="16"/>
        </w:rPr>
      </w:pPr>
    </w:p>
    <w:p w:rsidR="001C3236" w:rsidRDefault="001C3236">
      <w:pPr>
        <w:pStyle w:val="BodyText"/>
        <w:tabs>
          <w:tab w:val="left" w:pos="8983"/>
        </w:tabs>
        <w:spacing w:before="1"/>
        <w:ind w:left="5501"/>
      </w:pPr>
      <w:r>
        <w:rPr>
          <w:noProof/>
          <w:lang w:val="es-AR" w:eastAsia="es-AR"/>
        </w:rPr>
        <w:pict>
          <v:group id="Group 296" o:spid="_x0000_s1254" style="position:absolute;left:0;text-align:left;margin-left:378.95pt;margin-top:-.65pt;width:28.7pt;height:22.95pt;z-index:-251697152;mso-position-horizontal-relative:page" coordorigin="7579,-13" coordsize="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">
            <v:rect id="Rectangle 301" o:spid="_x0000_s1255" style="position:absolute;left:7588;top:-13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1+bM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aQ9od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1+bMYAAADcAAAADwAAAAAAAAAAAAAAAACYAgAAZHJz&#10;L2Rvd25yZXYueG1sUEsFBgAAAAAEAAQA9QAAAIsDAAAAAA==&#10;" fillcolor="black" stroked="f"/>
            <v:line id="Line 300" o:spid="_x0000_s1256" style="position:absolute;visibility:visible" from="7598,-8" to="8143,-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YPMEAAADcAAAADwAAAGRycy9kb3ducmV2LnhtbERPTWvCMBi+D/wP4RW8zVQP6+iMooIf&#10;0NNUcMeX5F1T1rwpTdbWf28Ogx0fnu/VZnSN6KkLtWcFi3kGglh7U3Ol4HY9vL6DCBHZYOOZFDwo&#10;wGY9eVlhYfzAn9RfYiVSCIcCFdgY20LKoC05DHPfEifu23cOY4JdJU2HQwp3jVxm2Zt0WHNqsNjS&#10;3pL+ufw6Bf2p/OrL3KM+3cud1YdjnQ9HpWbTcfsBItIY/8V/7rNRsMzT/H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sZg8wQAAANwAAAAPAAAAAAAAAAAAAAAA&#10;AKECAABkcnMvZG93bnJldi54bWxQSwUGAAAAAAQABAD5AAAAjwMAAAAA&#10;" strokeweight=".48pt"/>
            <v:shape id="AutoShape 299" o:spid="_x0000_s1257" style="position:absolute;left:7584;top:-13;width:564;height:459;visibility:visible" coordsize="564,4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YdIMUA&#10;AADcAAAADwAAAGRycy9kb3ducmV2LnhtbESPQWuDQBSE74X+h+UVcmvWSDDVZhMkEIiQQ2NLzw/3&#10;VaXuW+tujP77bKHQ4zAz3zDb/WQ6MdLgWssKVssIBHFldcu1go/34/MLCOeRNXaWScFMDva7x4ct&#10;Ztre+EJj6WsRIOwyVNB432dSuqohg25pe+LgfdnBoA9yqKUe8BbgppNxFCXSYMthocGeDg1V3+XV&#10;KEgux5+385xG/ZR3RbH5TPVpnSq1eJryVxCeJv8f/muftIJ4s4LfM+EI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h0gxQAAANwAAAAPAAAAAAAAAAAAAAAAAJgCAABkcnMv&#10;ZG93bnJldi54bWxQSwUGAAAAAAQABAD1AAAAigMAAAAA&#10;" adj="0,,0" path="m,l,459m564,r,459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0,-13;0,446;564,-13;564,446" o:connectangles="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Rectangle 298" o:spid="_x0000_s1258" style="position:absolute;left:7588;top:436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6wM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2Vs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B6wMYAAADcAAAADwAAAAAAAAAAAAAAAACYAgAAZHJz&#10;L2Rvd25yZXYueG1sUEsFBgAAAAAEAAQA9QAAAIsDAAAAAA==&#10;" fillcolor="black" stroked="f"/>
            <v:line id="Line 297" o:spid="_x0000_s1259" style="position:absolute;visibility:visible" from="7598,441" to="8143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MGS8QAAADcAAAADwAAAGRycy9kb3ducmV2LnhtbESPQWvCQBSE7wX/w/IKvdVNLTQluooW&#10;1EJOakGPj91nNph9G7LbJP333ULB4zAz3zCL1ega0VMXas8KXqYZCGLtTc2Vgq/T9vkdRIjIBhvP&#10;pOCHAqyWk4cFFsYPfKD+GCuRIBwKVGBjbAspg7bkMEx9S5y8q+8cxiS7SpoOhwR3jZxl2Zt0WHNa&#10;sNjShyV9O347Bf2+vPRl7lHvz+XG6u2uzoedUk+P43oOItIY7+H/9qdRMMt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wZLxAAAANwAAAAPAAAAAAAAAAAA&#10;AAAAAKECAABkcnMvZG93bnJldi54bWxQSwUGAAAAAAQABAD5AAAAkgMAAAAA&#10;" strokeweight=".48pt"/>
            <w10:wrap anchorx="page"/>
          </v:group>
        </w:pict>
      </w:r>
      <w:r>
        <w:rPr>
          <w:noProof/>
          <w:lang w:val="es-AR" w:eastAsia="es-AR"/>
        </w:rPr>
        <w:pict>
          <v:group id="Group 289" o:spid="_x0000_s1260" style="position:absolute;left:0;text-align:left;margin-left:546.7pt;margin-top:-.65pt;width:28.7pt;height:22.95pt;z-index:251646976;mso-position-horizontal-relative:page" coordorigin="10934,-13" coordsize="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">
            <v:rect id="Rectangle 295" o:spid="_x0000_s1261" style="position:absolute;left:10944;top:-13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sHc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JMU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J7B3HAAAA3AAAAA8AAAAAAAAAAAAAAAAAmAIAAGRy&#10;cy9kb3ducmV2LnhtbFBLBQYAAAAABAAEAPUAAACMAwAAAAA=&#10;" fillcolor="black" stroked="f"/>
            <v:line id="Line 294" o:spid="_x0000_s1262" style="position:absolute;visibility:visible" from="10951,-8" to="11498,-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qQls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ZPZ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qQlsUAAADcAAAADwAAAAAAAAAA&#10;AAAAAAChAgAAZHJzL2Rvd25yZXYueG1sUEsFBgAAAAAEAAQA+QAAAJMDAAAAAA==&#10;" strokeweight=".48pt"/>
            <v:line id="Line 293" o:spid="_x0000_s1263" style="position:absolute;visibility:visible" from="10939,-13" to="10939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MI4s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ZPZ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1MI4sUAAADcAAAADwAAAAAAAAAA&#10;AAAAAAChAgAAZHJzL2Rvd25yZXYueG1sUEsFBgAAAAAEAAQA+QAAAJMDAAAAAA==&#10;" strokeweight=".48pt"/>
            <v:line id="Line 292" o:spid="_x0000_s1264" style="position:absolute;visibility:visible" from="11503,-13" to="11503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+tecUAAADcAAAADwAAAGRycy9kb3ducmV2LnhtbESPS2vDMBCE74X+B7GF3ho5gTxwo4Qk&#10;kAf41KTQHhdpa5laK2Mptvvvo0Cgx2FmvmGW68HVoqM2VJ4VjEcZCGLtTcWlgs/L/m0BIkRkg7Vn&#10;UvBHAdar56cl5sb3/EHdOZYiQTjkqMDG2ORSBm3JYRj5hjh5P751GJNsS2la7BPc1XKSZTPpsOK0&#10;YLGhnSX9e746Bd2x+O6KuUd9/Cq2Vu8P1bw/KPX6MmzeQUQa4n/40T4ZBZPZ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+tecUAAADcAAAADwAAAAAAAAAA&#10;AAAAAAChAgAAZHJzL2Rvd25yZXYueG1sUEsFBgAAAAAEAAQA+QAAAJMDAAAAAA==&#10;" strokeweight=".48pt"/>
            <v:rect id="Rectangle 291" o:spid="_x0000_s1265" style="position:absolute;left:10944;top:436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qHsYA&#10;AADcAAAADwAAAGRycy9kb3ducmV2LnhtbESPQWvCQBSE74L/YXlCb7oxtEGjq2ih4EVQ24Pentln&#10;Esy+TXe3mvbXu4VCj8PMfMPMl51pxI2cry0rGI8SEMSF1TWXCj7e34YTED4ga2wsk4Jv8rBc9Htz&#10;zLW9855uh1CKCGGfo4IqhDaX0hcVGfQj2xJH72KdwRClK6V2eI9w08g0STJpsOa4UGFLrxUV18OX&#10;UbCeTtafu2fe/uzPJzodz9eX1CVKPQ261QxEoC78h//aG60gzTL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LqHsYAAADcAAAADwAAAAAAAAAAAAAAAACYAgAAZHJz&#10;L2Rvd25yZXYueG1sUEsFBgAAAAAEAAQA9QAAAIsDAAAAAA==&#10;" fillcolor="black" stroked="f"/>
            <v:line id="Line 290" o:spid="_x0000_s1266" style="position:absolute;visibility:visible" from="10951,441" to="11498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GWlcQAAADcAAAADwAAAGRycy9kb3ducmV2LnhtbESPQWvCQBSE74X+h+UVequbejASXUUL&#10;aiGnaqEeH7vPbDD7NmS3SfrvXaHgcZiZb5jlenSN6KkLtWcF75MMBLH2puZKwfdp9zYHESKywcYz&#10;KfijAOvV89MSC+MH/qL+GCuRIBwKVGBjbAspg7bkMEx8S5y8i+8cxiS7SpoOhwR3jZxm2Uw6rDkt&#10;WGzpw5K+Hn+dgv5Qnvsy96gPP+XW6t2+zoe9Uq8v42YBItIYH+H/9qdRMJ3lcD+Tj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ZaVxAAAANwAAAAPAAAAAAAAAAAA&#10;AAAAAKECAABkcnMvZG93bnJldi54bWxQSwUGAAAAAAQABAD5AAAAkgMAAAAA&#10;" strokeweight=".48pt"/>
            <w10:wrap anchorx="page"/>
          </v:group>
        </w:pict>
      </w:r>
      <w:r>
        <w:rPr>
          <w:w w:val="105"/>
        </w:rPr>
        <w:t>Informal</w:t>
      </w:r>
      <w:r>
        <w:rPr>
          <w:rFonts w:ascii="Times New Roman"/>
          <w:w w:val="105"/>
        </w:rPr>
        <w:tab/>
      </w:r>
      <w:r>
        <w:rPr>
          <w:w w:val="105"/>
        </w:rPr>
        <w:t>Formal</w:t>
      </w:r>
    </w:p>
    <w:p w:rsidR="001C3236" w:rsidRDefault="001C3236">
      <w:pPr>
        <w:pStyle w:val="BodyText"/>
      </w:pPr>
    </w:p>
    <w:p w:rsidR="001C3236" w:rsidRDefault="001C3236">
      <w:pPr>
        <w:pStyle w:val="BodyText"/>
        <w:spacing w:before="4"/>
        <w:rPr>
          <w:sz w:val="28"/>
        </w:rPr>
      </w:pPr>
    </w:p>
    <w:p w:rsidR="001C3236" w:rsidRDefault="001C3236">
      <w:pPr>
        <w:pStyle w:val="BodyText"/>
        <w:tabs>
          <w:tab w:val="left" w:pos="8969"/>
        </w:tabs>
        <w:spacing w:before="66"/>
        <w:ind w:left="4980"/>
      </w:pPr>
      <w:r>
        <w:rPr>
          <w:noProof/>
          <w:lang w:val="es-AR" w:eastAsia="es-AR"/>
        </w:rPr>
        <w:pict>
          <v:group id="Group 283" o:spid="_x0000_s1267" style="position:absolute;left:0;text-align:left;margin-left:378.95pt;margin-top:2.6pt;width:28.7pt;height:22.95pt;z-index:-251696128;mso-position-horizontal-relative:page" coordorigin="7579,52" coordsize="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">
            <v:rect id="Rectangle 288" o:spid="_x0000_s1268" style="position:absolute;left:7588;top:52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4go8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2h/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4go8YAAADcAAAADwAAAAAAAAAAAAAAAACYAgAAZHJz&#10;L2Rvd25yZXYueG1sUEsFBgAAAAAEAAQA9QAAAIsDAAAAAA==&#10;" fillcolor="black" stroked="f"/>
            <v:line id="Line 287" o:spid="_x0000_s1269" style="position:absolute;visibility:visible" from="7598,57" to="8143,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1cKMQAAADcAAAADwAAAGRycy9kb3ducmV2LnhtbESPQWvCQBSE7wX/w/IKvdVNhTY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7VwoxAAAANwAAAAPAAAAAAAAAAAA&#10;AAAAAKECAABkcnMvZG93bnJldi54bWxQSwUGAAAAAAQABAD5AAAAkgMAAAAA&#10;" strokeweight=".48pt"/>
            <v:shape id="AutoShape 286" o:spid="_x0000_s1270" style="position:absolute;left:7584;top:52;width:564;height:459;visibility:visible" coordsize="564,4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o3b8A&#10;AADcAAAADwAAAGRycy9kb3ducmV2LnhtbERPy6rCMBDdC/5DGMGdpoqvVqOIICjchS9cD83YFptJ&#10;baLWvzeLCy4P571YNaYUL6pdYVnBoB+BIE6tLjhTcDlvezMQziNrLC2Tgg85WC3brQUm2r75SK+T&#10;z0QIYZeggtz7KpHSpTkZdH1bEQfuZmuDPsA6k7rGdwg3pRxG0UQaLDg05FjRJqf0fnoaBZPj9nH4&#10;+8RR1azL/X56jfVuFCvV7TTrOQhPjf+J/907rWA4DmvDmXAE5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CejdvwAAANwAAAAPAAAAAAAAAAAAAAAAAJgCAABkcnMvZG93bnJl&#10;di54bWxQSwUGAAAAAAQABAD1AAAAhAMAAAAA&#10;" adj="0,,0" path="m,l,459m564,r,459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0,52;0,511;564,52;564,511" o:connectangles="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Rectangle 285" o:spid="_x0000_s1271" style="position:absolute;left:7588;top:501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00c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tI+0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G00cYAAADcAAAADwAAAAAAAAAAAAAAAACYAgAAZHJz&#10;L2Rvd25yZXYueG1sUEsFBgAAAAAEAAQA9QAAAIsDAAAAAA==&#10;" fillcolor="black" stroked="f"/>
            <v:line id="Line 284" o:spid="_x0000_s1272" style="position:absolute;visibility:visible" from="7598,506" to="8143,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gO4cEAAADcAAAADwAAAGRycy9kb3ducmV2LnhtbERPy4rCMBTdC/MP4Q7MTtNxoVKN4gz4&#10;gK50BnR5Sa5NsbkpTabt/L1ZCC4P573aDK4WHbWh8qzgc5KBINbeVFwq+P3ZjRcgQkQ2WHsmBf8U&#10;YLN+G60wN77nE3XnWIoUwiFHBTbGJpcyaEsOw8Q3xIm7+dZhTLAtpWmxT+GultMsm0mHFacGiw19&#10;W9L3859T0B2Ka1fMPerDpfiyerev5v1eqY/3YbsEEWmIL/HTfTQKprM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aA7hwQAAANwAAAAPAAAAAAAAAAAAAAAA&#10;AKECAABkcnMvZG93bnJldi54bWxQSwUGAAAAAAQABAD5AAAAjwMAAAAA&#10;" strokeweight=".48pt"/>
            <w10:wrap anchorx="page"/>
          </v:group>
        </w:pict>
      </w:r>
      <w:r>
        <w:rPr>
          <w:noProof/>
          <w:lang w:val="es-AR" w:eastAsia="es-AR"/>
        </w:rPr>
        <w:pict>
          <v:group id="Group 276" o:spid="_x0000_s1273" style="position:absolute;left:0;text-align:left;margin-left:546.7pt;margin-top:2.6pt;width:28.7pt;height:22.95pt;z-index:251648000;mso-position-horizontal-relative:page" coordorigin="10934,52" coordsize="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">
            <v:rect id="Rectangle 282" o:spid="_x0000_s1274" style="position:absolute;left:10944;top:52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iDM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aTaB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giDMYAAADcAAAADwAAAAAAAAAAAAAAAACYAgAAZHJz&#10;L2Rvd25yZXYueG1sUEsFBgAAAAAEAAQA9QAAAIsDAAAAAA==&#10;" fillcolor="black" stroked="f"/>
            <v:line id="Line 281" o:spid="_x0000_s1275" style="position:absolute;visibility:visible" from="10951,57" to="11498,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TEXM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BMRcwQAAANwAAAAPAAAAAAAAAAAAAAAA&#10;AKECAABkcnMvZG93bnJldi54bWxQSwUGAAAAAAQABAD5AAAAjwMAAAAA&#10;" strokeweight=".48pt"/>
            <v:line id="Line 280" o:spid="_x0000_s1276" style="position:absolute;visibility:visible" from="10939,52" to="10939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hhx8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zF6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SGHHxAAAANwAAAAPAAAAAAAAAAAA&#10;AAAAAKECAABkcnMvZG93bnJldi54bWxQSwUGAAAAAAQABAD5AAAAkgMAAAAA&#10;" strokeweight=".48pt"/>
            <v:line id="Line 279" o:spid="_x0000_s1277" style="position:absolute;visibility:visible" from="11503,52" to="11503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r/sMQAAADcAAAADwAAAGRycy9kb3ducmV2LnhtbESPQWvCQBSE7wX/w/IKvdVNA60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mv+wxAAAANwAAAAPAAAAAAAAAAAA&#10;AAAAAKECAABkcnMvZG93bnJldi54bWxQSwUGAAAAAAQABAD5AAAAkgMAAAAA&#10;" strokeweight=".48pt"/>
            <v:rect id="Rectangle 278" o:spid="_x0000_s1278" style="position:absolute;left:10944;top:501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DO8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uEA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pgzvHAAAA3AAAAA8AAAAAAAAAAAAAAAAAmAIAAGRy&#10;cy9kb3ducmV2LnhtbFBLBQYAAAAABAAEAPUAAACMAwAAAAA=&#10;" fillcolor="black" stroked="f"/>
            <v:line id="Line 277" o:spid="_x0000_s1279" style="position:absolute;visibility:visible" from="10951,506" to="11498,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/CX8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tli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/CX8UAAADcAAAADwAAAAAAAAAA&#10;AAAAAAChAgAAZHJzL2Rvd25yZXYueG1sUEsFBgAAAAAEAAQA+QAAAJMDAAAAAA==&#10;" strokeweight=".48pt"/>
            <w10:wrap anchorx="page"/>
          </v:group>
        </w:pict>
      </w:r>
      <w:r>
        <w:rPr>
          <w:w w:val="105"/>
        </w:rPr>
        <w:t>Intermediarios</w:t>
      </w:r>
      <w:r>
        <w:rPr>
          <w:rFonts w:ascii="Times New Roman"/>
          <w:w w:val="105"/>
        </w:rPr>
        <w:tab/>
      </w:r>
      <w:r>
        <w:rPr>
          <w:w w:val="105"/>
        </w:rPr>
        <w:t>Directa</w:t>
      </w:r>
    </w:p>
    <w:p w:rsidR="001C3236" w:rsidRDefault="001C3236">
      <w:pPr>
        <w:pStyle w:val="BodyText"/>
      </w:pPr>
    </w:p>
    <w:p w:rsidR="001C3236" w:rsidRDefault="001C3236">
      <w:pPr>
        <w:pStyle w:val="BodyText"/>
        <w:spacing w:before="4"/>
        <w:rPr>
          <w:sz w:val="17"/>
        </w:rPr>
      </w:pPr>
    </w:p>
    <w:p w:rsidR="001C3236" w:rsidRDefault="001C3236">
      <w:pPr>
        <w:tabs>
          <w:tab w:val="left" w:pos="5345"/>
          <w:tab w:val="left" w:pos="8931"/>
        </w:tabs>
        <w:spacing w:before="1"/>
        <w:ind w:left="1961"/>
        <w:rPr>
          <w:sz w:val="20"/>
        </w:rPr>
      </w:pPr>
      <w:r>
        <w:rPr>
          <w:noProof/>
          <w:lang w:val="es-AR" w:eastAsia="es-AR"/>
        </w:rPr>
        <w:pict>
          <v:group id="Group 271" o:spid="_x0000_s1280" style="position:absolute;left:0;text-align:left;margin-left:378.95pt;margin-top:-.75pt;width:28.7pt;height:22.95pt;z-index:-251695104;mso-position-horizontal-relative:page" coordorigin="7579,-15" coordsize="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">
            <v:rect id="Rectangle 275" o:spid="_x0000_s1281" style="position:absolute;left:7588;top:-15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Nks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WZ7D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mNksYAAADcAAAADwAAAAAAAAAAAAAAAACYAgAAZHJz&#10;L2Rvd25yZXYueG1sUEsFBgAAAAAEAAQA9QAAAIsDAAAAAA==&#10;" fillcolor="black" stroked="f"/>
            <v:shape id="AutoShape 274" o:spid="_x0000_s1282" style="position:absolute;left:7584;top:-15;width:564;height:459;visibility:visible" coordsize="564,4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HRnsYA&#10;AADcAAAADwAAAGRycy9kb3ducmV2LnhtbESPQWvCQBSE74L/YXlCb7ppSG2TuoYgBCL0oLb0/Mi+&#10;JqHZtzG71fjvuwWhx2FmvmE2+WR6caHRdZYVPK4iEMS11R03Cj7ey+ULCOeRNfaWScGNHOTb+WyD&#10;mbZXPtLl5BsRIOwyVNB6P2RSurolg25lB+LgfdnRoA9ybKQe8RrgppdxFK2lwY7DQosD7Vqqv08/&#10;RsH6WJ4Pb7c0Gqai3++fP1NdJalSD4upeAXhafL/4Xu70gri5An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HRnsYAAADcAAAADwAAAAAAAAAAAAAAAACYAgAAZHJz&#10;L2Rvd25yZXYueG1sUEsFBgAAAAAEAAQA9QAAAIsDAAAAAA==&#10;" adj="0,,0" path="m14,5r545,m,l,458m564,r,458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14,-10;559,-10;0,-15;0,443;564,-15;564,443" o:connectangles="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Rectangle 273" o:spid="_x0000_s1283" style="position:absolute;left:7588;top:433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2f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3g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e2fsYAAADcAAAADwAAAAAAAAAAAAAAAACYAgAAZHJz&#10;L2Rvd25yZXYueG1sUEsFBgAAAAAEAAQA9QAAAIsDAAAAAA==&#10;" fillcolor="black" stroked="f"/>
            <v:line id="Line 272" o:spid="_x0000_s1284" style="position:absolute;visibility:visible" from="7598,439" to="8143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K9c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NMr1xAAAANwAAAAPAAAAAAAAAAAA&#10;AAAAAKECAABkcnMvZG93bnJldi54bWxQSwUGAAAAAAQABAD5AAAAkgMAAAAA&#10;" strokeweight=".48pt"/>
            <w10:wrap anchorx="page"/>
          </v:group>
        </w:pict>
      </w:r>
      <w:r>
        <w:rPr>
          <w:noProof/>
          <w:lang w:val="es-AR" w:eastAsia="es-AR"/>
        </w:rPr>
        <w:pict>
          <v:group id="Group 264" o:spid="_x0000_s1285" style="position:absolute;left:0;text-align:left;margin-left:546.7pt;margin-top:-.75pt;width:28.7pt;height:22.95pt;z-index:251649024;mso-position-horizontal-relative:page" coordorigin="10934,-15" coordsize="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">
            <v:rect id="Rectangle 270" o:spid="_x0000_s1286" style="position:absolute;left:10944;top:-15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gm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tc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NYJjHAAAA3AAAAA8AAAAAAAAAAAAAAAAAmAIAAGRy&#10;cy9kb3ducmV2LnhtbFBLBQYAAAAABAAEAPUAAACMAwAAAAA=&#10;" fillcolor="black" stroked="f"/>
            <v:line id="Line 269" o:spid="_x0000_s1287" style="position:absolute;visibility:visible" from="10951,-10" to="11498,-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0t+s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rS36wQAAANwAAAAPAAAAAAAAAAAAAAAA&#10;AKECAABkcnMvZG93bnJldi54bWxQSwUGAAAAAAQABAD5AAAAjwMAAAAA&#10;" strokeweight=".48pt"/>
            <v:line id="Line 268" o:spid="_x0000_s1288" style="position:absolute;visibility:visible" from="10939,-15" to="10939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GIYcUAAADcAAAADwAAAGRycy9kb3ducmV2LnhtbESPQWsCMRSE7wX/Q3hCbzWrgrarUWxB&#10;LeyptlCPj+S5Wdy8LJu4u/33plDocZiZb5j1dnC16KgNlWcF00kGglh7U3Gp4Otz//QMIkRkg7Vn&#10;UvBDAbab0cMac+N7/qDuFEuRIBxyVGBjbHIpg7bkMEx8Q5y8i28dxiTbUpoW+wR3tZxl2UI6rDgt&#10;WGzozZK+nm5OQXcszl2x9KiP38Wr1ftDtewPSj2Oh90KRKQh/of/2u9GwWz+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GIYcUAAADcAAAADwAAAAAAAAAA&#10;AAAAAAChAgAAZHJzL2Rvd25yZXYueG1sUEsFBgAAAAAEAAQA+QAAAJMDAAAAAA==&#10;" strokeweight=".48pt"/>
            <v:line id="Line 267" o:spid="_x0000_s1289" style="position:absolute;visibility:visible" from="11503,-15" to="11503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1Sgc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3VKBwQAAANwAAAAPAAAAAAAAAAAAAAAA&#10;AKECAABkcnMvZG93bnJldi54bWxQSwUGAAAAAAQABAD5AAAAjwMAAAAA&#10;" strokeweight=".48pt"/>
            <v:rect id="Rectangle 266" o:spid="_x0000_s1290" style="position:absolute;left:10944;top:433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uCs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4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4uCsYAAADcAAAADwAAAAAAAAAAAAAAAACYAgAAZHJz&#10;L2Rvd25yZXYueG1sUEsFBgAAAAAEAAQA9QAAAIsDAAAAAA==&#10;" fillcolor="black" stroked="f"/>
            <v:line id="Line 265" o:spid="_x0000_s1291" style="position:absolute;visibility:visible" from="10951,439" to="11498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NpbcQAAADcAAAADwAAAGRycy9kb3ducmV2LnhtbESPQWvCQBSE7wX/w/IKvdVNQ6k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Q2ltxAAAANwAAAAPAAAAAAAAAAAA&#10;AAAAAKECAABkcnMvZG93bnJldi54bWxQSwUGAAAAAAQABAD5AAAAkgMAAAAA&#10;" strokeweight=".48pt"/>
            <w10:wrap anchorx="page"/>
          </v:group>
        </w:pict>
      </w:r>
      <w:r>
        <w:rPr>
          <w:b/>
          <w:i/>
          <w:w w:val="105"/>
          <w:sz w:val="20"/>
        </w:rPr>
        <w:t>INTEGRACIÓN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Horizontal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Vertical</w:t>
      </w:r>
    </w:p>
    <w:p w:rsidR="001C3236" w:rsidRDefault="001C3236">
      <w:pPr>
        <w:pStyle w:val="BodyText"/>
      </w:pPr>
    </w:p>
    <w:p w:rsidR="001C3236" w:rsidRDefault="001C3236">
      <w:pPr>
        <w:pStyle w:val="BodyText"/>
        <w:spacing w:before="2"/>
        <w:rPr>
          <w:sz w:val="16"/>
        </w:rPr>
      </w:pPr>
    </w:p>
    <w:p w:rsidR="001C3236" w:rsidRDefault="001C3236">
      <w:pPr>
        <w:spacing w:line="249" w:lineRule="auto"/>
        <w:ind w:left="1961" w:right="6537"/>
        <w:rPr>
          <w:b/>
          <w:i/>
          <w:sz w:val="20"/>
        </w:rPr>
      </w:pPr>
      <w:r>
        <w:rPr>
          <w:noProof/>
          <w:lang w:val="es-AR" w:eastAsia="es-AR"/>
        </w:rPr>
        <w:pict>
          <v:group id="Group 258" o:spid="_x0000_s1292" style="position:absolute;left:0;text-align:left;margin-left:378.95pt;margin-top:34.5pt;width:28.7pt;height:22.95pt;z-index:251650048;mso-position-horizontal-relative:page" coordorigin="7579,690" coordsize="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">
            <v:rect id="Rectangle 263" o:spid="_x0000_s1293" style="position:absolute;left:7588;top:689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dd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fM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XXfHAAAA3AAAAA8AAAAAAAAAAAAAAAAAmAIAAGRy&#10;cy9kb3ducmV2LnhtbFBLBQYAAAAABAAEAPUAAACMAwAAAAA=&#10;" fillcolor="black" stroked="f"/>
            <v:line id="Line 262" o:spid="_x0000_s1294" style="position:absolute;visibility:visible" from="7598,694" to="8143,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UaEMQAAADc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RRoQxAAAANwAAAAPAAAAAAAAAAAA&#10;AAAAAKECAABkcnMvZG93bnJldi54bWxQSwUGAAAAAAQABAD5AAAAkgMAAAAA&#10;" strokeweight=".48pt"/>
            <v:shape id="AutoShape 261" o:spid="_x0000_s1295" style="position:absolute;left:7584;top:689;width:564;height:459;visibility:visible" coordsize="564,4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KfDMYA&#10;AADcAAAADwAAAGRycy9kb3ducmV2LnhtbESPQWvCQBSE74L/YXlCb7ppUmyTuoYgBCL0oLb0/Mi+&#10;JqHZtzG71fjvuwWhx2FmvmE2+WR6caHRdZYVPK4iEMS11R03Cj7ey+ULCOeRNfaWScGNHOTb+WyD&#10;mbZXPtLl5BsRIOwyVNB6P2RSurolg25lB+LgfdnRoA9ybKQe8RrgppdxFK2lwY7DQosD7Vqqv08/&#10;RsH6WJ4Pb7c0Gqai3++fP1NdPaVKPSym4hWEp8n/h+/tSiuIkwT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KfDMYAAADcAAAADwAAAAAAAAAAAAAAAACYAgAAZHJz&#10;L2Rvd25yZXYueG1sUEsFBgAAAAAEAAQA9QAAAIsDAAAAAA==&#10;" adj="0,,0" path="m,l,458m564,r,458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0,690;0,1148;564,690;564,1148" o:connectangles="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Rectangle 260" o:spid="_x0000_s1296" style="position:absolute;left:7588;top:1138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+78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u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f/u/HAAAA3AAAAA8AAAAAAAAAAAAAAAAAmAIAAGRy&#10;cy9kb3ducmV2LnhtbFBLBQYAAAAABAAEAPUAAACMAwAAAAA=&#10;" fillcolor="black" stroked="f"/>
            <v:line id="Line 259" o:spid="_x0000_s1297" style="position:absolute;visibility:visible" from="7598,1143" to="8143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yCZM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tl8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yCZMUAAADcAAAADwAAAAAAAAAA&#10;AAAAAAChAgAAZHJzL2Rvd25yZXYueG1sUEsFBgAAAAAEAAQA+QAAAJMDAAAAAA==&#10;" strokeweight=".48pt"/>
            <w10:wrap anchorx="page"/>
          </v:group>
        </w:pict>
      </w:r>
      <w:r>
        <w:rPr>
          <w:b/>
          <w:i/>
          <w:w w:val="105"/>
          <w:sz w:val="20"/>
        </w:rPr>
        <w:t>DESTINO DE LA PRODUCCIÓN</w:t>
      </w:r>
    </w:p>
    <w:p w:rsidR="001C3236" w:rsidRDefault="001C3236">
      <w:pPr>
        <w:pStyle w:val="BodyText"/>
        <w:spacing w:before="11"/>
        <w:rPr>
          <w:b/>
          <w:i/>
          <w:sz w:val="10"/>
        </w:rPr>
      </w:pPr>
    </w:p>
    <w:p w:rsidR="001C3236" w:rsidRDefault="001C3236">
      <w:pPr>
        <w:rPr>
          <w:sz w:val="10"/>
        </w:rPr>
        <w:sectPr w:rsidR="001C3236" w:rsidSect="007E7B0C">
          <w:type w:val="continuous"/>
          <w:pgSz w:w="12240" w:h="15840"/>
          <w:pgMar w:top="567" w:right="720" w:bottom="567" w:left="720" w:header="720" w:footer="720" w:gutter="0"/>
          <w:cols w:space="720"/>
          <w:docGrid w:linePitch="299"/>
        </w:sect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spacing w:before="143"/>
        <w:ind w:left="1402"/>
        <w:rPr>
          <w:b/>
          <w:i/>
          <w:sz w:val="20"/>
        </w:rPr>
      </w:pPr>
      <w:r>
        <w:rPr>
          <w:b/>
          <w:i/>
          <w:w w:val="105"/>
          <w:sz w:val="20"/>
          <w:u w:val="single"/>
        </w:rPr>
        <w:t>Aspectos Sociales</w:t>
      </w:r>
    </w:p>
    <w:p w:rsidR="001C3236" w:rsidRDefault="001C3236">
      <w:pPr>
        <w:pStyle w:val="BodyText"/>
        <w:spacing w:before="65"/>
        <w:ind w:left="1402"/>
      </w:pPr>
      <w:r>
        <w:br w:type="column"/>
      </w:r>
      <w:r>
        <w:rPr>
          <w:w w:val="105"/>
        </w:rPr>
        <w:t>Autoconsumo</w:t>
      </w:r>
    </w:p>
    <w:p w:rsidR="001C3236" w:rsidRDefault="001C3236">
      <w:pPr>
        <w:pStyle w:val="BodyText"/>
        <w:spacing w:before="65"/>
        <w:ind w:left="1402"/>
        <w:jc w:val="both"/>
      </w:pPr>
      <w:r>
        <w:br w:type="column"/>
      </w:r>
      <w:r>
        <w:rPr>
          <w:w w:val="105"/>
        </w:rPr>
        <w:t>Mercado Local</w:t>
      </w:r>
    </w:p>
    <w:p w:rsidR="001C3236" w:rsidRDefault="001C3236">
      <w:pPr>
        <w:pStyle w:val="BodyText"/>
        <w:spacing w:before="9"/>
        <w:rPr>
          <w:sz w:val="16"/>
        </w:rPr>
      </w:pPr>
    </w:p>
    <w:p w:rsidR="001C3236" w:rsidRDefault="001C3236" w:rsidP="009A6183">
      <w:pPr>
        <w:pStyle w:val="BodyText"/>
        <w:spacing w:line="441" w:lineRule="auto"/>
        <w:ind w:left="1440" w:right="1082"/>
        <w:jc w:val="both"/>
      </w:pPr>
      <w:r>
        <w:rPr>
          <w:noProof/>
          <w:lang w:val="es-AR" w:eastAsia="es-AR"/>
        </w:rPr>
        <w:pict>
          <v:shape id="Text Box 257" o:spid="_x0000_s1298" type="#_x0000_t202" style="position:absolute;left:0;text-align:left;margin-left:546.7pt;margin-top:-23.25pt;width:28.95pt;height:90.4pt;z-index: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aOtgIAALU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4"/>
                  </w:tblGrid>
                  <w:tr w:rsidR="001C3236" w:rsidTr="00CF08B2">
                    <w:trPr>
                      <w:trHeight w:val="438"/>
                    </w:trPr>
                    <w:tc>
                      <w:tcPr>
                        <w:tcW w:w="564" w:type="dxa"/>
                      </w:tcPr>
                      <w:p w:rsidR="001C3236" w:rsidRPr="00CF08B2" w:rsidRDefault="001C32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C3236" w:rsidTr="00CF08B2">
                    <w:trPr>
                      <w:trHeight w:val="438"/>
                    </w:trPr>
                    <w:tc>
                      <w:tcPr>
                        <w:tcW w:w="564" w:type="dxa"/>
                      </w:tcPr>
                      <w:p w:rsidR="001C3236" w:rsidRPr="00CF08B2" w:rsidRDefault="001C32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C3236" w:rsidTr="00CF08B2">
                    <w:trPr>
                      <w:trHeight w:val="441"/>
                    </w:trPr>
                    <w:tc>
                      <w:tcPr>
                        <w:tcW w:w="564" w:type="dxa"/>
                      </w:tcPr>
                      <w:p w:rsidR="001C3236" w:rsidRPr="00CF08B2" w:rsidRDefault="001C32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C3236" w:rsidTr="00CF08B2">
                    <w:trPr>
                      <w:trHeight w:val="438"/>
                    </w:trPr>
                    <w:tc>
                      <w:tcPr>
                        <w:tcW w:w="564" w:type="dxa"/>
                      </w:tcPr>
                      <w:p w:rsidR="001C3236" w:rsidRPr="00CF08B2" w:rsidRDefault="001C32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1C3236" w:rsidRDefault="001C323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 xml:space="preserve">Regional Nacional </w:t>
      </w:r>
      <w:r>
        <w:rPr>
          <w:w w:val="105"/>
        </w:rPr>
        <w:t>Externo</w:t>
      </w:r>
    </w:p>
    <w:p w:rsidR="001C3236" w:rsidRDefault="001C3236">
      <w:pPr>
        <w:spacing w:line="441" w:lineRule="auto"/>
        <w:jc w:val="both"/>
        <w:sectPr w:rsidR="001C3236" w:rsidSect="007E7B0C">
          <w:type w:val="continuous"/>
          <w:pgSz w:w="12240" w:h="15840"/>
          <w:pgMar w:top="567" w:right="720" w:bottom="567" w:left="720" w:header="720" w:footer="720" w:gutter="0"/>
          <w:cols w:num="3" w:space="720" w:equalWidth="0">
            <w:col w:w="3516" w:space="705"/>
            <w:col w:w="2617" w:space="680"/>
            <w:col w:w="3282"/>
          </w:cols>
          <w:docGrid w:linePitch="299"/>
        </w:sectPr>
      </w:pPr>
    </w:p>
    <w:p w:rsidR="001C3236" w:rsidRDefault="001C3236">
      <w:pPr>
        <w:pStyle w:val="BodyText"/>
      </w:pPr>
      <w:r>
        <w:rPr>
          <w:noProof/>
          <w:lang w:val="es-AR" w:eastAsia="es-AR"/>
        </w:rPr>
        <w:pict>
          <v:shape id="Text Box 560" o:spid="_x0000_s1299" type="#_x0000_t202" style="position:absolute;margin-left:534.1pt;margin-top:7.45pt;width:28.1pt;height:35.25pt;z-index:2517032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" filled="f" strokeweight=".48pt">
            <v:textbox inset="0,0,0,0">
              <w:txbxContent>
                <w:p w:rsidR="001C3236" w:rsidRDefault="001C3236" w:rsidP="00BD3955">
                  <w:pPr>
                    <w:pStyle w:val="BodyText"/>
                    <w:spacing w:before="12"/>
                    <w:rPr>
                      <w:sz w:val="29"/>
                    </w:rPr>
                  </w:pPr>
                </w:p>
                <w:p w:rsidR="001C3236" w:rsidRDefault="001C3236" w:rsidP="00BD3955">
                  <w:pPr>
                    <w:ind w:left="-50"/>
                    <w:rPr>
                      <w:rFonts w:ascii="Times New Roman"/>
                    </w:rPr>
                  </w:pPr>
                </w:p>
              </w:txbxContent>
            </v:textbox>
            <w10:wrap anchorx="page"/>
          </v:shape>
        </w:pict>
      </w:r>
    </w:p>
    <w:p w:rsidR="001C3236" w:rsidRDefault="001C3236" w:rsidP="00BD3955">
      <w:pPr>
        <w:pStyle w:val="BodyText"/>
        <w:tabs>
          <w:tab w:val="left" w:pos="9429"/>
        </w:tabs>
        <w:spacing w:before="3" w:after="1"/>
        <w:rPr>
          <w:sz w:val="2"/>
        </w:rPr>
        <w:sectPr w:rsidR="001C3236" w:rsidSect="007E7B0C">
          <w:type w:val="continuous"/>
          <w:pgSz w:w="12240" w:h="15840"/>
          <w:pgMar w:top="567" w:right="720" w:bottom="567" w:left="720" w:header="720" w:footer="720" w:gutter="0"/>
          <w:cols w:space="720"/>
          <w:docGrid w:linePitch="299"/>
        </w:sectPr>
      </w:pPr>
      <w:r>
        <w:rPr>
          <w:sz w:val="15"/>
        </w:rPr>
        <w:tab/>
      </w:r>
    </w:p>
    <w:p w:rsidR="001C3236" w:rsidRDefault="001C3236">
      <w:pPr>
        <w:pStyle w:val="BodyText"/>
        <w:spacing w:before="4"/>
      </w:pPr>
    </w:p>
    <w:p w:rsidR="001C3236" w:rsidRDefault="001C3236">
      <w:pPr>
        <w:tabs>
          <w:tab w:val="left" w:pos="5263"/>
        </w:tabs>
        <w:ind w:left="1539"/>
        <w:rPr>
          <w:sz w:val="20"/>
        </w:rPr>
      </w:pPr>
      <w:r>
        <w:rPr>
          <w:b/>
          <w:i/>
          <w:w w:val="105"/>
          <w:sz w:val="20"/>
        </w:rPr>
        <w:t>MANO</w:t>
      </w:r>
      <w:r>
        <w:rPr>
          <w:b/>
          <w:i/>
          <w:spacing w:val="-6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DE</w:t>
      </w:r>
      <w:r>
        <w:rPr>
          <w:b/>
          <w:i/>
          <w:spacing w:val="-7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OBRA</w:t>
      </w:r>
      <w:r>
        <w:rPr>
          <w:rFonts w:ascii="Times New Roman"/>
          <w:w w:val="105"/>
          <w:sz w:val="20"/>
        </w:rPr>
        <w:tab/>
      </w:r>
      <w:r>
        <w:rPr>
          <w:w w:val="105"/>
          <w:sz w:val="20"/>
        </w:rPr>
        <w:t>Familiar</w:t>
      </w:r>
    </w:p>
    <w:p w:rsidR="001C3236" w:rsidRDefault="001C3236" w:rsidP="009A6183">
      <w:pPr>
        <w:pStyle w:val="BodyText"/>
        <w:spacing w:line="249" w:lineRule="auto"/>
        <w:ind w:right="1340"/>
      </w:pPr>
      <w:r>
        <w:br w:type="column"/>
        <w:t xml:space="preserve">        Contrato Temporal</w:t>
      </w:r>
    </w:p>
    <w:p w:rsidR="001C3236" w:rsidRDefault="001C3236">
      <w:pPr>
        <w:spacing w:line="249" w:lineRule="auto"/>
        <w:jc w:val="center"/>
        <w:sectPr w:rsidR="001C3236" w:rsidSect="007E7B0C">
          <w:type w:val="continuous"/>
          <w:pgSz w:w="12240" w:h="15840"/>
          <w:pgMar w:top="567" w:right="720" w:bottom="567" w:left="720" w:header="720" w:footer="720" w:gutter="0"/>
          <w:cols w:num="2" w:space="720" w:equalWidth="0">
            <w:col w:w="6559" w:space="993"/>
            <w:col w:w="3248"/>
          </w:cols>
          <w:docGrid w:linePitch="299"/>
        </w:sectPr>
      </w:pPr>
    </w:p>
    <w:p w:rsidR="001C3236" w:rsidRDefault="001C3236">
      <w:pPr>
        <w:pStyle w:val="BodyText"/>
        <w:spacing w:before="11"/>
        <w:rPr>
          <w:sz w:val="9"/>
        </w:rPr>
      </w:pPr>
    </w:p>
    <w:p w:rsidR="001C3236" w:rsidRDefault="001C3236">
      <w:pPr>
        <w:pStyle w:val="BodyText"/>
        <w:spacing w:before="66"/>
        <w:ind w:right="1341"/>
        <w:jc w:val="right"/>
      </w:pPr>
      <w:r>
        <w:rPr>
          <w:noProof/>
          <w:lang w:val="es-AR" w:eastAsia="es-AR"/>
        </w:rPr>
        <w:pict>
          <v:shape id="Text Box 246" o:spid="_x0000_s1300" type="#_x0000_t202" style="position:absolute;left:0;text-align:left;margin-left:534.1pt;margin-top:2.9pt;width:28.1pt;height:19.6pt;z-index:251652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" filled="f" strokeweight=".48pt">
            <v:textbox inset="0,0,0,0">
              <w:txbxContent>
                <w:p w:rsidR="001C3236" w:rsidRDefault="001C3236">
                  <w:pPr>
                    <w:pStyle w:val="BodyText"/>
                    <w:spacing w:before="12"/>
                    <w:rPr>
                      <w:sz w:val="29"/>
                    </w:rPr>
                  </w:pPr>
                </w:p>
                <w:p w:rsidR="001C3236" w:rsidRDefault="001C3236">
                  <w:pPr>
                    <w:ind w:left="-50"/>
                    <w:rPr>
                      <w:rFonts w:ascii="Times New Roman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lang w:val="es-AR" w:eastAsia="es-AR"/>
        </w:rPr>
        <w:pict>
          <v:group id="Group 247" o:spid="_x0000_s1301" style="position:absolute;left:0;text-align:left;margin-left:364.9pt;margin-top:-32.4pt;width:28.6pt;height:35.55pt;z-index:251651072;mso-position-horizontal-relative:page" coordorigin="7298,-648" coordsize="572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">
            <v:rect id="Rectangle 253" o:spid="_x0000_s1302" style="position:absolute;left:7305;top:-649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Lqs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aTqB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HLqsYAAADcAAAADwAAAAAAAAAAAAAAAACYAgAAZHJz&#10;L2Rvd25yZXYueG1sUEsFBgAAAAAEAAQA9QAAAIsDAAAAAA==&#10;" fillcolor="black" stroked="f"/>
            <v:line id="Line 252" o:spid="_x0000_s1303" style="position:absolute;visibility:visible" from="7315,-644" to="7862,-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yMzcQAAADc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mew+1MOg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IzNxAAAANwAAAAPAAAAAAAAAAAA&#10;AAAAAKECAABkcnMvZG93bnJldi54bWxQSwUGAAAAAAQABAD5AAAAkgMAAAAA&#10;" strokeweight=".48pt"/>
            <v:line id="Line 251" o:spid="_x0000_s1304" style="position:absolute;visibility:visible" from="7302,-648" to="7302,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UG0sUAAADcAAAADwAAAGRycy9kb3ducmV2LnhtbESPUUvDMBSF3wX/Q7jC3tbUDKbUZUMG&#10;Q53g2Kbvl+auKWtuSpOu1V9vhIGPh3POdziL1egacaEu1J413Gc5COLSm5orDZ/HzfQRRIjIBhvP&#10;pOGbAqyWtzcLLIwfeE+XQ6xEgnAoUIONsS2kDKUlhyHzLXHyTr5zGJPsKmk6HBLcNVLl+Vw6rDkt&#10;WGxpbak8H3qnIQ5fD8e33Xi2p+1P/86qb9TLh9aTu/H5CUSkMf6Hr+1Xo0GpGfydS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UG0sUAAADcAAAADwAAAAAAAAAA&#10;AAAAAAChAgAAZHJzL2Rvd25yZXYueG1sUEsFBgAAAAAEAAQA+QAAAJMDAAAAAA==&#10;" strokeweight=".36pt"/>
            <v:line id="Line 250" o:spid="_x0000_s1305" style="position:absolute;visibility:visible" from="7866,-648" to="7866,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yepsUAAADcAAAADwAAAGRycy9kb3ducmV2LnhtbESPUUvDMBSF3wX/Q7jC3tbUMKbUZUMG&#10;Q53g2Kbvl+auKWtuSpOu1V9vhIGPh3POdziL1egacaEu1J413Gc5COLSm5orDZ/HzfQRRIjIBhvP&#10;pOGbAqyWtzcLLIwfeE+XQ6xEgnAoUIONsS2kDKUlhyHzLXHyTr5zGJPsKmk6HBLcNVLl+Vw6rDkt&#10;WGxpbak8H3qnIQ5fD8e33Xi2p+1P/86qb9TLh9aTu/H5CUSkMf6Hr+1Xo0GpGfydS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7yepsUAAADcAAAADwAAAAAAAAAA&#10;AAAAAAChAgAAZHJzL2Rvd25yZXYueG1sUEsFBgAAAAAEAAQA+QAAAJMDAAAAAA==&#10;" strokeweight=".36pt"/>
            <v:rect id="Rectangle 249" o:spid="_x0000_s1306" style="position:absolute;left:7305;top:54;width:10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qc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NMJ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zanHAAAA3AAAAA8AAAAAAAAAAAAAAAAAmAIAAGRy&#10;cy9kb3ducmV2LnhtbFBLBQYAAAAABAAEAPUAAACMAwAAAAA=&#10;" fillcolor="black" stroked="f"/>
            <v:line id="Line 248" o:spid="_x0000_s1307" style="position:absolute;visibility:visible" from="7315,58" to="7862,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KlSsUAAADcAAAADwAAAGRycy9kb3ducmV2LnhtbESPzWrDMBCE74W8g9hAbo1cHdLiRAml&#10;ENKmkJKf3hdrY5lYK2PJsdunjwqFHIeZ+YZZrAZXiyu1ofKs4WmagSAuvKm41HA6rh9fQISIbLD2&#10;TBp+KMBqOXpYYG58z3u6HmIpEoRDjhpsjE0uZSgsOQxT3xAn7+xbhzHJtpSmxT7BXS1Vls2kw4rT&#10;gsWG3iwVl0PnNMT++/n48TVc7Hn7232y6mq12Wk9GQ+vcxCRhngP/7ffjQalZvB3Jh0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KlSsUAAADcAAAADwAAAAAAAAAA&#10;AAAAAAChAgAAZHJzL2Rvd25yZXYueG1sUEsFBgAAAAAEAAQA+QAAAJMDAAAAAA==&#10;" strokeweight=".36pt"/>
            <w10:wrap anchorx="page"/>
          </v:group>
        </w:pict>
      </w:r>
      <w:r>
        <w:rPr>
          <w:spacing w:val="-1"/>
        </w:rPr>
        <w:t>Contrato</w:t>
      </w:r>
    </w:p>
    <w:p w:rsidR="001C3236" w:rsidRDefault="001C3236">
      <w:pPr>
        <w:rPr>
          <w:sz w:val="20"/>
        </w:rPr>
        <w:sectPr w:rsidR="001C3236" w:rsidSect="007E7B0C">
          <w:type w:val="continuous"/>
          <w:pgSz w:w="12240" w:h="15840"/>
          <w:pgMar w:top="567" w:right="720" w:bottom="567" w:left="720" w:header="720" w:footer="720" w:gutter="0"/>
          <w:cols w:space="720"/>
          <w:docGrid w:linePitch="299"/>
        </w:sectPr>
      </w:pPr>
    </w:p>
    <w:p w:rsidR="001C3236" w:rsidRDefault="001C3236">
      <w:pPr>
        <w:pStyle w:val="BodyText"/>
        <w:spacing w:before="12"/>
        <w:rPr>
          <w:sz w:val="15"/>
        </w:rPr>
      </w:pPr>
    </w:p>
    <w:p w:rsidR="001C3236" w:rsidRDefault="001C3236">
      <w:pPr>
        <w:tabs>
          <w:tab w:val="left" w:pos="5215"/>
        </w:tabs>
        <w:ind w:left="1539"/>
        <w:rPr>
          <w:sz w:val="20"/>
        </w:rPr>
      </w:pPr>
      <w:r>
        <w:rPr>
          <w:noProof/>
          <w:lang w:val="es-AR" w:eastAsia="es-AR"/>
        </w:rPr>
        <w:pict>
          <v:shape id="Text Box 245" o:spid="_x0000_s1308" type="#_x0000_t202" style="position:absolute;left:0;text-align:left;margin-left:364.9pt;margin-top:-.7pt;width:28.75pt;height:67.95pt;z-index:2516807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4"/>
                  </w:tblGrid>
                  <w:tr w:rsidR="001C3236" w:rsidTr="00CF08B2">
                    <w:trPr>
                      <w:trHeight w:val="440"/>
                    </w:trPr>
                    <w:tc>
                      <w:tcPr>
                        <w:tcW w:w="564" w:type="dxa"/>
                      </w:tcPr>
                      <w:p w:rsidR="001C3236" w:rsidRPr="00CF08B2" w:rsidRDefault="001C32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C3236" w:rsidTr="00CF08B2">
                    <w:trPr>
                      <w:trHeight w:val="438"/>
                    </w:trPr>
                    <w:tc>
                      <w:tcPr>
                        <w:tcW w:w="564" w:type="dxa"/>
                      </w:tcPr>
                      <w:p w:rsidR="001C3236" w:rsidRPr="00CF08B2" w:rsidRDefault="001C32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C3236" w:rsidTr="00CF08B2">
                    <w:trPr>
                      <w:trHeight w:val="441"/>
                    </w:trPr>
                    <w:tc>
                      <w:tcPr>
                        <w:tcW w:w="564" w:type="dxa"/>
                      </w:tcPr>
                      <w:p w:rsidR="001C3236" w:rsidRPr="00CF08B2" w:rsidRDefault="001C32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1C3236" w:rsidRDefault="001C323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i/>
          <w:w w:val="105"/>
          <w:sz w:val="20"/>
        </w:rPr>
        <w:t>NIVEL</w:t>
      </w:r>
      <w:r>
        <w:rPr>
          <w:b/>
          <w:i/>
          <w:spacing w:val="-8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DE</w:t>
      </w:r>
      <w:r>
        <w:rPr>
          <w:b/>
          <w:i/>
          <w:spacing w:val="-9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INSTRUCCIÓN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Primario</w:t>
      </w:r>
    </w:p>
    <w:p w:rsidR="001C3236" w:rsidRDefault="001C3236">
      <w:pPr>
        <w:pStyle w:val="BodyText"/>
        <w:spacing w:before="9"/>
        <w:rPr>
          <w:sz w:val="16"/>
        </w:rPr>
      </w:pPr>
    </w:p>
    <w:p w:rsidR="001C3236" w:rsidRDefault="001C3236">
      <w:pPr>
        <w:pStyle w:val="BodyText"/>
        <w:spacing w:line="441" w:lineRule="auto"/>
        <w:ind w:left="5199" w:right="4563" w:hanging="202"/>
      </w:pPr>
      <w:r>
        <w:t xml:space="preserve">Secundario </w:t>
      </w:r>
      <w:r>
        <w:rPr>
          <w:spacing w:val="-1"/>
        </w:rPr>
        <w:t>Terciario</w:t>
      </w:r>
    </w:p>
    <w:p w:rsidR="001C3236" w:rsidRDefault="001C3236">
      <w:pPr>
        <w:pStyle w:val="BodyText"/>
        <w:spacing w:before="3"/>
        <w:rPr>
          <w:sz w:val="15"/>
        </w:rPr>
      </w:pPr>
      <w:r>
        <w:rPr>
          <w:noProof/>
          <w:lang w:val="es-AR" w:eastAsia="es-AR"/>
        </w:rPr>
        <w:pict>
          <v:group id="Group 231" o:spid="_x0000_s1309" style="position:absolute;margin-left:514.5pt;margin-top:3.95pt;width:28.6pt;height:23.05pt;z-index:251655168;mso-position-horizontal-relative:page" coordorigin="10678,49" coordsize="57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">
            <v:rect id="Rectangle 237" o:spid="_x0000_s1310" style="position:absolute;left:10687;top:49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PvsYA&#10;AADcAAAADwAAAGRycy9kb3ducmV2LnhtbESPT2sCMRTE74LfIbxCb5p0qaKrUbRQ6KVQ/xz09tw8&#10;dxc3L9sk1bWfvikUehxm5jfMfNnZRlzJh9qxhqehAkFcOFNzqWG/ex1MQISIbLBxTBruFGC56Pfm&#10;mBt34w1dt7EUCcIhRw1VjG0uZSgqshiGriVO3tl5izFJX0rj8ZbgtpGZUmNpsea0UGFLLxUVl+2X&#10;1bCeTtafH8/8/r05Hel4OF1GmVdaPz50qxmISF38D/+134yGTI3h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0PvsYAAADcAAAADwAAAAAAAAAAAAAAAACYAgAAZHJz&#10;L2Rvd25yZXYueG1sUEsFBgAAAAAEAAQA9QAAAIsDAAAAAA==&#10;" fillcolor="black" stroked="f"/>
            <v:line id="Line 236" o:spid="_x0000_s1311" style="position:absolute;visibility:visible" from="10694,54" to="11239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5zNcQAAADc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l8H8mHQ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nM1xAAAANwAAAAPAAAAAAAAAAAA&#10;AAAAAKECAABkcnMvZG93bnJldi54bWxQSwUGAAAAAAQABAD5AAAAkgMAAAAA&#10;" strokeweight=".48pt"/>
            <v:line id="Line 235" o:spid="_x0000_s1312" style="position:absolute;visibility:visible" from="10682,49" to="10682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HnR8AAAADc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qW16Uw6An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/B50fAAAAA3AAAAA8AAAAAAAAAAAAAAAAA&#10;oQIAAGRycy9kb3ducmV2LnhtbFBLBQYAAAAABAAEAPkAAACOAwAAAAA=&#10;" strokeweight=".48pt"/>
            <v:line id="Line 234" o:spid="_x0000_s1313" style="position:absolute;visibility:visible" from="11244,49" to="11244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1C3MUAAADc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bZEq5n0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1C3MUAAADcAAAADwAAAAAAAAAA&#10;AAAAAAChAgAAZHJzL2Rvd25yZXYueG1sUEsFBgAAAAAEAAQA+QAAAJMDAAAAAA==&#10;" strokeweight=".48pt"/>
            <v:rect id="Rectangle 233" o:spid="_x0000_s1314" style="position:absolute;left:10687;top:500;width: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kjM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OfH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kjMMAAADcAAAADwAAAAAAAAAAAAAAAACYAgAAZHJzL2Rv&#10;d25yZXYueG1sUEsFBgAAAAAEAAQA9QAAAIgDAAAAAA==&#10;" fillcolor="black" stroked="f"/>
            <v:line id="Line 232" o:spid="_x0000_s1315" style="position:absolute;visibility:visible" from="10694,505" to="11239,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LYB8QAAADcAAAADwAAAGRycy9kb3ducmV2LnhtbESPQWvCQBSE70L/w/IKvekmHqpEV9GC&#10;WsipWqjHx+4zG8y+Ddltkv77bqHgcZiZb5j1dnSN6KkLtWcF+SwDQay9qblS8Hk5TJcgQkQ22Hgm&#10;BT8UYLt5mqyxMH7gD+rPsRIJwqFABTbGtpAyaEsOw8y3xMm7+c5hTLKrpOlwSHDXyHmWvUqHNacF&#10;iy29WdL387dT0J/Ka18uPOrTV7m3+nCsF8NRqZfncbcCEWmMj/B/+90omOc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ItgHxAAAANwAAAAPAAAAAAAAAAAA&#10;AAAAAKECAABkcnMvZG93bnJldi54bWxQSwUGAAAAAAQABAD5AAAAkgMAAAAA&#10;" strokeweight=".48pt"/>
            <w10:wrap anchorx="page"/>
          </v:group>
        </w:pict>
      </w:r>
      <w:r>
        <w:rPr>
          <w:noProof/>
          <w:lang w:val="es-AR" w:eastAsia="es-AR"/>
        </w:rPr>
        <w:pict>
          <v:group id="Group 238" o:spid="_x0000_s1316" style="position:absolute;margin-left:364.9pt;margin-top:3.95pt;width:28.6pt;height:23.05pt;z-index:-251694080;mso-position-horizontal-relative:page" coordorigin="7298,49" coordsize="57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">
            <v:rect id="Rectangle 244" o:spid="_x0000_s1317" style="position:absolute;left:7305;top:49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6+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eA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DOvvHAAAA3AAAAA8AAAAAAAAAAAAAAAAAmAIAAGRy&#10;cy9kb3ducmV2LnhtbFBLBQYAAAAABAAEAPUAAACMAwAAAAA=&#10;" fillcolor="black" stroked="f"/>
            <v:line id="Line 243" o:spid="_x0000_s1318" style="position:absolute;visibility:visible" from="7315,54" to="786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V7n8QAAADcAAAADwAAAGRycy9kb3ducmV2LnhtbESPQWsCMRSE7wX/Q3hCbzWrlF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XufxAAAANwAAAAPAAAAAAAAAAAA&#10;AAAAAKECAABkcnMvZG93bnJldi54bWxQSwUGAAAAAAQABAD5AAAAkgMAAAAA&#10;" strokeweight=".48pt"/>
            <v:line id="Line 242" o:spid="_x0000_s1319" style="position:absolute;visibility:visible" from="7302,49" to="7302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zxgMUAAADcAAAADwAAAGRycy9kb3ducmV2LnhtbESPQWvCQBSE74X+h+UVetONgbYSXUUE&#10;0VaoqO39kX1mg9m3Ibsxqb/eFYQeh5n5hpnOe1uJCzW+dKxgNExAEOdOl1wo+DmuBmMQPiBrrByT&#10;gj/yMJ89P00x067jPV0OoRARwj5DBSaEOpPS54Ys+qGriaN3co3FEGVTSN1gF+G2kmmSvEuLJccF&#10;gzUtDeXnQ2sVhO734/i568/m9HVtt5y2Vbr+Vur1pV9MQATqw3/40d5oBenoDe5n4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zxgMUAAADcAAAADwAAAAAAAAAA&#10;AAAAAAChAgAAZHJzL2Rvd25yZXYueG1sUEsFBgAAAAAEAAQA+QAAAJMDAAAAAA==&#10;" strokeweight=".36pt"/>
            <v:line id="Line 241" o:spid="_x0000_s1320" style="position:absolute;visibility:visible" from="7866,49" to="7866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5v98QAAADcAAAADwAAAGRycy9kb3ducmV2LnhtbESPT2vCQBTE7wW/w/IEb3VjDrZEVxFB&#10;bC20+O/+yD6zwezbkN2Y6KfvFgoeh5n5DTNf9rYSN2p86VjBZJyAIM6dLrlQcDpuXt9B+ICssXJM&#10;Cu7kYbkYvMwx067jPd0OoRARwj5DBSaEOpPS54Ys+rGriaN3cY3FEGVTSN1gF+G2kmmSTKXFkuOC&#10;wZrWhvLrobUKQnd+O37+9Fdz2T3aL07bKt1+KzUa9qsZiEB9eIb/2x9aQTqZwt+Ze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Tm/3xAAAANwAAAAPAAAAAAAAAAAA&#10;AAAAAKECAABkcnMvZG93bnJldi54bWxQSwUGAAAAAAQABAD5AAAAkgMAAAAA&#10;" strokeweight=".36pt"/>
            <v:rect id="Rectangle 240" o:spid="_x0000_s1321" style="position:absolute;left:7305;top:500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8+M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2eAF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4PPjHAAAA3AAAAA8AAAAAAAAAAAAAAAAAmAIAAGRy&#10;cy9kb3ducmV2LnhtbFBLBQYAAAAABAAEAPUAAACMAwAAAAA=&#10;" fillcolor="black" stroked="f"/>
            <v:line id="Line 239" o:spid="_x0000_s1322" style="position:absolute;visibility:visible" from="7315,505" to="7862,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hxmsEAAADcAAAADwAAAGRycy9kb3ducmV2LnhtbERPy4rCMBTdD/gP4QruxlQX41CNooIP&#10;6GqcAV1ekmtTbG5Kk2nr35vFwCwP573aDK4WHbWh8qxgNs1AEGtvKi4V/Hwf3j9BhIhssPZMCp4U&#10;YLMeva0wN77nL+ousRQphEOOCmyMTS5l0JYchqlviBN3963DmGBbStNin8JdLedZ9iEdVpwaLDa0&#10;t6Qfl1+noDsVt65YeNSna7Gz+nCsFv1Rqcl42C5BRBriv/jPfTYK5rO0Np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GHGawQAAANwAAAAPAAAAAAAAAAAAAAAA&#10;AKECAABkcnMvZG93bnJldi54bWxQSwUGAAAAAAQABAD5AAAAjwMAAAAA&#10;" strokeweight=".48pt"/>
            <w10:wrap anchorx="page"/>
          </v:group>
        </w:pict>
      </w:r>
    </w:p>
    <w:p w:rsidR="001C3236" w:rsidRDefault="001C3236" w:rsidP="00707C4C">
      <w:pPr>
        <w:tabs>
          <w:tab w:val="left" w:pos="4352"/>
          <w:tab w:val="left" w:pos="7832"/>
        </w:tabs>
        <w:ind w:left="198"/>
        <w:jc w:val="center"/>
        <w:rPr>
          <w:sz w:val="20"/>
        </w:rPr>
      </w:pPr>
      <w:r>
        <w:rPr>
          <w:b/>
          <w:i/>
          <w:w w:val="105"/>
          <w:sz w:val="20"/>
        </w:rPr>
        <w:t>CAPACITACIONES</w:t>
      </w:r>
      <w:r>
        <w:rPr>
          <w:b/>
          <w:i/>
          <w:spacing w:val="-14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AFINES</w:t>
      </w:r>
      <w:r>
        <w:rPr>
          <w:rFonts w:ascii="Times New Roman"/>
          <w:w w:val="105"/>
          <w:sz w:val="20"/>
        </w:rPr>
        <w:tab/>
      </w:r>
      <w:r>
        <w:rPr>
          <w:w w:val="105"/>
          <w:sz w:val="20"/>
        </w:rPr>
        <w:t>No</w:t>
      </w:r>
      <w:r>
        <w:rPr>
          <w:rFonts w:ascii="Times New Roman"/>
          <w:w w:val="105"/>
          <w:sz w:val="20"/>
        </w:rPr>
        <w:tab/>
      </w:r>
      <w:r>
        <w:rPr>
          <w:w w:val="105"/>
          <w:sz w:val="20"/>
        </w:rPr>
        <w:t>Si</w:t>
      </w:r>
    </w:p>
    <w:p w:rsidR="001C3236" w:rsidRDefault="001C3236" w:rsidP="00707C4C">
      <w:pPr>
        <w:pStyle w:val="BodyText"/>
        <w:rPr>
          <w:sz w:val="11"/>
        </w:rPr>
      </w:pPr>
    </w:p>
    <w:p w:rsidR="001C3236" w:rsidRDefault="001C3236" w:rsidP="00707C4C">
      <w:pPr>
        <w:ind w:left="1539"/>
        <w:rPr>
          <w:b/>
          <w:i/>
          <w:sz w:val="20"/>
        </w:rPr>
      </w:pPr>
      <w:r>
        <w:rPr>
          <w:b/>
          <w:i/>
          <w:w w:val="105"/>
          <w:sz w:val="20"/>
        </w:rPr>
        <w:t>AL PROYECTO</w:t>
      </w: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spacing w:before="4"/>
        <w:rPr>
          <w:b/>
          <w:i/>
          <w:sz w:val="26"/>
        </w:rPr>
      </w:pPr>
    </w:p>
    <w:p w:rsidR="001C3236" w:rsidRDefault="001C3236">
      <w:pPr>
        <w:tabs>
          <w:tab w:val="left" w:pos="5057"/>
          <w:tab w:val="left" w:pos="6372"/>
          <w:tab w:val="left" w:pos="7690"/>
        </w:tabs>
        <w:ind w:left="1402"/>
        <w:rPr>
          <w:sz w:val="20"/>
        </w:rPr>
      </w:pPr>
      <w:r>
        <w:rPr>
          <w:b/>
          <w:i/>
          <w:w w:val="105"/>
          <w:sz w:val="20"/>
          <w:u w:val="single"/>
        </w:rPr>
        <w:t>Instalaciones</w:t>
      </w:r>
      <w:r>
        <w:rPr>
          <w:rFonts w:ascii="Times New Roman"/>
          <w:w w:val="105"/>
          <w:sz w:val="20"/>
        </w:rPr>
        <w:tab/>
      </w:r>
      <w:r>
        <w:rPr>
          <w:rFonts w:ascii="Times New Roman" w:eastAsia="Times New Roman"/>
          <w:w w:val="105"/>
          <w:sz w:val="20"/>
        </w:rPr>
        <w:t xml:space="preserve">            </w:t>
      </w:r>
      <w:r>
        <w:rPr>
          <w:w w:val="105"/>
          <w:sz w:val="20"/>
        </w:rPr>
        <w:t>Malo</w:t>
      </w:r>
      <w:r>
        <w:rPr>
          <w:rFonts w:ascii="Times New Roman"/>
          <w:w w:val="105"/>
          <w:sz w:val="20"/>
        </w:rPr>
        <w:tab/>
      </w:r>
      <w:r>
        <w:rPr>
          <w:rFonts w:ascii="Times New Roman" w:eastAsia="Times New Roman"/>
          <w:w w:val="105"/>
          <w:sz w:val="20"/>
        </w:rPr>
        <w:t xml:space="preserve">          </w:t>
      </w:r>
      <w:r>
        <w:rPr>
          <w:w w:val="105"/>
          <w:sz w:val="20"/>
        </w:rPr>
        <w:t>Regular</w:t>
      </w:r>
      <w:r>
        <w:rPr>
          <w:rFonts w:ascii="Times New Roman"/>
          <w:w w:val="105"/>
          <w:sz w:val="20"/>
        </w:rPr>
        <w:tab/>
      </w:r>
      <w:r>
        <w:rPr>
          <w:rFonts w:ascii="Times New Roman" w:eastAsia="Times New Roman"/>
          <w:w w:val="105"/>
          <w:sz w:val="20"/>
        </w:rPr>
        <w:t xml:space="preserve">          </w:t>
      </w:r>
      <w:r>
        <w:rPr>
          <w:spacing w:val="-5"/>
          <w:w w:val="105"/>
          <w:sz w:val="20"/>
        </w:rPr>
        <w:t>Bueno             Muy bueno</w:t>
      </w:r>
    </w:p>
    <w:p w:rsidR="001C3236" w:rsidRDefault="001C3236">
      <w:pPr>
        <w:pStyle w:val="BodyText"/>
        <w:spacing w:before="5"/>
        <w:rPr>
          <w:sz w:val="29"/>
        </w:rPr>
      </w:pPr>
    </w:p>
    <w:p w:rsidR="001C3236" w:rsidRDefault="001C3236">
      <w:pPr>
        <w:spacing w:before="66"/>
        <w:ind w:left="1539"/>
        <w:rPr>
          <w:b/>
          <w:i/>
          <w:sz w:val="20"/>
        </w:rPr>
      </w:pPr>
      <w:r>
        <w:rPr>
          <w:noProof/>
          <w:lang w:val="es-AR" w:eastAsia="es-AR"/>
        </w:rPr>
        <w:pict>
          <v:group id="Group 224" o:spid="_x0000_s1323" style="position:absolute;left:0;text-align:left;margin-left:314.4pt;margin-top:2.5pt;width:33.25pt;height:22.95pt;z-index:251656192;mso-position-horizontal-relative:page" coordorigin="6288,50" coordsize="665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">
            <v:rect id="Rectangle 230" o:spid="_x0000_s1324" style="position:absolute;left:6295;top:50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vN8QA&#10;AADcAAAADwAAAGRycy9kb3ducmV2LnhtbERPS2vCQBC+F/wPywi91U2lFZO6ES0UeinUx6Hexuw0&#10;CcnOxt2tRn+9WxC8zcf3nNm8N604kvO1ZQXPowQEcWF1zaWC7ebjaQrCB2SNrWVScCYP83zwMMNM&#10;2xOv6LgOpYgh7DNUUIXQZVL6oiKDfmQ74sj9WmcwROhKqR2eYrhp5ThJJtJgzbGhwo7eKyqa9Z9R&#10;sEyny8P3C39dVvsd7X72zevYJUo9DvvFG4hAfbiLb+5P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bzfEAAAA3AAAAA8AAAAAAAAAAAAAAAAAmAIAAGRycy9k&#10;b3ducmV2LnhtbFBLBQYAAAAABAAEAPUAAACJAwAAAAA=&#10;" fillcolor="black" stroked="f"/>
            <v:line id="Line 229" o:spid="_x0000_s1325" style="position:absolute;visibility:visible" from="6305,55" to="6943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rQcMAAADcAAAADwAAAGRycy9kb3ducmV2LnhtbESPQWsCMRSE7wX/Q3iCt5q1By2rUVRQ&#10;C3uqCnp8JM/N4uZl2aS723/fFAo9DjPzDbPaDK4WHbWh8qxgNs1AEGtvKi4VXC+H13cQISIbrD2T&#10;gm8KsFmPXlaYG9/zJ3XnWIoE4ZCjAhtjk0sZtCWHYeob4uQ9fOswJtmW0rTYJ7ir5VuWzaXDitOC&#10;xYb2lvTz/OUUdKfi3hULj/p0K3ZWH47Voj8qNRkP2yWISEP8D/+1P4yCRITfM+kI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360HDAAAA3AAAAA8AAAAAAAAAAAAA&#10;AAAAoQIAAGRycy9kb3ducmV2LnhtbFBLBQYAAAAABAAEAPkAAACRAwAAAAA=&#10;" strokeweight=".48pt"/>
            <v:line id="Line 228" o:spid="_x0000_s1326" style="position:absolute;visibility:visible" from="6292,50" to="6292,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5hXsQAAADcAAAADwAAAGRycy9kb3ducmV2LnhtbESPQWvCQBSE70L/w/IK3nRjDlVSVymF&#10;olVQ1Pb+yD6zwezbkN2YtL/eFQSPw8x8w8yXva3ElRpfOlYwGScgiHOnSy4U/Jy+RjMQPiBrrByT&#10;gj/ysFy8DOaYadfxga7HUIgIYZ+hAhNCnUnpc0MW/djVxNE7u8ZiiLIppG6wi3BbyTRJ3qTFkuOC&#10;wZo+DeWXY2sVhO53evre9xdz3vy3W07bKl3tlBq+9h/vIAL14Rl+tNdaQZpM4H4mHgG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fmFexAAAANwAAAAPAAAAAAAAAAAA&#10;AAAAAKECAABkcnMvZG93bnJldi54bWxQSwUGAAAAAAQABAD5AAAAkgMAAAAA&#10;" strokeweight=".36pt"/>
            <v:line id="Line 227" o:spid="_x0000_s1327" style="position:absolute;visibility:visible" from="6948,50" to="6948,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QrcQAAADc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mWw+1MOg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dCtxAAAANwAAAAPAAAAAAAAAAAA&#10;AAAAAKECAABkcnMvZG93bnJldi54bWxQSwUGAAAAAAQABAD5AAAAkgMAAAAA&#10;" strokeweight=".48pt"/>
            <v:rect id="Rectangle 226" o:spid="_x0000_s1328" style="position:absolute;left:6295;top:498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sJs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TA3h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qsJsYAAADcAAAADwAAAAAAAAAAAAAAAACYAgAAZHJz&#10;L2Rvd25yZXYueG1sUEsFBgAAAAAEAAQA9QAAAIsDAAAAAA==&#10;" fillcolor="black" stroked="f"/>
            <v:line id="Line 225" o:spid="_x0000_s1329" style="position:absolute;visibility:visible" from="6305,504" to="6943,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tQsUAAADc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SJ7ht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ztQsUAAADcAAAADwAAAAAAAAAA&#10;AAAAAAChAgAAZHJzL2Rvd25yZXYueG1sUEsFBgAAAAAEAAQA+QAAAJMDAAAAAA==&#10;" strokeweight=".48pt"/>
            <w10:wrap anchorx="page"/>
          </v:group>
        </w:pict>
      </w:r>
      <w:r>
        <w:rPr>
          <w:noProof/>
          <w:lang w:val="es-AR" w:eastAsia="es-AR"/>
        </w:rPr>
        <w:pict>
          <v:group id="Group 217" o:spid="_x0000_s1330" style="position:absolute;left:0;text-align:left;margin-left:380.15pt;margin-top:2.5pt;width:44.05pt;height:22.95pt;z-index:251657216;mso-position-horizontal-relative:page" coordorigin="7603,50" coordsize="881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">
            <v:rect id="Rectangle 223" o:spid="_x0000_s1331" style="position:absolute;left:7610;top:50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9Rs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aMU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n9RsMAAADcAAAADwAAAAAAAAAAAAAAAACYAgAAZHJzL2Rv&#10;d25yZXYueG1sUEsFBgAAAAAEAAQA9QAAAIgDAAAAAA==&#10;" fillcolor="black" stroked="f"/>
            <v:line id="Line 222" o:spid="_x0000_s1332" style="position:absolute;visibility:visible" from="7620,55" to="8474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qBzcIAAADcAAAADwAAAGRycy9kb3ducmV2LnhtbERP32vCMBB+F/wfwgm+aboJunVG2Qbq&#10;oE+6wfZ4JLemrLmUJrb1vzcDwbf7+H7eeju4WnTUhsqzgod5BoJYe1NxqeDrczd7AhEissHaMym4&#10;UIDtZjxaY258z0fqTrEUKYRDjgpsjE0uZdCWHIa5b4gT9+tbhzHBtpSmxT6Fu1o+ZtlSOqw4NVhs&#10;6N2S/judnYLuUPx0xcqjPnwXb1bv9tWq3ys1nQyvLyAiDfEuvrk/TJr/vID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qBzcIAAADcAAAADwAAAAAAAAAAAAAA&#10;AAChAgAAZHJzL2Rvd25yZXYueG1sUEsFBgAAAAAEAAQA+QAAAJADAAAAAA==&#10;" strokeweight=".48pt"/>
            <v:line id="Line 221" o:spid="_x0000_s1333" style="position:absolute;visibility:visible" from="7607,50" to="7607,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Y2PcMAAADcAAAADwAAAGRycy9kb3ducmV2LnhtbERP22rCQBB9L/gPywh9001DsTZ1lVIQ&#10;WwtKvbwP2TEbzM6G7MZEv75bEPo2h3Od2aK3lbhQ40vHCp7GCQji3OmSCwWH/XI0BeEDssbKMSm4&#10;kofFfPAww0y7jn/osguFiCHsM1RgQqgzKX1uyKIfu5o4cifXWAwRNoXUDXYx3FYyTZKJtFhybDBY&#10;04eh/LxrrYLQHV/2X9v+bE7rW/vNaVulq41Sj8P+/Q1EoD78i+/uTx3nvz7D3zPxAj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mNj3DAAAA3AAAAA8AAAAAAAAAAAAA&#10;AAAAoQIAAGRycy9kb3ducmV2LnhtbFBLBQYAAAAABAAEAPkAAACRAwAAAAA=&#10;" strokeweight=".36pt"/>
            <v:line id="Line 220" o:spid="_x0000_s1334" style="position:absolute;visibility:visible" from="8479,50" to="8479,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+8IsIAAADcAAAADwAAAGRycy9kb3ducmV2LnhtbERP32vCMBB+F/wfwgm+abqBunVG2Qbq&#10;oE+6wfZ4JLemrLmUJrb1vzcDwbf7+H7eeju4WnTUhsqzgod5BoJYe1NxqeDrczd7AhEissHaMym4&#10;UIDtZjxaY258z0fqTrEUKYRDjgpsjE0uZdCWHIa5b4gT9+tbhzHBtpSmxT6Fu1o+ZtlSOqw4NVhs&#10;6N2S/judnYLuUPx0xcqjPnwXb1bv9tWq3ys1nQyvLyAiDfEuvrk/TJr/vID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+8IsIAAADcAAAADwAAAAAAAAAAAAAA&#10;AAChAgAAZHJzL2Rvd25yZXYueG1sUEsFBgAAAAAEAAQA+QAAAJADAAAAAA==&#10;" strokeweight=".48pt"/>
            <v:rect id="Rectangle 219" o:spid="_x0000_s1335" style="position:absolute;left:7610;top:498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7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d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+0XEAAAA3AAAAA8AAAAAAAAAAAAAAAAAmAIAAGRycy9k&#10;b3ducmV2LnhtbFBLBQYAAAAABAAEAPUAAACJAwAAAAA=&#10;" fillcolor="black" stroked="f"/>
            <v:line id="Line 218" o:spid="_x0000_s1336" style="position:absolute;visibility:visible" from="7620,504" to="8474,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GHzsIAAADcAAAADwAAAGRycy9kb3ducmV2LnhtbERPyWrDMBC9F/oPYgq9NXJ6qBs3SkgC&#10;WcCnJoX2OEhTy9QaGUu1nb+PAoHc5vHWmS9H14ieulB7VjCdZCCItTc1Vwq+TtuXdxAhIhtsPJOC&#10;MwVYLh4f5lgYP/An9cdYiRTCoUAFNsa2kDJoSw7DxLfEifv1ncOYYFdJ0+GQwl0jX7PsTTqsOTVY&#10;bGljSf8d/52Cfl/+9GXuUe+/y7XV212dDzulnp/G1QeISGO8i2/ug0nzZzlcn0kXy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GHzsIAAADcAAAADwAAAAAAAAAAAAAA&#10;AAChAgAAZHJzL2Rvd25yZXYueG1sUEsFBgAAAAAEAAQA+QAAAJADAAAAAA==&#10;" strokeweight=".48pt"/>
            <w10:wrap anchorx="page"/>
          </v:group>
        </w:pict>
      </w:r>
      <w:r>
        <w:rPr>
          <w:noProof/>
          <w:lang w:val="es-AR" w:eastAsia="es-AR"/>
        </w:rPr>
        <w:pict>
          <v:group id="Group 210" o:spid="_x0000_s1337" style="position:absolute;left:0;text-align:left;margin-left:445.9pt;margin-top:2.5pt;width:34.1pt;height:22.95pt;z-index:251658240;mso-position-horizontal-relative:page" coordorigin="8918,50" coordsize="682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">
            <v:rect id="Rectangle 216" o:spid="_x0000_s1338" style="position:absolute;left:8925;top:50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z78QA&#10;AADcAAAADwAAAGRycy9kb3ducmV2LnhtbERPTWvCQBC9C/0Pywi96UapkqZupAqFXgpqe6i3MTtN&#10;QrKzcXeraX+9Kwje5vE+Z7HsTStO5HxtWcFknIAgLqyuuVTw9fk2SkH4gKyxtUwK/sjDMn8YLDDT&#10;9sxbOu1CKWII+wwVVCF0mZS+qMigH9uOOHI/1hkMEbpSaofnGG5aOU2SuTRYc2yosKN1RUWz+zUK&#10;Vs/p6rh54o//7WFP++9DM5u6RKnHYf/6AiJQH+7im/tdx/npD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8+/EAAAA3AAAAA8AAAAAAAAAAAAAAAAAmAIAAGRycy9k&#10;b3ducmV2LnhtbFBLBQYAAAAABAAEAPUAAACJAwAAAAA=&#10;" fillcolor="black" stroked="f"/>
            <v:line id="Line 215" o:spid="_x0000_s1339" style="position:absolute;visibility:visible" from="8935,55" to="9593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S0iMEAAADcAAAADwAAAGRycy9kb3ducmV2LnhtbERPTWsCMRC9F/ofwgjealYPKlujtAW1&#10;sCe10B6HZNwsbibLJu6u/74RBG/zeJ+z2gyuFh21ofKsYDrJQBBrbyouFfyctm9LECEiG6w9k4Ib&#10;BdisX19WmBvf84G6YyxFCuGQowIbY5NLGbQlh2HiG+LEnX3rMCbYltK02KdwV8tZls2lw4pTg8WG&#10;vizpy/HqFHT74q8rFh71/rf4tHq7qxb9TqnxaPh4BxFpiE/xw/1t0vzlHO7PpAv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5LSIwQAAANwAAAAPAAAAAAAAAAAAAAAA&#10;AKECAABkcnMvZG93bnJldi54bWxQSwUGAAAAAAQABAD5AAAAjwMAAAAA&#10;" strokeweight=".48pt"/>
            <v:line id="Line 214" o:spid="_x0000_s1340" style="position:absolute;visibility:visible" from="8922,50" to="8922,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0+l8IAAADcAAAADwAAAGRycy9kb3ducmV2LnhtbERPS2vCQBC+F/wPywi91Y05qERXEUFa&#10;W7D4ug/ZMRvMzobsxqT99V2h4G0+vucsVr2txJ0aXzpWMB4lIIhzp0suFJxP27cZCB+QNVaOScEP&#10;eVgtBy8LzLTr+ED3YyhEDGGfoQITQp1J6XNDFv3I1cSRu7rGYoiwKaRusIvhtpJpkkykxZJjg8Ga&#10;Noby27G1CkJ3mZ523/3NXD9/2y9O2yp93yv1OuzXcxCB+vAU/7s/dJw/m8LjmXiB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0+l8IAAADcAAAADwAAAAAAAAAAAAAA&#10;AAChAgAAZHJzL2Rvd25yZXYueG1sUEsFBgAAAAAEAAQA+QAAAJADAAAAAA==&#10;" strokeweight=".36pt"/>
            <v:line id="Line 213" o:spid="_x0000_s1341" style="position:absolute;visibility:visible" from="9596,50" to="9596,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Kq5cUAAADcAAAADwAAAGRycy9kb3ducmV2LnhtbESPQWvCQBCF74X+h2UKvdVNc6iSukop&#10;lKoFi9reh+yYDWZnQ3ZjYn+9cxB6m+G9ee+b+XL0jTpTF+vABp4nGSjiMtiaKwM/h4+nGaiYkC02&#10;gcnAhSIsF/d3cyxsGHhH532qlIRwLNCAS6kttI6lI49xElpi0Y6h85hk7SptOxwk3Dc6z7IX7bFm&#10;aXDY0ruj8rTvvYE0/E4P6+/x5I6bv/6L877JP7fGPD6Mb6+gEo3p33y7XlnBnwmtPCMT6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7Kq5cUAAADcAAAADwAAAAAAAAAA&#10;AAAAAAChAgAAZHJzL2Rvd25yZXYueG1sUEsFBgAAAAAEAAQA+QAAAJMDAAAAAA==&#10;" strokeweight=".36pt"/>
            <v:rect id="Rectangle 212" o:spid="_x0000_s1342" style="position:absolute;left:8925;top:498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56sQA&#10;AADcAAAADwAAAGRycy9kb3ducmV2LnhtbERPTWvCQBC9F/oflil4qxtFJUbXUAuFXoRqe9DbmB2T&#10;kOxsurvVtL/eLQje5vE+Z5n3phVncr62rGA0TEAQF1bXXCr4+nx7TkH4gKyxtUwKfslDvnp8WGKm&#10;7YW3dN6FUsQQ9hkqqELoMil9UZFBP7QdceRO1hkMEbpSaoeXGG5aOU6SmTRYc2yosKPXiopm92MU&#10;rOfp+vtjwpu/7fFAh/2xmY5dotTgqX9ZgAjUh7v45n7XcX46h/9n4gV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+erEAAAA3AAAAA8AAAAAAAAAAAAAAAAAmAIAAGRycy9k&#10;b3ducmV2LnhtbFBLBQYAAAAABAAEAPUAAACJAwAAAAA=&#10;" fillcolor="black" stroked="f"/>
            <v:line id="Line 211" o:spid="_x0000_s1343" style="position:absolute;visibility:visible" from="8935,504" to="9593,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fusUAAADcAAAADwAAAGRycy9kb3ducmV2LnhtbESPQU/DMAyF70j8h8iTuLF0HBjrlk2A&#10;tA2pJ7ZJcLQSr6lonKoJbfn3+IDEzdZ7fu/zZjeFVg3UpyaygcW8AEVso2u4NnA57++fQKWM7LCN&#10;TAZ+KMFue3uzwdLFkd9pOOVaSQinEg34nLtS62Q9BUzz2BGLdo19wCxrX2vX4yjhodUPRfGoAzYs&#10;DR47evVkv07fwcBwrD6HahnRHj+qF2/3h2Y5Hoy5m03Pa1CZpvxv/rt+c4K/En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gfusUAAADcAAAADwAAAAAAAAAA&#10;AAAAAAChAgAAZHJzL2Rvd25yZXYueG1sUEsFBgAAAAAEAAQA+QAAAJMDAAAAAA==&#10;" strokeweight=".48pt"/>
            <w10:wrap anchorx="page"/>
          </v:group>
        </w:pict>
      </w:r>
      <w:r>
        <w:rPr>
          <w:noProof/>
          <w:lang w:val="es-AR" w:eastAsia="es-AR"/>
        </w:rPr>
        <w:pict>
          <v:group id="Group 203" o:spid="_x0000_s1344" style="position:absolute;left:0;text-align:left;margin-left:512.5pt;margin-top:2.5pt;width:34.2pt;height:22.95pt;z-index:251659264;mso-position-horizontal-relative:page" coordorigin="10250,50" coordsize="68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">
            <v:rect id="Rectangle 209" o:spid="_x0000_s1345" style="position:absolute;left:10260;top:50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sVs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dLFbHAAAA3AAAAA8AAAAAAAAAAAAAAAAAmAIAAGRy&#10;cy9kb3ducmV2LnhtbFBLBQYAAAAABAAEAPUAAACMAwAAAAA=&#10;" fillcolor="black" stroked="f"/>
            <v:line id="Line 208" o:spid="_x0000_s1346" style="position:absolute;visibility:visible" from="10270,55" to="10925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5Q3cIAAADcAAAADwAAAGRycy9kb3ducmV2LnhtbERPyWrDMBC9F/oPYgq9NXJ6qBs3SkgC&#10;WcCnJoX2OEhTy9QaGUu1nb+PAoHc5vHWmS9H14ieulB7VjCdZCCItTc1Vwq+TtuXdxAhIhtsPJOC&#10;MwVYLh4f5lgYP/An9cdYiRTCoUAFNsa2kDJoSw7DxLfEifv1ncOYYFdJ0+GQwl0jX7PsTTqsOTVY&#10;bGljSf8d/52Cfl/+9GXuUe+/y7XV212dDzulnp/G1QeISGO8i2/ug0nz8xlcn0kXy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5Q3cIAAADcAAAADwAAAAAAAAAAAAAA&#10;AAChAgAAZHJzL2Rvd25yZXYueG1sUEsFBgAAAAAEAAQA+QAAAJADAAAAAA==&#10;" strokeweight=".48pt"/>
            <v:line id="Line 207" o:spid="_x0000_s1347" style="position:absolute;visibility:visible" from="10255,50" to="10255,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JZ8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r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GJZ8UAAADcAAAADwAAAAAAAAAA&#10;AAAAAAChAgAAZHJzL2Rvd25yZXYueG1sUEsFBgAAAAAEAAQA+QAAAJMDAAAAAA==&#10;" strokeweight=".48pt"/>
            <v:line id="Line 206" o:spid="_x0000_s1348" style="position:absolute;visibility:visible" from="10930,50" to="10930,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0s/MIAAADcAAAADwAAAGRycy9kb3ducmV2LnhtbERPS2sCMRC+C/0PYQreNGsPVbZG0YIP&#10;2FO10B6HZNwsbibLJt1d/70RhN7m43vOcj24WnTUhsqzgtk0A0Gsvam4VPB93k0WIEJENlh7JgU3&#10;CrBevYyWmBvf8xd1p1iKFMIhRwU2xiaXMmhLDsPUN8SJu/jWYUywLaVpsU/hrpZvWfYuHVacGiw2&#10;9GlJX09/TkF3KH67Yu5RH36KrdW7fTXv90qNX4fNB4hIQ/wXP91Hk+YvZvB4Jl0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0s/MIAAADcAAAADwAAAAAAAAAAAAAA&#10;AAChAgAAZHJzL2Rvd25yZXYueG1sUEsFBgAAAAAEAAQA+QAAAJADAAAAAA==&#10;" strokeweight=".48pt"/>
            <v:rect id="Rectangle 205" o:spid="_x0000_s1349" style="position:absolute;left:10260;top:498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rm8QA&#10;AADcAAAADwAAAGRycy9kb3ducmV2LnhtbERPTWvCQBC9C/6HZYTedNPQlhhdRQWhl0LVHuptzE6T&#10;YHY27m41+uu7BcHbPN7nTOedacSZnK8tK3geJSCIC6trLhV87dbDDIQPyBoby6TgSh7ms35virm2&#10;F97QeRtKEUPY56igCqHNpfRFRQb9yLbEkfuxzmCI0JVSO7zEcNPINEnepMGaY0OFLa0qKo7bX6Ng&#10;Oc6Wp88X/rhtDnvafx+Or6lLlHoadIsJiEBdeIjv7ncd52cp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a5vEAAAA3AAAAA8AAAAAAAAAAAAAAAAAmAIAAGRycy9k&#10;b3ducmV2LnhtbFBLBQYAAAAABAAEAPUAAACJAwAAAAA=&#10;" fillcolor="black" stroked="f"/>
            <v:line id="Line 204" o:spid="_x0000_s1350" style="position:absolute;visibility:visible" from="10270,504" to="10925,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MXEMIAAADcAAAADwAAAGRycy9kb3ducmV2LnhtbERPS2sCMRC+F/wPYQRvNWuF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MXEMIAAADcAAAADwAAAAAAAAAAAAAA&#10;AAChAgAAZHJzL2Rvd25yZXYueG1sUEsFBgAAAAAEAAQA+QAAAJADAAAAAA==&#10;" strokeweight=".48pt"/>
            <w10:wrap anchorx="page"/>
          </v:group>
        </w:pict>
      </w:r>
      <w:r>
        <w:rPr>
          <w:b/>
          <w:i/>
          <w:w w:val="105"/>
          <w:sz w:val="20"/>
        </w:rPr>
        <w:t>ALAMBRADOS PERIMETRALES</w:t>
      </w: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spacing w:before="2"/>
        <w:rPr>
          <w:b/>
          <w:i/>
          <w:sz w:val="17"/>
        </w:rPr>
      </w:pPr>
    </w:p>
    <w:p w:rsidR="001C3236" w:rsidRDefault="001C3236">
      <w:pPr>
        <w:ind w:left="1539"/>
        <w:rPr>
          <w:b/>
          <w:i/>
          <w:sz w:val="20"/>
        </w:rPr>
      </w:pPr>
      <w:r>
        <w:rPr>
          <w:noProof/>
          <w:lang w:val="es-AR" w:eastAsia="es-AR"/>
        </w:rPr>
        <w:pict>
          <v:group id="Group 196" o:spid="_x0000_s1351" style="position:absolute;left:0;text-align:left;margin-left:314.4pt;margin-top:-.8pt;width:33.25pt;height:22.95pt;z-index:251660288;mso-position-horizontal-relative:page" coordorigin="6288,-16" coordsize="665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">
            <v:rect id="Rectangle 202" o:spid="_x0000_s1352" style="position:absolute;left:6295;top:-16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Fy8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yX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hcvEAAAA3AAAAA8AAAAAAAAAAAAAAAAAmAIAAGRycy9k&#10;b3ducmV2LnhtbFBLBQYAAAAABAAEAPUAAACJAwAAAAA=&#10;" fillcolor="black" stroked="f"/>
            <v:line id="Line 201" o:spid="_x0000_s1353" style="position:absolute;visibility:visible" from="6305,-11" to="6943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CrM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3Pl/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rCrMIAAADcAAAADwAAAAAAAAAAAAAA&#10;AAChAgAAZHJzL2Rvd25yZXYueG1sUEsFBgAAAAAEAAQA+QAAAJADAAAAAA==&#10;" strokeweight=".48pt"/>
            <v:line id="Line 200" o:spid="_x0000_s1354" style="position:absolute;visibility:visible" from="6292,-16" to="6292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NIs8IAAADcAAAADwAAAGRycy9kb3ducmV2LnhtbERP32vCMBB+H/g/hBv4NtN1oFKNIoI4&#10;J0zU7f1ozqbYXEqT2s6/3gwGe7uP7+fNl72txI0aXzpW8DpKQBDnTpdcKPg6b16mIHxA1lg5JgU/&#10;5GG5GDzNMdOu4yPdTqEQMYR9hgpMCHUmpc8NWfQjVxNH7uIaiyHCppC6wS6G20qmSTKWFkuODQZr&#10;WhvKr6fWKgjd9+S8O/RXc/m4t3tO2yrdfio1fO5XMxCB+vAv/nO/6zh/8ga/z8QL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MNIs8IAAADcAAAADwAAAAAAAAAAAAAA&#10;AAChAgAAZHJzL2Rvd25yZXYueG1sUEsFBgAAAAAEAAQA+QAAAJADAAAAAA==&#10;" strokeweight=".36pt"/>
            <v:line id="Line 199" o:spid="_x0000_s1355" style="position:absolute;visibility:visible" from="6948,-16" to="6948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//Q8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//Q8IAAADcAAAADwAAAAAAAAAAAAAA&#10;AAChAgAAZHJzL2Rvd25yZXYueG1sUEsFBgAAAAAEAAQA+QAAAJADAAAAAA==&#10;" strokeweight=".48pt"/>
            <v:rect id="Rectangle 198" o:spid="_x0000_s1356" style="position:absolute;left:6295;top:432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Dy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g8jEAAAA3AAAAA8AAAAAAAAAAAAAAAAAmAIAAGRycy9k&#10;b3ducmV2LnhtbFBLBQYAAAAABAAEAPUAAACJAwAAAAA=&#10;" fillcolor="black" stroked="f"/>
            <v:line id="Line 197" o:spid="_x0000_s1357" style="position:absolute;visibility:visible" from="6305,438" to="6943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Er8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PzBfw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HEr8IAAADcAAAADwAAAAAAAAAAAAAA&#10;AAChAgAAZHJzL2Rvd25yZXYueG1sUEsFBgAAAAAEAAQA+QAAAJADAAAAAA==&#10;" strokeweight=".48pt"/>
            <w10:wrap anchorx="page"/>
          </v:group>
        </w:pict>
      </w:r>
      <w:r>
        <w:rPr>
          <w:noProof/>
          <w:lang w:val="es-AR" w:eastAsia="es-AR"/>
        </w:rPr>
        <w:pict>
          <v:group id="Group 189" o:spid="_x0000_s1358" style="position:absolute;left:0;text-align:left;margin-left:380.15pt;margin-top:-.8pt;width:44.05pt;height:22.95pt;z-index:251661312;mso-position-horizontal-relative:page" coordorigin="7603,-16" coordsize="881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">
            <v:rect id="Rectangle 195" o:spid="_x0000_s1359" style="position:absolute;left:7610;top:-16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<v:line id="Line 194" o:spid="_x0000_s1360" style="position:absolute;visibility:visible" from="7620,-11" to="8474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rMBcIAAADcAAAADwAAAGRycy9kb3ducmV2LnhtbERP32vCMBB+H/g/hBvsbaYTpl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rMBcIAAADcAAAADwAAAAAAAAAAAAAA&#10;AAChAgAAZHJzL2Rvd25yZXYueG1sUEsFBgAAAAAEAAQA+QAAAJADAAAAAA==&#10;" strokeweight=".48pt"/>
            <v:line id="Line 193" o:spid="_x0000_s1361" style="position:absolute;visibility:visible" from="7607,-16" to="7607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199sMAAADcAAAADwAAAGRycy9kb3ducmV2LnhtbERPS2vCQBC+F/wPywje6sYc0hJdRQSx&#10;tdBSH/chO2aD2dmQ3Zjor+8WCr3Nx/ecxWqwtbhR6yvHCmbTBARx4XTFpYLTcfv8CsIHZI21Y1Jw&#10;Jw+r5ehpgbl2PX/T7RBKEUPY56jAhNDkUvrCkEU/dQ1x5C6utRgibEupW+xjuK1lmiSZtFhxbDDY&#10;0MZQcT10VkHozy/H96/hai77R/fBaVenu0+lJuNhPQcRaAj/4j/3m47zswx+n4kX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tffbDAAAA3AAAAA8AAAAAAAAAAAAA&#10;AAAAoQIAAGRycy9kb3ducmV2LnhtbFBLBQYAAAAABAAEAPkAAACRAwAAAAA=&#10;" strokeweight=".36pt"/>
            <v:line id="Line 192" o:spid="_x0000_s1362" style="position:absolute;visibility:visible" from="8479,-16" to="8479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T36c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MXOfw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T36cIAAADcAAAADwAAAAAAAAAAAAAA&#10;AAChAgAAZHJzL2Rvd25yZXYueG1sUEsFBgAAAAAEAAQA+QAAAJADAAAAAA==&#10;" strokeweight=".48pt"/>
            <v:rect id="Rectangle 191" o:spid="_x0000_s1363" style="position:absolute;left:7610;top:432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6i8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uovHAAAA3AAAAA8AAAAAAAAAAAAAAAAAmAIAAGRy&#10;cy9kb3ducmV2LnhtbFBLBQYAAAAABAAEAPUAAACMAwAAAAA=&#10;" fillcolor="black" stroked="f"/>
            <v:line id="Line 190" o:spid="_x0000_s1364" style="position:absolute;visibility:visible" from="7620,438" to="8474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fGAMIAAADcAAAADwAAAGRycy9kb3ducmV2LnhtbERPyWrDMBC9F/IPYgq9NXJ7yOJGCU0h&#10;C/gUJ9AeB2lqmVojY6m2+/dVIJDbPN46q83oGtFTF2rPCl6mGQhi7U3NlYLLefe8ABEissHGMyn4&#10;owCb9eRhhbnxA5+oL2MlUgiHHBXYGNtcyqAtOQxT3xIn7tt3DmOCXSVNh0MKd418zbKZdFhzarDY&#10;0ocl/VP+OgX9ofjqi7lHffgstlbv9vV82Cv19Di+v4GINMa7+OY+mjR/toTrM+k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fGAMIAAADcAAAADwAAAAAAAAAAAAAA&#10;AAChAgAAZHJzL2Rvd25yZXYueG1sUEsFBgAAAAAEAAQA+QAAAJADAAAAAA==&#10;" strokeweight=".48pt"/>
            <w10:wrap anchorx="page"/>
          </v:group>
        </w:pict>
      </w:r>
      <w:r>
        <w:rPr>
          <w:noProof/>
          <w:lang w:val="es-AR" w:eastAsia="es-AR"/>
        </w:rPr>
        <w:pict>
          <v:group id="Group 182" o:spid="_x0000_s1365" style="position:absolute;left:0;text-align:left;margin-left:445.9pt;margin-top:-.8pt;width:34.1pt;height:22.95pt;z-index:251662336;mso-position-horizontal-relative:page" coordorigin="8918,-16" coordsize="682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">
            <v:rect id="Rectangle 188" o:spid="_x0000_s1366" style="position:absolute;left:8925;top:-16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kR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RK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5ETEAAAA3AAAAA8AAAAAAAAAAAAAAAAAmAIAAGRycy9k&#10;b3ducmV2LnhtbFBLBQYAAAAABAAEAPUAAACJAwAAAAA=&#10;" fillcolor="black" stroked="f"/>
            <v:line id="Line 187" o:spid="_x0000_s1367" style="position:absolute;visibility:visible" from="8935,-11" to="9593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epJsUAAADcAAAADwAAAGRycy9kb3ducmV2LnhtbESPQUvDQBCF74L/YZmCN7upoC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epJsUAAADcAAAADwAAAAAAAAAA&#10;AAAAAAChAgAAZHJzL2Rvd25yZXYueG1sUEsFBgAAAAAEAAQA+QAAAJMDAAAAAA==&#10;" strokeweight=".48pt"/>
            <v:line id="Line 186" o:spid="_x0000_s1368" style="position:absolute;visibility:visible" from="8922,-16" to="8922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4jOcMAAADcAAAADwAAAGRycy9kb3ducmV2LnhtbERP22rCQBB9L/gPywh9000DtTZ1lVIQ&#10;WwtKvbwP2TEbzM6G7MZEv75bEPo2h3Od2aK3lbhQ40vHCp7GCQji3OmSCwWH/XI0BeEDssbKMSm4&#10;kofFfPAww0y7jn/osguFiCHsM1RgQqgzKX1uyKIfu5o4cifXWAwRNoXUDXYx3FYyTZKJtFhybDBY&#10;04eh/LxrrYLQHV/2X9v+bE7rW/vNaVulq41Sj8P+/Q1EoD78i+/uTx3nP7/C3zPxAj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eIznDAAAA3AAAAA8AAAAAAAAAAAAA&#10;AAAAoQIAAGRycy9kb3ducmV2LnhtbFBLBQYAAAAABAAEAPkAAACRAwAAAAA=&#10;" strokeweight=".36pt"/>
            <v:line id="Line 185" o:spid="_x0000_s1369" style="position:absolute;visibility:visible" from="9596,-16" to="9596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hAGcYAAADcAAAADwAAAGRycy9kb3ducmV2LnhtbESPT2vDMAzF74N+B6NCb6uzHLqR1i1j&#10;ULp1sNE/u4tYjUNjOcROk+3TT4fBbhLv6b2fVpvRN+pGXawDG3iYZ6CIy2BrrgycT9v7J1AxIVts&#10;ApOBb4qwWU/uVljYMPCBbsdUKQnhWKABl1JbaB1LRx7jPLTEol1C5zHJ2lXadjhIuG90nmUL7bFm&#10;aXDY0ouj8nrsvYE0fD2e3j7Hq7vsf/p3zvsm330YM5uOz0tQicb0b/67frWCvxB8eUYm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IQBnGAAAA3AAAAA8AAAAAAAAA&#10;AAAAAAAAoQIAAGRycy9kb3ducmV2LnhtbFBLBQYAAAAABAAEAPkAAACUAwAAAAA=&#10;" strokeweight=".36pt"/>
            <v:rect id="Rectangle 184" o:spid="_x0000_s1370" style="position:absolute;left:8925;top:432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TFs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aMe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ExbEAAAA3AAAAA8AAAAAAAAAAAAAAAAAmAIAAGRycy9k&#10;b3ducmV2LnhtbFBLBQYAAAAABAAEAPUAAACJAwAAAAA=&#10;" fillcolor="black" stroked="f"/>
            <v:line id="Line 183" o:spid="_x0000_s1371" style="position:absolute;visibility:visible" from="8935,438" to="9593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Ucc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nzG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NUccIAAADcAAAADwAAAAAAAAAAAAAA&#10;AAChAgAAZHJzL2Rvd25yZXYueG1sUEsFBgAAAAAEAAQA+QAAAJADAAAAAA==&#10;" strokeweight=".48pt"/>
            <w10:wrap anchorx="page"/>
          </v:group>
        </w:pict>
      </w:r>
      <w:r>
        <w:rPr>
          <w:noProof/>
          <w:lang w:val="es-AR" w:eastAsia="es-AR"/>
        </w:rPr>
        <w:pict>
          <v:group id="Group 175" o:spid="_x0000_s1372" style="position:absolute;left:0;text-align:left;margin-left:512.5pt;margin-top:-.8pt;width:34.2pt;height:22.95pt;z-index:251663360;mso-position-horizontal-relative:page" coordorigin="10250,-16" coordsize="68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">
            <v:rect id="Rectangle 181" o:spid="_x0000_s1373" style="position:absolute;left:10260;top:-16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<v:line id="Line 180" o:spid="_x0000_s1374" style="position:absolute;visibility:visible" from="10270,-11" to="10925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0Au8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0Au8IAAADcAAAADwAAAAAAAAAAAAAA&#10;AAChAgAAZHJzL2Rvd25yZXYueG1sUEsFBgAAAAAEAAQA+QAAAJADAAAAAA==&#10;" strokeweight=".48pt"/>
            <v:line id="Line 179" o:spid="_x0000_s1375" style="position:absolute;visibility:visible" from="10255,-16" to="10255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+ezM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+ezMIAAADcAAAADwAAAAAAAAAAAAAA&#10;AAChAgAAZHJzL2Rvd25yZXYueG1sUEsFBgAAAAAEAAQA+QAAAJADAAAAAA==&#10;" strokeweight=".48pt"/>
            <v:line id="Line 178" o:spid="_x0000_s1376" style="position:absolute;visibility:visible" from="10930,-16" to="10930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7V8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M7V8IAAADcAAAADwAAAAAAAAAAAAAA&#10;AAChAgAAZHJzL2Rvd25yZXYueG1sUEsFBgAAAAAEAAQA+QAAAJADAAAAAA==&#10;" strokeweight=".48pt"/>
            <v:rect id="Rectangle 177" o:spid="_x0000_s1377" style="position:absolute;left:10260;top:432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<v:line id="Line 176" o:spid="_x0000_s1378" style="position:absolute;visibility:visible" from="10270,438" to="10925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YGuMIAAADcAAAADwAAAGRycy9kb3ducmV2LnhtbERPS2sCMRC+C/6HMIXeNFvB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YGuMIAAADcAAAADwAAAAAAAAAAAAAA&#10;AAChAgAAZHJzL2Rvd25yZXYueG1sUEsFBgAAAAAEAAQA+QAAAJADAAAAAA==&#10;" strokeweight=".48pt"/>
            <w10:wrap anchorx="page"/>
          </v:group>
        </w:pict>
      </w:r>
      <w:r>
        <w:rPr>
          <w:b/>
          <w:i/>
          <w:w w:val="105"/>
          <w:sz w:val="20"/>
        </w:rPr>
        <w:t>POTREROS</w:t>
      </w: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spacing w:before="3"/>
        <w:rPr>
          <w:b/>
          <w:i/>
          <w:sz w:val="17"/>
        </w:rPr>
      </w:pPr>
    </w:p>
    <w:p w:rsidR="001C3236" w:rsidRDefault="001C3236">
      <w:pPr>
        <w:ind w:left="1539"/>
        <w:rPr>
          <w:b/>
          <w:i/>
          <w:sz w:val="20"/>
        </w:rPr>
      </w:pPr>
      <w:r>
        <w:rPr>
          <w:noProof/>
          <w:lang w:val="es-AR" w:eastAsia="es-AR"/>
        </w:rPr>
        <w:pict>
          <v:group id="Group 168" o:spid="_x0000_s1379" style="position:absolute;left:0;text-align:left;margin-left:314.4pt;margin-top:-.8pt;width:33.25pt;height:23.05pt;z-index:251664384;mso-position-horizontal-relative:page" coordorigin="6288,-16" coordsize="665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">
            <v:rect id="Rectangle 174" o:spid="_x0000_s1380" style="position:absolute;left:6295;top:-16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<v:line id="Line 173" o:spid="_x0000_s1381" style="position:absolute;visibility:visible" from="6305,-11" to="6943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M1/sIAAADcAAAADwAAAGRycy9kb3ducmV2LnhtbERPS2sCMRC+C/6HMIXeNFuR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M1/sIAAADcAAAADwAAAAAAAAAAAAAA&#10;AAChAgAAZHJzL2Rvd25yZXYueG1sUEsFBgAAAAAEAAQA+QAAAJADAAAAAA==&#10;" strokeweight=".48pt"/>
            <v:line id="Line 172" o:spid="_x0000_s1382" style="position:absolute;visibility:visible" from="6292,-16" to="6292,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q/4cMAAADcAAAADwAAAGRycy9kb3ducmV2LnhtbERP22rCQBB9L/gPywh9001DrSV1lVIQ&#10;WwtKvbwP2TEbzM6G7MZEv75bEPo2h3Od2aK3lbhQ40vHCp7GCQji3OmSCwWH/XL0CsIHZI2VY1Jw&#10;JQ+L+eBhhpl2Hf/QZRcKEUPYZ6jAhFBnUvrckEU/djVx5E6usRgibAqpG+xiuK1kmiQv0mLJscFg&#10;TR+G8vOutQpCd5zuv7b92ZzWt/ab07ZKVxulHof9+xuIQH34F9/dnzrOf57A3zPxAj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Kv+HDAAAA3AAAAA8AAAAAAAAAAAAA&#10;AAAAoQIAAGRycy9kb3ducmV2LnhtbFBLBQYAAAAABAAEAPkAAACRAwAAAAA=&#10;" strokeweight=".36pt"/>
            <v:line id="Line 171" o:spid="_x0000_s1383" style="position:absolute;visibility:visible" from="6948,-16" to="6948,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0OE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0OEsIAAADcAAAADwAAAAAAAAAAAAAA&#10;AAChAgAAZHJzL2Rvd25yZXYueG1sUEsFBgAAAAAEAAQA+QAAAJADAAAAAA==&#10;" strokeweight=".48pt"/>
            <v:rect id="Rectangle 170" o:spid="_x0000_s1384" style="position:absolute;left:6295;top:435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<v:line id="Line 169" o:spid="_x0000_s1385" style="position:absolute;visibility:visible" from="6305,440" to="6943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4/+8UAAADc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4/+8UAAADcAAAADwAAAAAAAAAA&#10;AAAAAAChAgAAZHJzL2Rvd25yZXYueG1sUEsFBgAAAAAEAAQA+QAAAJMDAAAAAA==&#10;" strokeweight=".48pt"/>
            <w10:wrap anchorx="page"/>
          </v:group>
        </w:pict>
      </w:r>
      <w:r>
        <w:rPr>
          <w:noProof/>
          <w:lang w:val="es-AR" w:eastAsia="es-AR"/>
        </w:rPr>
        <w:pict>
          <v:group id="Group 161" o:spid="_x0000_s1386" style="position:absolute;left:0;text-align:left;margin-left:380.15pt;margin-top:-.8pt;width:44.05pt;height:23.05pt;z-index:251665408;mso-position-horizontal-relative:page" coordorigin="7603,-16" coordsize="881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">
            <v:rect id="Rectangle 167" o:spid="_x0000_s1387" style="position:absolute;left:7610;top:-16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kf8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D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pH/EAAAA3AAAAA8AAAAAAAAAAAAAAAAAmAIAAGRycy9k&#10;b3ducmV2LnhtbFBLBQYAAAAABAAEAPUAAACJAwAAAAA=&#10;" fillcolor="black" stroked="f"/>
            <v:line id="Line 166" o:spid="_x0000_s1388" style="position:absolute;visibility:visible" from="7620,-11" to="8474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fY9M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fY9MIAAADcAAAADwAAAAAAAAAAAAAA&#10;AAChAgAAZHJzL2Rvd25yZXYueG1sUEsFBgAAAAAEAAQA+QAAAJADAAAAAA==&#10;" strokeweight=".48pt"/>
            <v:line id="Line 165" o:spid="_x0000_s1389" style="position:absolute;visibility:visible" from="7607,-16" to="7607,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1jAsYAAADcAAAADwAAAGRycy9kb3ducmV2LnhtbESPQUvDQBCF74L/YRmhN7sxQpXYbRFB&#10;tC1YbPU+ZKfZ0OxsyG6atL++cxC8zfDevPfNfDn6Rp2oi3VgAw/TDBRxGWzNlYGf/fv9M6iYkC02&#10;gcnAmSIsF7c3cyxsGPibTrtUKQnhWKABl1JbaB1LRx7jNLTEoh1C5zHJ2lXadjhIuG90nmUz7bFm&#10;aXDY0puj8rjrvYE0/D7tV9vx6A7rS7/hvG/yjy9jJnfj6wuoRGP6N/9df1rBfxRaeUYm0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NYwLGAAAA3AAAAA8AAAAAAAAA&#10;AAAAAAAAoQIAAGRycy9kb3ducmV2LnhtbFBLBQYAAAAABAAEAPkAAACUAwAAAAA=&#10;" strokeweight=".36pt"/>
            <v:line id="Line 164" o:spid="_x0000_s1390" style="position:absolute;visibility:visible" from="8479,-16" to="8479,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pHcIAAADcAAAADwAAAGRycy9kb3ducmV2LnhtbERP32vCMBB+F/wfwgm+aboJ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TpHcIAAADcAAAADwAAAAAAAAAAAAAA&#10;AAChAgAAZHJzL2Rvd25yZXYueG1sUEsFBgAAAAAEAAQA+QAAAJADAAAAAA==&#10;" strokeweight=".48pt"/>
            <v:rect id="Rectangle 163" o:spid="_x0000_s1391" style="position:absolute;left:7610;top:435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  <v:line id="Line 162" o:spid="_x0000_s1392" style="position:absolute;visibility:visible" from="7620,440" to="8474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SWZs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SWZsIAAADcAAAADwAAAAAAAAAAAAAA&#10;AAChAgAAZHJzL2Rvd25yZXYueG1sUEsFBgAAAAAEAAQA+QAAAJADAAAAAA==&#10;" strokeweight=".48pt"/>
            <w10:wrap anchorx="page"/>
          </v:group>
        </w:pict>
      </w:r>
      <w:r>
        <w:rPr>
          <w:noProof/>
          <w:lang w:val="es-AR" w:eastAsia="es-AR"/>
        </w:rPr>
        <w:pict>
          <v:group id="Group 154" o:spid="_x0000_s1393" style="position:absolute;left:0;text-align:left;margin-left:445.9pt;margin-top:-.8pt;width:34.1pt;height:23.05pt;z-index:251666432;mso-position-horizontal-relative:page" coordorigin="8918,-16" coordsize="68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">
            <v:rect id="Rectangle 160" o:spid="_x0000_s1394" style="position:absolute;left:8925;top:-16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 fillcolor="black" stroked="f"/>
            <v:line id="Line 159" o:spid="_x0000_s1395" style="position:absolute;visibility:visible" from="8935,-11" to="9593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5AgMUAAADcAAAADwAAAGRycy9kb3ducmV2LnhtbESPQUvDQBCF74L/YZmCN7upgi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5AgMUAAADcAAAADwAAAAAAAAAA&#10;AAAAAAChAgAAZHJzL2Rvd25yZXYueG1sUEsFBgAAAAAEAAQA+QAAAJMDAAAAAA==&#10;" strokeweight=".48pt"/>
            <v:line id="Line 158" o:spid="_x0000_s1396" style="position:absolute;visibility:visible" from="8922,-16" to="8922,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fKn8MAAADcAAAADwAAAGRycy9kb3ducmV2LnhtbERP22rCQBB9L/gPywh9040ptCW6ihSK&#10;tkKlXt6H7JgNZmdDdmNSv94VhL7N4VxntuhtJS7U+NKxgsk4AUGcO11yoeCw/xy9g/ABWWPlmBT8&#10;kYfFfPA0w0y7jn/psguFiCHsM1RgQqgzKX1uyKIfu5o4cifXWAwRNoXUDXYx3FYyTZJXabHk2GCw&#10;pg9D+XnXWgWhO77tv7b92Zy+r+2G07ZKVz9KPQ/75RREoD78ix/utY7zXyZwfyZe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3yp/DAAAA3AAAAA8AAAAAAAAAAAAA&#10;AAAAoQIAAGRycy9kb3ducmV2LnhtbFBLBQYAAAAABAAEAPkAAACRAwAAAAA=&#10;" strokeweight=".36pt"/>
            <v:line id="Line 157" o:spid="_x0000_s1397" style="position:absolute;visibility:visible" from="9596,-16" to="9596,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VU6MMAAADcAAAADwAAAGRycy9kb3ducmV2LnhtbERP22rCQBB9L/gPywi+6cYIVqKriCBt&#10;LbTUy/uQHbPB7GzIbkzar+8WhL7N4VxnteltJe7U+NKxgukkAUGcO11yoeB82o8XIHxA1lg5JgXf&#10;5GGzHjytMNOu4y+6H0MhYgj7DBWYEOpMSp8bsugnriaO3NU1FkOETSF1g10Mt5VMk2QuLZYcGwzW&#10;tDOU346tVRC6y/Pp7bO/mevhp33ntK3Slw+lRsN+uwQRqA//4of7Vcf5sxT+nokX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lVOjDAAAA3AAAAA8AAAAAAAAAAAAA&#10;AAAAoQIAAGRycy9kb3ducmV2LnhtbFBLBQYAAAAABAAEAPkAAACRAwAAAAA=&#10;" strokeweight=".36pt"/>
            <v:rect id="Rectangle 156" o:spid="_x0000_s1398" style="position:absolute;left:8925;top:435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<v:line id="Line 155" o:spid="_x0000_s1399" style="position:absolute;visibility:visible" from="8935,440" to="9593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Gg8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VGg8IAAADcAAAADwAAAAAAAAAAAAAA&#10;AAChAgAAZHJzL2Rvd25yZXYueG1sUEsFBgAAAAAEAAQA+QAAAJADAAAAAA==&#10;" strokeweight=".48pt"/>
            <w10:wrap anchorx="page"/>
          </v:group>
        </w:pict>
      </w:r>
      <w:r>
        <w:rPr>
          <w:noProof/>
          <w:lang w:val="es-AR" w:eastAsia="es-AR"/>
        </w:rPr>
        <w:pict>
          <v:group id="Group 147" o:spid="_x0000_s1400" style="position:absolute;left:0;text-align:left;margin-left:512.5pt;margin-top:-.8pt;width:34.2pt;height:23.05pt;z-index:251667456;mso-position-horizontal-relative:page" coordorigin="10250,-16" coordsize="684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">
            <v:rect id="Rectangle 153" o:spid="_x0000_s1401" style="position:absolute;left:10260;top:-16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0ocQA&#10;AADcAAAADwAAAGRycy9kb3ducmV2LnhtbERPTWvCQBC9C/6HZQRvumnQYtOsUgWhF0FtD/U2yU6T&#10;YHY23d1q2l/fFYTe5vE+J1/1phUXcr6xrOBhmoAgLq1uuFLw/radLED4gKyxtUwKfsjDajkc5Jhp&#10;e+UDXY6hEjGEfYYK6hC6TEpf1mTQT21HHLlP6wyGCF0ltcNrDDetTJPkURpsODbU2NGmpvJ8/DYK&#10;1k+L9dd+xrvfQ3Gi00dxnqcuUWo86l+eQQTqw7/47n7VcX6a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NKHEAAAA3AAAAA8AAAAAAAAAAAAAAAAAmAIAAGRycy9k&#10;b3ducmV2LnhtbFBLBQYAAAAABAAEAPUAAACJAwAAAAA=&#10;" fillcolor="black" stroked="f"/>
            <v:line id="Line 152" o:spid="_x0000_s1402" style="position:absolute;visibility:visible" from="10270,-11" to="10925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VIKs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VIKsIAAADcAAAADwAAAAAAAAAAAAAA&#10;AAChAgAAZHJzL2Rvd25yZXYueG1sUEsFBgAAAAAEAAQA+QAAAJADAAAAAA==&#10;" strokeweight=".48pt"/>
            <v:line id="Line 151" o:spid="_x0000_s1403" style="position:absolute;visibility:visible" from="10255,-16" to="10255,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<v:line id="Line 150" o:spid="_x0000_s1404" style="position:absolute;visibility:visible" from="10930,-16" to="10930,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1xc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B1xcIAAADcAAAADwAAAAAAAAAAAAAA&#10;AAChAgAAZHJzL2Rvd25yZXYueG1sUEsFBgAAAAAEAAQA+QAAAJADAAAAAA==&#10;" strokeweight=".48pt"/>
            <v:rect id="Rectangle 149" o:spid="_x0000_s1405" style="position:absolute;left:10260;top:435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yos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0A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9MqLEAAAA3AAAAA8AAAAAAAAAAAAAAAAAmAIAAGRycy9k&#10;b3ducmV2LnhtbFBLBQYAAAAABAAEAPUAAACJAwAAAAA=&#10;" fillcolor="black" stroked="f"/>
            <v:line id="Line 148" o:spid="_x0000_s1406" style="position:absolute;visibility:visible" from="10270,440" to="10925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5OKc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1f5v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5OKcIAAADcAAAADwAAAAAAAAAAAAAA&#10;AAChAgAAZHJzL2Rvd25yZXYueG1sUEsFBgAAAAAEAAQA+QAAAJADAAAAAA==&#10;" strokeweight=".48pt"/>
            <w10:wrap anchorx="page"/>
          </v:group>
        </w:pict>
      </w:r>
      <w:r>
        <w:rPr>
          <w:b/>
          <w:i/>
          <w:w w:val="105"/>
          <w:sz w:val="20"/>
        </w:rPr>
        <w:t>GALPÓN</w:t>
      </w: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spacing w:before="2"/>
        <w:rPr>
          <w:b/>
          <w:i/>
          <w:sz w:val="17"/>
        </w:rPr>
      </w:pPr>
    </w:p>
    <w:p w:rsidR="001C3236" w:rsidRDefault="001C3236">
      <w:pPr>
        <w:ind w:left="1539"/>
        <w:rPr>
          <w:b/>
          <w:i/>
          <w:sz w:val="20"/>
        </w:rPr>
      </w:pPr>
      <w:r>
        <w:rPr>
          <w:noProof/>
          <w:lang w:val="es-AR" w:eastAsia="es-AR"/>
        </w:rPr>
        <w:pict>
          <v:group id="Group 140" o:spid="_x0000_s1407" style="position:absolute;left:0;text-align:left;margin-left:314.4pt;margin-top:-.8pt;width:33.25pt;height:23.05pt;z-index:251668480;mso-position-horizontal-relative:page" coordorigin="6288,-16" coordsize="665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">
            <v:rect id="Rectangle 146" o:spid="_x0000_s1408" style="position:absolute;left:6295;top:-16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<v:line id="Line 145" o:spid="_x0000_s1409" style="position:absolute;visibility:visible" from="6305,-11" to="6943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hD8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ZPZ3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hD8IAAADcAAAADwAAAAAAAAAAAAAA&#10;AAChAgAAZHJzL2Rvd25yZXYueG1sUEsFBgAAAAAEAAQA+QAAAJADAAAAAA==&#10;" strokeweight=".48pt"/>
            <v:line id="Line 144" o:spid="_x0000_s1410" style="position:absolute;visibility:visible" from="6292,-16" to="6292,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erEMIAAADcAAAADwAAAGRycy9kb3ducmV2LnhtbERPS2vCQBC+F/wPywje6sYctERXEUFs&#10;LbT4ug/ZMRvMzobsxsT++m6h4G0+vucsVr2txJ0aXzpWMBknIIhzp0suFJxP29c3ED4ga6wck4IH&#10;eVgtBy8LzLTr+ED3YyhEDGGfoQITQp1J6XNDFv3Y1cSRu7rGYoiwKaRusIvhtpJpkkylxZJjg8Ga&#10;Noby27G1CkJ3mZ0+vvubue5/2k9O2yrdfSk1GvbrOYhAfXiK/93vOs6fzODvmXi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erEMIAAADcAAAADwAAAAAAAAAAAAAA&#10;AAChAgAAZHJzL2Rvd25yZXYueG1sUEsFBgAAAAAEAAQA+QAAAJADAAAAAA==&#10;" strokeweight=".36pt"/>
            <v:line id="Line 143" o:spid="_x0000_s1411" style="position:absolute;visibility:visible" from="6948,-16" to="6948,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0Q5sUAAADcAAAADwAAAAAAAAAA&#10;AAAAAAChAgAAZHJzL2Rvd25yZXYueG1sUEsFBgAAAAAEAAQA+QAAAJMDAAAAAA==&#10;" strokeweight=".48pt"/>
            <v:rect id="Rectangle 142" o:spid="_x0000_s1412" style="position:absolute;left:6295;top:435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<v:line id="Line 141" o:spid="_x0000_s1413" style="position:absolute;visibility:visible" from="6305,440" to="6943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fWXc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fWXcUAAADcAAAADwAAAAAAAAAA&#10;AAAAAAChAgAAZHJzL2Rvd25yZXYueG1sUEsFBgAAAAAEAAQA+QAAAJMDAAAAAA==&#10;" strokeweight=".48pt"/>
            <w10:wrap anchorx="page"/>
          </v:group>
        </w:pict>
      </w:r>
      <w:r>
        <w:rPr>
          <w:noProof/>
          <w:lang w:val="es-AR" w:eastAsia="es-AR"/>
        </w:rPr>
        <w:pict>
          <v:group id="Group 133" o:spid="_x0000_s1414" style="position:absolute;left:0;text-align:left;margin-left:380.15pt;margin-top:-.8pt;width:44.05pt;height:23.05pt;z-index:251669504;mso-position-horizontal-relative:page" coordorigin="7603,-16" coordsize="881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">
            <v:rect id="Rectangle 139" o:spid="_x0000_s1415" style="position:absolute;left:7610;top:-16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<v:line id="Line 138" o:spid="_x0000_s1416" style="position:absolute;visibility:visible" from="7620,-11" to="8474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gjoMIAAADc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Znr/D7TLp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gjoMIAAADcAAAADwAAAAAAAAAAAAAA&#10;AAChAgAAZHJzL2Rvd25yZXYueG1sUEsFBgAAAAAEAAQA+QAAAJADAAAAAA==&#10;" strokeweight=".48pt"/>
            <v:line id="Line 137" o:spid="_x0000_s1417" style="position:absolute;visibility:visible" from="7607,-16" to="7607,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4zZMUAAADcAAAADwAAAGRycy9kb3ducmV2LnhtbESPQWvCQBCF74X+h2WE3urGHNqSuooI&#10;RdtCi1rvQ3bMBrOzIbsx0V/fORR6m+G9ee+b+XL0jbpQF+vABmbTDBRxGWzNlYGfw9vjC6iYkC02&#10;gcnAlSIsF/d3cyxsGHhHl32qlIRwLNCAS6kttI6lI49xGlpi0U6h85hk7SptOxwk3Dc6z7In7bFm&#10;aXDY0tpRed733kAajs+H9+/x7E4ft/6T877JN1/GPEzG1SuoRGP6N/9db63gzwRfnpE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4zZMUAAADcAAAADwAAAAAAAAAA&#10;AAAAAAChAgAAZHJzL2Rvd25yZXYueG1sUEsFBgAAAAAEAAQA+QAAAJMDAAAAAA==&#10;" strokeweight=".36pt"/>
            <v:line id="Line 136" o:spid="_x0000_s1418" style="position:absolute;visibility:visible" from="8479,-16" to="8479,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e5e8IAAADcAAAADwAAAGRycy9kb3ducmV2LnhtbERPS2vCQBC+F/wPyxS81U16UEldpRV8&#10;QE7aQnscdqfZ0OxsyG6T+O9dQfA2H99zVpvRNaKnLtSeFeSzDASx9qbmSsHX5+5lCSJEZIONZ1Jw&#10;oQCb9eRphYXxA5+oP8dKpBAOBSqwMbaFlEFbchhmviVO3K/vHMYEu0qaDocU7hr5mmVz6bDm1GCx&#10;pa0l/Xf+dwr6Q/nTlwuP+vBdfli929eLYa/U9Hl8fwMRaYwP8d19NGl+nsPtmXSBX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e5e8IAAADcAAAADwAAAAAAAAAAAAAA&#10;AAChAgAAZHJzL2Rvd25yZXYueG1sUEsFBgAAAAAEAAQA+QAAAJADAAAAAA==&#10;" strokeweight=".48pt"/>
            <v:rect id="Rectangle 135" o:spid="_x0000_s1419" style="position:absolute;left:7610;top:435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+HM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JC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/hzEAAAA3AAAAA8AAAAAAAAAAAAAAAAAmAIAAGRycy9k&#10;b3ducmV2LnhtbFBLBQYAAAAABAAEAPUAAACJAwAAAAA=&#10;" fillcolor="black" stroked="f"/>
            <v:line id="Line 134" o:spid="_x0000_s1420" style="position:absolute;visibility:visible" from="7620,440" to="8474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mCl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mCl8IAAADcAAAADwAAAAAAAAAAAAAA&#10;AAChAgAAZHJzL2Rvd25yZXYueG1sUEsFBgAAAAAEAAQA+QAAAJADAAAAAA==&#10;" strokeweight=".48pt"/>
            <w10:wrap anchorx="page"/>
          </v:group>
        </w:pict>
      </w:r>
      <w:r>
        <w:rPr>
          <w:noProof/>
          <w:lang w:val="es-AR" w:eastAsia="es-AR"/>
        </w:rPr>
        <w:pict>
          <v:group id="Group 126" o:spid="_x0000_s1421" style="position:absolute;left:0;text-align:left;margin-left:445.9pt;margin-top:-.8pt;width:34.1pt;height:23.05pt;z-index:251670528;mso-position-horizontal-relative:page" coordorigin="8918,-16" coordsize="68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">
            <v:rect id="Rectangle 132" o:spid="_x0000_s1422" style="position:absolute;left:8925;top:-16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<v:line id="Line 131" o:spid="_x0000_s1423" style="position:absolute;visibility:visible" from="8935,-11" to="9593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x0cEAAADcAAAADwAAAGRycy9kb3ducmV2LnhtbERPTWsCMRC9F/wPYQRvNasHLatRVFAL&#10;e6ot6HFIxs3iZrJs4u723zeFQm/zeJ+z3g6uFh21ofKsYDbNQBBrbyouFXx9Hl/fQISIbLD2TAq+&#10;KcB2M3pZY258zx/UXWIpUgiHHBXYGJtcyqAtOQxT3xAn7u5bhzHBtpSmxT6Fu1rOs2whHVacGiw2&#10;dLCkH5enU9Cdi1tXLD3q87XYW308Vcv+pNRkPOxWICIN8V/85343aX42h99n0gV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DLHRwQAAANwAAAAPAAAAAAAAAAAAAAAA&#10;AKECAABkcnMvZG93bnJldi54bWxQSwUGAAAAAAQABAD5AAAAjwMAAAAA&#10;" strokeweight=".48pt"/>
            <v:line id="Line 130" o:spid="_x0000_s1424" style="position:absolute;visibility:visible" from="8922,-16" to="8922,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U7zsMAAADcAAAADwAAAGRycy9kb3ducmV2LnhtbERP22rCQBB9L/gPywi+6cYIVqKriCBt&#10;LbTUy/uQHbPB7GzIbkzar+8WhL7N4VxnteltJe7U+NKxgukkAUGcO11yoeB82o8XIHxA1lg5JgXf&#10;5GGzHjytMNOu4y+6H0MhYgj7DBWYEOpMSp8bsugnriaO3NU1FkOETSF1g10Mt5VMk2QuLZYcGwzW&#10;tDOU346tVRC6y/Pp7bO/mevhp33ntK3Slw+lRsN+uwQRqA//4of7Vcf5yQz+nokX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FO87DAAAA3AAAAA8AAAAAAAAAAAAA&#10;AAAAoQIAAGRycy9kb3ducmV2LnhtbFBLBQYAAAAABAAEAPkAAACRAwAAAAA=&#10;" strokeweight=".36pt"/>
            <v:line id="Line 129" o:spid="_x0000_s1425" style="position:absolute;visibility:visible" from="9596,-16" to="9596,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yjusMAAADcAAAADwAAAGRycy9kb3ducmV2LnhtbERP22rCQBB9L/gPywi+6cYgVqKriCBt&#10;LbTUy/uQHbPB7GzIbkzar+8WhL7N4VxnteltJe7U+NKxgukkAUGcO11yoeB82o8XIHxA1lg5JgXf&#10;5GGzHjytMNOu4y+6H0MhYgj7DBWYEOpMSp8bsugnriaO3NU1FkOETSF1g10Mt5VMk2QuLZYcGwzW&#10;tDOU346tVRC6y/Pp7bO/mevhp33ntK3Slw+lRsN+uwQRqA//4of7Vcf5yQz+nokX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so7rDAAAA3AAAAA8AAAAAAAAAAAAA&#10;AAAAoQIAAGRycy9kb3ducmV2LnhtbFBLBQYAAAAABAAEAPkAAACRAwAAAAA=&#10;" strokeweight=".36pt"/>
            <v:rect id="Rectangle 128" o:spid="_x0000_s1426" style="position:absolute;left:8925;top:435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<v:line id="Line 127" o:spid="_x0000_s1427" style="position:absolute;visibility:visible" from="8935,440" to="9593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30sIAAADc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nZAv6fS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e30sIAAADcAAAADwAAAAAAAAAAAAAA&#10;AAChAgAAZHJzL2Rvd25yZXYueG1sUEsFBgAAAAAEAAQA+QAAAJADAAAAAA==&#10;" strokeweight=".48pt"/>
            <w10:wrap anchorx="page"/>
          </v:group>
        </w:pict>
      </w:r>
      <w:r>
        <w:rPr>
          <w:noProof/>
          <w:lang w:val="es-AR" w:eastAsia="es-AR"/>
        </w:rPr>
        <w:pict>
          <v:group id="Group 119" o:spid="_x0000_s1428" style="position:absolute;left:0;text-align:left;margin-left:512.5pt;margin-top:-.8pt;width:34.2pt;height:23.05pt;z-index:251671552;mso-position-horizontal-relative:page" coordorigin="10250,-16" coordsize="684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">
            <v:rect id="Rectangle 125" o:spid="_x0000_s1429" style="position:absolute;left:10260;top:-16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rO8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6Q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rO8YAAADbAAAADwAAAAAAAAAAAAAAAACYAgAAZHJz&#10;L2Rvd25yZXYueG1sUEsFBgAAAAAEAAQA9QAAAIsDAAAAAA==&#10;" fillcolor="black" stroked="f"/>
            <v:line id="Line 124" o:spid="_x0000_s1430" style="position:absolute;visibility:visible" from="10270,-11" to="10925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Lo8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8ujxAAAANsAAAAPAAAAAAAAAAAA&#10;AAAAAKECAABkcnMvZG93bnJldi54bWxQSwUGAAAAAAQABAD5AAAAkgMAAAAA&#10;" strokeweight=".48pt"/>
            <v:line id="Line 123" o:spid="_x0000_s1431" style="position:absolute;visibility:visible" from="10255,-16" to="10255,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<v:line id="Line 122" o:spid="_x0000_s1432" style="position:absolute;visibility:visible" from="10930,-16" to="10930,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XwT8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Mxy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fBPxAAAANsAAAAPAAAAAAAAAAAA&#10;AAAAAKECAABkcnMvZG93bnJldi54bWxQSwUGAAAAAAQABAD5AAAAkgMAAAAA&#10;" strokeweight=".48pt"/>
            <v:rect id="Rectangle 121" o:spid="_x0000_s1433" style="position:absolute;left:10260;top:435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hPs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hPsMAAADbAAAADwAAAAAAAAAAAAAAAACYAgAAZHJzL2Rv&#10;d25yZXYueG1sUEsFBgAAAAAEAAQA9QAAAIgDAAAAAA==&#10;" fillcolor="black" stroked="f"/>
            <v:line id="Line 120" o:spid="_x0000_s1434" style="position:absolute;visibility:visible" from="10270,440" to="10925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bBpsQAAADbAAAADwAAAGRycy9kb3ducmV2LnhtbESPQWvCQBSE7wX/w/KE3uqmPVSNrtIW&#10;1EJORkGPj91nNph9G7LbJP333UKhx2FmvmHW29E1oqcu1J4VPM8yEMTam5orBefT7mkBIkRkg41n&#10;UvBNAbabycMac+MHPlJfxkokCIccFdgY21zKoC05DDPfEifv5juHMcmukqbDIcFdI1+y7FU6rDkt&#10;WGzpw5K+l19OQX8orn0x96gPl+Ld6t2+ng97pR6n49sKRKQx/of/2p9GwXIJv1/S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sGmxAAAANsAAAAPAAAAAAAAAAAA&#10;AAAAAKECAABkcnMvZG93bnJldi54bWxQSwUGAAAAAAQABAD5AAAAkgMAAAAA&#10;" strokeweight=".48pt"/>
            <w10:wrap anchorx="page"/>
          </v:group>
        </w:pict>
      </w:r>
      <w:r>
        <w:rPr>
          <w:b/>
          <w:i/>
          <w:w w:val="105"/>
          <w:sz w:val="20"/>
        </w:rPr>
        <w:t>CORRALES</w:t>
      </w: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spacing w:before="3"/>
        <w:rPr>
          <w:b/>
          <w:i/>
          <w:sz w:val="17"/>
        </w:rPr>
      </w:pPr>
    </w:p>
    <w:p w:rsidR="001C3236" w:rsidRDefault="001C3236">
      <w:pPr>
        <w:ind w:left="1539"/>
        <w:rPr>
          <w:b/>
          <w:i/>
          <w:sz w:val="20"/>
        </w:rPr>
      </w:pPr>
      <w:r>
        <w:rPr>
          <w:noProof/>
          <w:lang w:val="es-AR" w:eastAsia="es-AR"/>
        </w:rPr>
        <w:pict>
          <v:group id="Group 112" o:spid="_x0000_s1435" style="position:absolute;left:0;text-align:left;margin-left:314.4pt;margin-top:-.7pt;width:33.25pt;height:22.8pt;z-index:251672576;mso-position-horizontal-relative:page" coordorigin="6288,-14" coordsize="665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">
            <v:rect id="Rectangle 118" o:spid="_x0000_s1436" style="position:absolute;left:6295;top:-14;width:10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<v:line id="Line 117" o:spid="_x0000_s1437" style="position:absolute;visibility:visible" from="6305,-10" to="6943,-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82ccEAAADbAAAADwAAAGRycy9kb3ducmV2LnhtbERPz2vCMBS+D/wfwhO8zdQenFSjiCBu&#10;Ezasen80z6bYvJQmtZ1//XIY7Pjx/V5tBluLB7W+cqxgNk1AEBdOV1wquJz3rwsQPiBrrB2Tgh/y&#10;sFmPXlaYadfziR55KEUMYZ+hAhNCk0npC0MW/dQ1xJG7udZiiLAtpW6xj+G2lmmSzKXFimODwYZ2&#10;hop73lkFob++nT++h7u5fT67I6ddnR6+lJqMh+0SRKAh/Iv/3O9awSKOjV/iD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XzZxwQAAANsAAAAPAAAAAAAAAAAAAAAA&#10;AKECAABkcnMvZG93bnJldi54bWxQSwUGAAAAAAQABAD5AAAAjwMAAAAA&#10;" strokeweight=".36pt"/>
            <v:line id="Line 116" o:spid="_x0000_s1438" style="position:absolute;visibility:visible" from="6292,-14" to="6292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OT6sQAAADbAAAADwAAAGRycy9kb3ducmV2LnhtbESPQWvCQBSE7wX/w/IK3uqmOVSNriKC&#10;WCtU1Pb+yD6zwezbkN2Y1F/vFgo9DjPzDTNf9rYSN2p86VjB6ygBQZw7XXKh4Ou8eZmA8AFZY+WY&#10;FPyQh+Vi8DTHTLuOj3Q7hUJECPsMFZgQ6kxKnxuy6EeuJo7exTUWQ5RNIXWDXYTbSqZJ8iYtlhwX&#10;DNa0NpRfT61VELrv8Xl36K/m8nFv95y2Vbr9VGr43K9mIAL14T/8137XCiZT+P0Sf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E5PqxAAAANsAAAAPAAAAAAAAAAAA&#10;AAAAAKECAABkcnMvZG93bnJldi54bWxQSwUGAAAAAAQABAD5AAAAkgMAAAAA&#10;" strokeweight=".36pt"/>
            <v:line id="Line 115" o:spid="_x0000_s1439" style="position:absolute;visibility:visible" from="6948,-14" to="6948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oO8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u0P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nGg7wQAAANsAAAAPAAAAAAAAAAAAAAAA&#10;AKECAABkcnMvZG93bnJldi54bWxQSwUGAAAAAAQABAD5AAAAjwMAAAAA&#10;" strokeweight=".48pt"/>
            <v:rect id="Rectangle 114" o:spid="_x0000_s1440" style="position:absolute;left:6295;top:435;width:10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<v:line id="Line 113" o:spid="_x0000_s1441" style="position:absolute;visibility:visible" from="6305,439" to="6943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6XRsQAAADbAAAADwAAAGRycy9kb3ducmV2LnhtbESPQWvCQBSE70L/w/IKvTWb5tDa1FVK&#10;oagVFLW9P7LPbDD7NmQ3JvrrXaHgcZiZb5jJbLC1OFHrK8cKXpIUBHHhdMWlgt/99/MYhA/IGmvH&#10;pOBMHmbTh9EEc+163tJpF0oRIexzVGBCaHIpfWHIok9cQxy9g2sthijbUuoW+wi3tczS9FVarDgu&#10;GGzoy1Bx3HVWQej/3vbLzXA0h59Lt+Ksq7P5Wqmnx+HzA0SgIdzD/+2FVvCewe1L/AF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bpdGxAAAANsAAAAPAAAAAAAAAAAA&#10;AAAAAKECAABkcnMvZG93bnJldi54bWxQSwUGAAAAAAQABAD5AAAAkgMAAAAA&#10;" strokeweight=".36pt"/>
            <w10:wrap anchorx="page"/>
          </v:group>
        </w:pict>
      </w:r>
      <w:r>
        <w:rPr>
          <w:noProof/>
          <w:lang w:val="es-AR" w:eastAsia="es-AR"/>
        </w:rPr>
        <w:pict>
          <v:group id="Group 105" o:spid="_x0000_s1442" style="position:absolute;left:0;text-align:left;margin-left:380.15pt;margin-top:-.7pt;width:44.05pt;height:22.8pt;z-index:251673600;mso-position-horizontal-relative:page" coordorigin="7603,-14" coordsize="881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">
            <v:rect id="Rectangle 111" o:spid="_x0000_s1443" style="position:absolute;left:7610;top:-14;width:10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<v:line id="Line 110" o:spid="_x0000_s1444" style="position:absolute;visibility:visible" from="7620,-10" to="8474,-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Wf7MQAAADbAAAADwAAAGRycy9kb3ducmV2LnhtbESPS2vDMBCE74X8B7GB3ho5PrTBjRxC&#10;oPQRaMij98VaWybWylhy7ObXV4VAjsPMfMMsV6NtxIU6XztWMJ8lIIgLp2uuFJyOb08LED4ga2wc&#10;k4Jf8rDKJw9LzLQbeE+XQ6hEhLDPUIEJoc2k9IUhi37mWuLola6zGKLsKqk7HCLcNjJNkmdpsea4&#10;YLCljaHifOitgjD8vBw/d+PZlF/Xfstp36Tv30o9Tsf1K4hAY7iHb+0PrWAxh/8v8QfI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ZZ/sxAAAANsAAAAPAAAAAAAAAAAA&#10;AAAAAKECAABkcnMvZG93bnJldi54bWxQSwUGAAAAAAQABAD5AAAAkgMAAAAA&#10;" strokeweight=".36pt"/>
            <v:line id="Line 109" o:spid="_x0000_s1445" style="position:absolute;visibility:visible" from="7607,-14" to="7607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cBm8QAAADbAAAADwAAAGRycy9kb3ducmV2LnhtbESPzWrDMBCE74W+g9hCb40cH9rgRg4h&#10;UJofaGjS3BdrbZlYK2PJsZOnrwqBHoeZ+YaZL0bbiAt1vnasYDpJQBAXTtdcKfg5frzMQPiArLFx&#10;TAqu5GGRPz7MMdNu4G+6HEIlIoR9hgpMCG0mpS8MWfQT1xJHr3SdxRBlV0nd4RDhtpFpkrxKizXH&#10;BYMtrQwV50NvFYTh9Hbc7MezKbe3fsdp36SfX0o9P43LdxCBxvAfvrfXWsEshb8v8QfI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twGbxAAAANsAAAAPAAAAAAAAAAAA&#10;AAAAAKECAABkcnMvZG93bnJldi54bWxQSwUGAAAAAAQABAD5AAAAkgMAAAAA&#10;" strokeweight=".36pt"/>
            <v:line id="Line 108" o:spid="_x0000_s1446" style="position:absolute;visibility:visible" from="8479,-14" to="8479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dgkcQAAADbAAAADwAAAGRycy9kb3ducmV2LnhtbESPT2sCMRTE7wW/Q3iCt5q1Qp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2CRxAAAANsAAAAPAAAAAAAAAAAA&#10;AAAAAKECAABkcnMvZG93bnJldi54bWxQSwUGAAAAAAQABAD5AAAAkgMAAAAA&#10;" strokeweight=".48pt"/>
            <v:rect id="Rectangle 107" o:spid="_x0000_s1447" style="position:absolute;left:7610;top:435;width:10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<v:line id="Line 106" o:spid="_x0000_s1448" style="position:absolute;visibility:visible" from="7620,439" to="8474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Z78QAAADbAAAADwAAAGRycy9kb3ducmV2LnhtbESPQWvCQBSE7wX/w/IK3uqmgVqJriKC&#10;WCtU1Pb+yD6zwezbkN2Y1F/vFgoeh5n5hpkteluJKzW+dKzgdZSAIM6dLrlQ8H1av0xA+ICssXJM&#10;Cn7Jw2I+eJphpl3HB7oeQyEihH2GCkwIdSalzw1Z9CNXE0fv7BqLIcqmkLrBLsJtJdMkGUuLJccF&#10;gzWtDOWXY2sVhO7n/bTd9xdz/ry1O07bKt18KTV87pdTEIH68Aj/tz+0gskb/H2JP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XpnvxAAAANsAAAAPAAAAAAAAAAAA&#10;AAAAAKECAABkcnMvZG93bnJldi54bWxQSwUGAAAAAAQABAD5AAAAkgMAAAAA&#10;" strokeweight=".36pt"/>
            <w10:wrap anchorx="page"/>
          </v:group>
        </w:pict>
      </w:r>
      <w:r>
        <w:rPr>
          <w:noProof/>
          <w:lang w:val="es-AR" w:eastAsia="es-AR"/>
        </w:rPr>
        <w:pict>
          <v:group id="Group 98" o:spid="_x0000_s1449" style="position:absolute;left:0;text-align:left;margin-left:445.9pt;margin-top:-.7pt;width:34.1pt;height:22.8pt;z-index:251674624;mso-position-horizontal-relative:page" coordorigin="8918,-14" coordsize="68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">
            <v:rect id="Rectangle 104" o:spid="_x0000_s1450" style="position:absolute;left:8925;top:-14;width:10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<v:line id="Line 103" o:spid="_x0000_s1451" style="position:absolute;visibility:visible" from="8935,-10" to="9593,-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dMU8QAAADbAAAADwAAAGRycy9kb3ducmV2LnhtbESPQWvCQBSE7wX/w/IK3uqmoahEVxFB&#10;rBUqant/ZJ/ZYPZtyG5M6q93C4Ueh5n5hpkve1uJGzW+dKzgdZSAIM6dLrlQ8HXevExB+ICssXJM&#10;Cn7Iw3IxeJpjpl3HR7qdQiEihH2GCkwIdSalzw1Z9CNXE0fv4hqLIcqmkLrBLsJtJdMkGUuLJccF&#10;gzWtDeXXU2sVhO57ct4d+qu5fNzbPadtlW4/lRo+96sZiEB9+A//td+1gskb/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x0xTxAAAANsAAAAPAAAAAAAAAAAA&#10;AAAAAKECAABkcnMvZG93bnJldi54bWxQSwUGAAAAAAQABAD5AAAAkgMAAAAA&#10;" strokeweight=".36pt"/>
            <v:line id="Line 102" o:spid="_x0000_s1452" style="position:absolute;visibility:visible" from="8922,-14" to="8922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vpyMQAAADbAAAADwAAAGRycy9kb3ducmV2LnhtbESPQWvCQBSE7wX/w/IK3uqmgapEVxFB&#10;rBUqant/ZJ/ZYPZtyG5M6q93C4Ueh5n5hpkve1uJGzW+dKzgdZSAIM6dLrlQ8HXevExB+ICssXJM&#10;Cn7Iw3IxeJpjpl3HR7qdQiEihH2GCkwIdSalzw1Z9CNXE0fv4hqLIcqmkLrBLsJtJdMkGUuLJccF&#10;gzWtDeXXU2sVhO57ct4d+qu5fNzbPadtlW4/lRo+96sZiEB9+A//td+1gskb/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+nIxAAAANsAAAAPAAAAAAAAAAAA&#10;AAAAAKECAABkcnMvZG93bnJldi54bWxQSwUGAAAAAAQABAD5AAAAkgMAAAAA&#10;" strokeweight=".36pt"/>
            <v:line id="Line 101" o:spid="_x0000_s1453" style="position:absolute;visibility:visible" from="9596,-14" to="9596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l3v8QAAADbAAAADwAAAGRycy9kb3ducmV2LnhtbESPT2vCQBTE7wW/w/IEb3VjDlqiq4gg&#10;rRZa/Hd/ZJ/ZYPZtyG5M7KfvFgoeh5n5DbNY9bYSd2p86VjBZJyAIM6dLrlQcD5tX99A+ICssXJM&#10;Ch7kYbUcvCww067jA92PoRARwj5DBSaEOpPS54Ys+rGriaN3dY3FEGVTSN1gF+G2kmmSTKXFkuOC&#10;wZo2hvLbsbUKQneZnXbf/c1c9z/tJ6dtlb5/KTUa9us5iEB9eIb/2x9awWwKf1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WXe/xAAAANsAAAAPAAAAAAAAAAAA&#10;AAAAAKECAABkcnMvZG93bnJldi54bWxQSwUGAAAAAAQABAD5AAAAkgMAAAAA&#10;" strokeweight=".36pt"/>
            <v:rect id="Rectangle 100" o:spid="_x0000_s1454" style="position:absolute;left:8925;top:435;width:10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<v:line id="Line 99" o:spid="_x0000_s1455" style="position:absolute;visibility:visible" from="8935,439" to="9593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pGVsEAAADbAAAADwAAAGRycy9kb3ducmV2LnhtbERPz2vCMBS+C/sfwhvspqk9zNEZRYQx&#10;deCwzvujeTbF5qU0qa37681B8Pjx/Z4vB1uLK7W+cqxgOklAEBdOV1wq+Dt+jT9A+ICssXZMCm7k&#10;Ybl4Gc0x067nA13zUIoYwj5DBSaEJpPSF4Ys+olriCN3dq3FEGFbSt1iH8NtLdMkeZcWK44NBhta&#10;GyoueWcVhP40O25/h4s57/67H067Ov3eK/X2Oqw+QQQawlP8cG+0glkcG7/E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ikZWwQAAANsAAAAPAAAAAAAAAAAAAAAA&#10;AKECAABkcnMvZG93bnJldi54bWxQSwUGAAAAAAQABAD5AAAAjwMAAAAA&#10;" strokeweight=".36pt"/>
            <w10:wrap anchorx="page"/>
          </v:group>
        </w:pict>
      </w:r>
      <w:r>
        <w:rPr>
          <w:noProof/>
          <w:lang w:val="es-AR" w:eastAsia="es-AR"/>
        </w:rPr>
        <w:pict>
          <v:group id="Group 91" o:spid="_x0000_s1456" style="position:absolute;left:0;text-align:left;margin-left:512.5pt;margin-top:-.7pt;width:34.2pt;height:22.8pt;z-index:251675648;mso-position-horizontal-relative:page" coordorigin="10250,-14" coordsize="684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">
            <v:rect id="Rectangle 97" o:spid="_x0000_s1457" style="position:absolute;left:10260;top:-14;width:10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<v:line id="Line 96" o:spid="_x0000_s1458" style="position:absolute;visibility:visible" from="10270,-10" to="10925,-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xE+cQAAADbAAAADwAAAGRycy9kb3ducmV2LnhtbESPT2vCQBTE7wW/w/IEb3VjDlqiq4gg&#10;rRZa/Hd/ZJ/ZYPZtyG5M7KfvFgoeh5n5DbNY9bYSd2p86VjBZJyAIM6dLrlQcD5tX99A+ICssXJM&#10;Ch7kYbUcvCww067jA92PoRARwj5DBSaEOpPS54Ys+rGriaN3dY3FEGVTSN1gF+G2kmmSTKXFkuOC&#10;wZo2hvLbsbUKQneZnXbf/c1c9z/tJ6dtlb5/KTUa9us5iEB9eIb/2x9awXQGf1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zET5xAAAANsAAAAPAAAAAAAAAAAA&#10;AAAAAKECAABkcnMvZG93bnJldi54bWxQSwUGAAAAAAQABAD5AAAAkgMAAAAA&#10;" strokeweight=".36pt"/>
            <v:line id="Line 95" o:spid="_x0000_s1459" style="position:absolute;visibility:visible" from="10255,-14" to="10255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<v:line id="Line 94" o:spid="_x0000_s1460" style="position:absolute;visibility:visible" from="10930,-14" to="10930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<v:rect id="Rectangle 93" o:spid="_x0000_s1461" style="position:absolute;left:10260;top:435;width:10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<v:line id="Line 92" o:spid="_x0000_s1462" style="position:absolute;visibility:visible" from="10270,439" to="10925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Dvy8QAAADbAAAADwAAAGRycy9kb3ducmV2LnhtbESPT2vCQBTE7wW/w/IEb3VjDlqiq4gg&#10;thZa/Hd/ZJ/ZYPZtyG5M7KfvFgoeh5n5DbNY9bYSd2p86VjBZJyAIM6dLrlQcD5tX99A+ICssXJM&#10;Ch7kYbUcvCww067jA92PoRARwj5DBSaEOpPS54Ys+rGriaN3dY3FEGVTSN1gF+G2kmmSTKXFkuOC&#10;wZo2hvLbsbUKQneZnT6++5u57n/aT07bKt19KTUa9us5iEB9eIb/2+9awWwCf1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sO/LxAAAANsAAAAPAAAAAAAAAAAA&#10;AAAAAKECAABkcnMvZG93bnJldi54bWxQSwUGAAAAAAQABAD5AAAAkgMAAAAA&#10;" strokeweight=".36pt"/>
            <w10:wrap anchorx="page"/>
          </v:group>
        </w:pict>
      </w:r>
      <w:r>
        <w:rPr>
          <w:b/>
          <w:i/>
          <w:w w:val="105"/>
          <w:sz w:val="20"/>
        </w:rPr>
        <w:t>COBERTIZOS</w:t>
      </w: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spacing w:before="5"/>
        <w:rPr>
          <w:b/>
          <w:i/>
          <w:sz w:val="17"/>
        </w:rPr>
      </w:pPr>
    </w:p>
    <w:p w:rsidR="001C3236" w:rsidRDefault="001C3236">
      <w:pPr>
        <w:ind w:left="1539"/>
        <w:rPr>
          <w:b/>
          <w:i/>
          <w:sz w:val="20"/>
        </w:rPr>
      </w:pPr>
      <w:r>
        <w:rPr>
          <w:noProof/>
          <w:lang w:val="es-AR" w:eastAsia="es-AR"/>
        </w:rPr>
        <w:pict>
          <v:group id="Group 85" o:spid="_x0000_s1463" style="position:absolute;left:0;text-align:left;margin-left:314.4pt;margin-top:-.8pt;width:33.25pt;height:22.95pt;z-index:251676672;mso-position-horizontal-relative:page" coordorigin="6288,-16" coordsize="665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">
            <v:rect id="Rectangle 90" o:spid="_x0000_s1464" style="position:absolute;left:6295;top:-16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<v:line id="Line 89" o:spid="_x0000_s1465" style="position:absolute;visibility:visible" from="6305,-11" to="6943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<v:line id="Line 88" o:spid="_x0000_s1466" style="position:absolute;visibility:visible" from="6292,-16" to="6292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vnYcQAAADbAAAADwAAAGRycy9kb3ducmV2LnhtbESPQWvCQBSE70L/w/IKvenGHGxJ3YgI&#10;pdpCS7XeH9mXbDD7NmQ3Jvrru4LQ4zAz3zDL1WgbcabO144VzGcJCOLC6ZorBb+Ht+kLCB+QNTaO&#10;ScGFPKzyh8kSM+0G/qHzPlQiQthnqMCE0GZS+sKQRT9zLXH0StdZDFF2ldQdDhFuG5kmyUJarDku&#10;GGxpY6g47XurIAzH58PuezyZ8uPaf3LaN+n7l1JPj+P6FUSgMfyH7+2tVrBI4fY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u+dhxAAAANsAAAAPAAAAAAAAAAAA&#10;AAAAAKECAABkcnMvZG93bnJldi54bWxQSwUGAAAAAAQABAD5AAAAkgMAAAAA&#10;" strokeweight=".36pt"/>
            <v:line id="Line 87" o:spid="_x0000_s1467" style="position:absolute;visibility:visible" from="6295,438" to="6943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<v:line id="Line 86" o:spid="_x0000_s1468" style="position:absolute;visibility:visible" from="6948,-16" to="6948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<w10:wrap anchorx="page"/>
          </v:group>
        </w:pict>
      </w:r>
      <w:r>
        <w:rPr>
          <w:noProof/>
          <w:lang w:val="es-AR" w:eastAsia="es-AR"/>
        </w:rPr>
        <w:pict>
          <v:group id="Group 79" o:spid="_x0000_s1469" style="position:absolute;left:0;text-align:left;margin-left:380.15pt;margin-top:-.8pt;width:44.05pt;height:22.95pt;z-index:251677696;mso-position-horizontal-relative:page" coordorigin="7603,-16" coordsize="881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">
            <v:rect id="Rectangle 84" o:spid="_x0000_s1470" style="position:absolute;left:7610;top:-16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<v:line id="Line 83" o:spid="_x0000_s1471" style="position:absolute;visibility:visible" from="7620,-11" to="8474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<v:line id="Line 82" o:spid="_x0000_s1472" style="position:absolute;visibility:visible" from="7607,-16" to="7607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wr38QAAADbAAAADwAAAGRycy9kb3ducmV2LnhtbESP3WrCQBSE7wt9h+UUvNNNA9oSXUUK&#10;pf5ApdreH7LHbDB7NmQ3Jvr0riD0cpiZb5jZoreVOFPjS8cKXkcJCOLc6ZILBb+Hz+E7CB+QNVaO&#10;ScGFPCzmz08zzLTr+IfO+1CICGGfoQITQp1J6XNDFv3I1cTRO7rGYoiyKaRusItwW8k0SSbSYslx&#10;wWBNH4by0761CkL393ZY7/qTOW6u7ZbTtkq/vpUavPTLKYhAffgPP9orrWA8gf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7CvfxAAAANsAAAAPAAAAAAAAAAAA&#10;AAAAAKECAABkcnMvZG93bnJldi54bWxQSwUGAAAAAAQABAD5AAAAkgMAAAAA&#10;" strokeweight=".36pt"/>
            <v:line id="Line 81" o:spid="_x0000_s1473" style="position:absolute;visibility:visible" from="7610,438" to="8474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<v:line id="Line 80" o:spid="_x0000_s1474" style="position:absolute;visibility:visible" from="8479,-16" to="8479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<w10:wrap anchorx="page"/>
          </v:group>
        </w:pict>
      </w:r>
      <w:r>
        <w:rPr>
          <w:noProof/>
          <w:lang w:val="es-AR" w:eastAsia="es-AR"/>
        </w:rPr>
        <w:pict>
          <v:group id="Group 73" o:spid="_x0000_s1475" style="position:absolute;left:0;text-align:left;margin-left:445.9pt;margin-top:-.8pt;width:34.1pt;height:22.95pt;z-index:251678720;mso-position-horizontal-relative:page" coordorigin="8918,-16" coordsize="682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">
            <v:rect id="Rectangle 78" o:spid="_x0000_s1476" style="position:absolute;left:8925;top:-16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<v:line id="Line 77" o:spid="_x0000_s1477" style="position:absolute;visibility:visible" from="8935,-11" to="9593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<v:line id="Line 76" o:spid="_x0000_s1478" style="position:absolute;visibility:visible" from="8922,-16" to="8922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kWMMEAAADbAAAADwAAAGRycy9kb3ducmV2LnhtbERPW2vCMBR+H/gfwhH2NlMLblKNIoLo&#10;NlC8vR+aY1NsTkqT2m6/fnkQ9vjx3efL3lbiQY0vHSsYjxIQxLnTJRcKLufN2xSED8gaK8ek4Ic8&#10;LBeDlzlm2nV8pMcpFCKGsM9QgQmhzqT0uSGLfuRq4sjdXGMxRNgUUjfYxXBbyTRJ3qXFkmODwZrW&#10;hvL7qbUKQnf9OH8e+ru5ff2235y2VbrdK/U67FczEIH68C9+undawSSuj1/i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SRYwwQAAANsAAAAPAAAAAAAAAAAAAAAA&#10;AKECAABkcnMvZG93bnJldi54bWxQSwUGAAAAAAQABAD5AAAAjwMAAAAA&#10;" strokeweight=".36pt"/>
            <v:line id="Line 75" o:spid="_x0000_s1479" style="position:absolute;visibility:visible" from="8926,438" to="9593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<v:line id="Line 74" o:spid="_x0000_s1480" style="position:absolute;visibility:visible" from="9596,-16" to="9596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ct3MQAAADbAAAADwAAAGRycy9kb3ducmV2LnhtbESPQWvCQBSE70L/w/IKvTWbBlpL6iql&#10;UNQKitreH9lnNph9G7IbE/31rlDwOMzMN8xkNthanKj1lWMFL0kKgrhwuuJSwe/++/kdhA/IGmvH&#10;pOBMHmbTh9EEc+163tJpF0oRIexzVGBCaHIpfWHIok9cQxy9g2sthijbUuoW+wi3tczS9E1arDgu&#10;GGzoy1Bx3HVWQej/xvvlZjiaw8+lW3HW1dl8rdTT4/D5ASLQEO7h//ZCK3jN4PYl/gA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1y3cxAAAANsAAAAPAAAAAAAAAAAA&#10;AAAAAKECAABkcnMvZG93bnJldi54bWxQSwUGAAAAAAQABAD5AAAAkgMAAAAA&#10;" strokeweight=".36pt"/>
            <w10:wrap anchorx="page"/>
          </v:group>
        </w:pict>
      </w:r>
      <w:r>
        <w:rPr>
          <w:noProof/>
          <w:lang w:val="es-AR" w:eastAsia="es-AR"/>
        </w:rPr>
        <w:pict>
          <v:group id="Group 67" o:spid="_x0000_s1481" style="position:absolute;left:0;text-align:left;margin-left:512.5pt;margin-top:-.8pt;width:34.2pt;height:22.95pt;z-index:251679744;mso-position-horizontal-relative:page" coordorigin="10250,-16" coordsize="68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">
            <v:rect id="Rectangle 72" o:spid="_x0000_s1482" style="position:absolute;left:10260;top:-16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<v:line id="Line 71" o:spid="_x0000_s1483" style="position:absolute;visibility:visible" from="10270,-11" to="10925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<v:line id="Line 70" o:spid="_x0000_s1484" style="position:absolute;visibility:visible" from="10255,-16" to="10255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<v:line id="Line 69" o:spid="_x0000_s1485" style="position:absolute;visibility:visible" from="10260,438" to="10925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<v:line id="Line 68" o:spid="_x0000_s1486" style="position:absolute;visibility:visible" from="10930,-16" to="10930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<w10:wrap anchorx="page"/>
          </v:group>
        </w:pict>
      </w:r>
      <w:r>
        <w:rPr>
          <w:b/>
          <w:i/>
          <w:w w:val="105"/>
          <w:sz w:val="20"/>
        </w:rPr>
        <w:t>DISPONIBILIDAD DE AGUA</w:t>
      </w: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</w:p>
    <w:p w:rsidR="001C3236" w:rsidRDefault="001C3236">
      <w:pPr>
        <w:pStyle w:val="BodyText"/>
        <w:rPr>
          <w:b/>
          <w:i/>
        </w:rPr>
      </w:pPr>
      <w:r w:rsidRPr="00CF08B2">
        <w:rPr>
          <w:b/>
          <w:i/>
          <w:noProof/>
          <w:lang w:val="es-AR" w:eastAsia="es-AR"/>
        </w:rPr>
        <w:pict>
          <v:shape id="Imagen 2" o:spid="_x0000_i1032" type="#_x0000_t75" style="width:30.75pt;height:29.25pt;visibility:visible">
            <v:imagedata r:id="rId9" o:title=""/>
          </v:shape>
        </w:pict>
      </w:r>
    </w:p>
    <w:p w:rsidR="001C3236" w:rsidRDefault="001C3236" w:rsidP="00BD3955">
      <w:pPr>
        <w:jc w:val="center"/>
        <w:rPr>
          <w:b/>
        </w:rPr>
      </w:pPr>
      <w:r>
        <w:rPr>
          <w:b/>
        </w:rPr>
        <w:t>SOLICITUD DE APORTE REINTEGRABLE</w:t>
      </w:r>
    </w:p>
    <w:p w:rsidR="001C3236" w:rsidRDefault="001C3236" w:rsidP="00BD3955">
      <w:pPr>
        <w:jc w:val="both"/>
      </w:pPr>
    </w:p>
    <w:p w:rsidR="001C3236" w:rsidRDefault="001C3236" w:rsidP="00BD3955">
      <w:pPr>
        <w:pStyle w:val="ListParagraph"/>
        <w:widowControl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0" w:line="480" w:lineRule="auto"/>
        <w:ind w:left="714" w:hanging="357"/>
        <w:contextualSpacing/>
        <w:jc w:val="both"/>
        <w:rPr>
          <w:b/>
        </w:rPr>
      </w:pPr>
      <w:r>
        <w:rPr>
          <w:b/>
        </w:rPr>
        <w:t>Nombre y apellido del solicitante (persona humana):</w:t>
      </w:r>
    </w:p>
    <w:p w:rsidR="001C3236" w:rsidRDefault="001C3236" w:rsidP="00BD3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57"/>
        <w:jc w:val="both"/>
      </w:pPr>
      <w:r>
        <w:t>DNI N°:</w:t>
      </w:r>
    </w:p>
    <w:p w:rsidR="001C3236" w:rsidRDefault="001C3236" w:rsidP="00BD3955">
      <w:pPr>
        <w:pStyle w:val="ListParagraph"/>
        <w:widowControl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0" w:line="480" w:lineRule="auto"/>
        <w:ind w:left="714" w:hanging="357"/>
        <w:contextualSpacing/>
        <w:jc w:val="both"/>
        <w:rPr>
          <w:b/>
        </w:rPr>
      </w:pPr>
      <w:r>
        <w:rPr>
          <w:b/>
        </w:rPr>
        <w:t>Denominación o Razón Social (personas jurídicas, sociedades de hecho y sucesiones indivisas):</w:t>
      </w:r>
    </w:p>
    <w:p w:rsidR="001C3236" w:rsidRDefault="001C3236" w:rsidP="00BD3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57"/>
        <w:jc w:val="both"/>
      </w:pPr>
      <w:r>
        <w:t>CUIT N°:</w:t>
      </w:r>
    </w:p>
    <w:p w:rsidR="001C3236" w:rsidRDefault="001C3236" w:rsidP="00BD3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57"/>
        <w:jc w:val="both"/>
      </w:pPr>
      <w:r>
        <w:t>Nombre y apellido del representante legal o apoderado:</w:t>
      </w:r>
    </w:p>
    <w:p w:rsidR="001C3236" w:rsidRDefault="001C3236" w:rsidP="00BD3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(Completar según corresponda)</w:t>
      </w:r>
    </w:p>
    <w:p w:rsidR="001C3236" w:rsidRDefault="001C3236" w:rsidP="00BD3955">
      <w:pPr>
        <w:tabs>
          <w:tab w:val="left" w:pos="1809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1C3236" w:rsidRDefault="001C3236" w:rsidP="00BD3955">
      <w:pPr>
        <w:tabs>
          <w:tab w:val="left" w:pos="1809"/>
        </w:tabs>
        <w:rPr>
          <w:sz w:val="16"/>
          <w:szCs w:val="16"/>
        </w:rPr>
      </w:pPr>
    </w:p>
    <w:p w:rsidR="001C3236" w:rsidRDefault="001C3236" w:rsidP="00BD3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9"/>
        </w:tabs>
        <w:jc w:val="center"/>
        <w:rPr>
          <w:b/>
        </w:rPr>
      </w:pPr>
      <w:r>
        <w:rPr>
          <w:b/>
        </w:rPr>
        <w:t>PRESUPUESTO ESTIMADO</w:t>
      </w: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3"/>
        <w:gridCol w:w="2123"/>
        <w:gridCol w:w="2124"/>
        <w:gridCol w:w="2124"/>
      </w:tblGrid>
      <w:tr w:rsidR="001C3236" w:rsidTr="004148F7">
        <w:tc>
          <w:tcPr>
            <w:tcW w:w="2123" w:type="dxa"/>
          </w:tcPr>
          <w:p w:rsidR="001C3236" w:rsidRPr="00CF08B2" w:rsidRDefault="001C3236" w:rsidP="00CF08B2">
            <w:pPr>
              <w:widowControl/>
              <w:autoSpaceDE/>
              <w:autoSpaceDN/>
              <w:jc w:val="center"/>
              <w:rPr>
                <w:b/>
                <w:lang w:eastAsia="en-US"/>
              </w:rPr>
            </w:pPr>
            <w:r w:rsidRPr="00CF08B2">
              <w:rPr>
                <w:b/>
              </w:rPr>
              <w:t>COMPONENTE FINANCIABLE</w:t>
            </w:r>
          </w:p>
        </w:tc>
        <w:tc>
          <w:tcPr>
            <w:tcW w:w="2123" w:type="dxa"/>
          </w:tcPr>
          <w:p w:rsidR="001C3236" w:rsidRPr="00CF08B2" w:rsidRDefault="001C3236" w:rsidP="00CF08B2">
            <w:pPr>
              <w:widowControl/>
              <w:autoSpaceDE/>
              <w:autoSpaceDN/>
              <w:jc w:val="center"/>
              <w:rPr>
                <w:b/>
                <w:lang w:eastAsia="en-US"/>
              </w:rPr>
            </w:pPr>
            <w:r w:rsidRPr="00CF08B2">
              <w:rPr>
                <w:b/>
              </w:rPr>
              <w:t>CANTIDAD</w:t>
            </w:r>
          </w:p>
        </w:tc>
        <w:tc>
          <w:tcPr>
            <w:tcW w:w="2124" w:type="dxa"/>
          </w:tcPr>
          <w:p w:rsidR="001C3236" w:rsidRPr="00CF08B2" w:rsidRDefault="001C3236" w:rsidP="00CF08B2">
            <w:pPr>
              <w:widowControl/>
              <w:autoSpaceDE/>
              <w:autoSpaceDN/>
              <w:jc w:val="center"/>
              <w:rPr>
                <w:b/>
                <w:lang w:eastAsia="en-US"/>
              </w:rPr>
            </w:pPr>
            <w:r w:rsidRPr="00CF08B2">
              <w:rPr>
                <w:b/>
              </w:rPr>
              <w:t>PRECIO UNITARIO</w:t>
            </w:r>
          </w:p>
        </w:tc>
        <w:tc>
          <w:tcPr>
            <w:tcW w:w="2124" w:type="dxa"/>
          </w:tcPr>
          <w:p w:rsidR="001C3236" w:rsidRPr="00CF08B2" w:rsidRDefault="001C3236" w:rsidP="00CF08B2">
            <w:pPr>
              <w:widowControl/>
              <w:autoSpaceDE/>
              <w:autoSpaceDN/>
              <w:jc w:val="center"/>
              <w:rPr>
                <w:b/>
                <w:lang w:eastAsia="en-US"/>
              </w:rPr>
            </w:pPr>
            <w:r w:rsidRPr="00CF08B2">
              <w:rPr>
                <w:b/>
              </w:rPr>
              <w:t>PRECIO TOTAL</w:t>
            </w:r>
          </w:p>
        </w:tc>
      </w:tr>
      <w:tr w:rsidR="001C3236" w:rsidTr="004148F7">
        <w:tc>
          <w:tcPr>
            <w:tcW w:w="2123" w:type="dxa"/>
          </w:tcPr>
          <w:p w:rsidR="001C3236" w:rsidRDefault="001C3236" w:rsidP="00CF08B2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123" w:type="dxa"/>
          </w:tcPr>
          <w:p w:rsidR="001C3236" w:rsidRDefault="001C3236" w:rsidP="00CF08B2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124" w:type="dxa"/>
          </w:tcPr>
          <w:p w:rsidR="001C3236" w:rsidRDefault="001C3236" w:rsidP="00CF08B2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124" w:type="dxa"/>
          </w:tcPr>
          <w:p w:rsidR="001C3236" w:rsidRDefault="001C3236" w:rsidP="00CF08B2">
            <w:pPr>
              <w:widowControl/>
              <w:autoSpaceDE/>
              <w:autoSpaceDN/>
              <w:rPr>
                <w:lang w:eastAsia="en-US"/>
              </w:rPr>
            </w:pPr>
          </w:p>
        </w:tc>
      </w:tr>
      <w:tr w:rsidR="001C3236" w:rsidTr="004148F7">
        <w:tc>
          <w:tcPr>
            <w:tcW w:w="2123" w:type="dxa"/>
          </w:tcPr>
          <w:p w:rsidR="001C3236" w:rsidRDefault="001C3236" w:rsidP="00CF08B2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123" w:type="dxa"/>
          </w:tcPr>
          <w:p w:rsidR="001C3236" w:rsidRDefault="001C3236" w:rsidP="00CF08B2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124" w:type="dxa"/>
          </w:tcPr>
          <w:p w:rsidR="001C3236" w:rsidRDefault="001C3236" w:rsidP="00CF08B2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124" w:type="dxa"/>
          </w:tcPr>
          <w:p w:rsidR="001C3236" w:rsidRDefault="001C3236" w:rsidP="00CF08B2">
            <w:pPr>
              <w:widowControl/>
              <w:autoSpaceDE/>
              <w:autoSpaceDN/>
              <w:rPr>
                <w:lang w:eastAsia="en-US"/>
              </w:rPr>
            </w:pPr>
          </w:p>
        </w:tc>
      </w:tr>
      <w:tr w:rsidR="001C3236" w:rsidTr="004148F7">
        <w:tc>
          <w:tcPr>
            <w:tcW w:w="2123" w:type="dxa"/>
          </w:tcPr>
          <w:p w:rsidR="001C3236" w:rsidRDefault="001C3236" w:rsidP="00CF08B2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123" w:type="dxa"/>
          </w:tcPr>
          <w:p w:rsidR="001C3236" w:rsidRDefault="001C3236" w:rsidP="00CF08B2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124" w:type="dxa"/>
          </w:tcPr>
          <w:p w:rsidR="001C3236" w:rsidRDefault="001C3236" w:rsidP="00CF08B2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124" w:type="dxa"/>
          </w:tcPr>
          <w:p w:rsidR="001C3236" w:rsidRDefault="001C3236" w:rsidP="00CF08B2">
            <w:pPr>
              <w:widowControl/>
              <w:autoSpaceDE/>
              <w:autoSpaceDN/>
              <w:rPr>
                <w:lang w:eastAsia="en-US"/>
              </w:rPr>
            </w:pPr>
          </w:p>
        </w:tc>
      </w:tr>
      <w:tr w:rsidR="001C3236" w:rsidTr="004148F7">
        <w:tc>
          <w:tcPr>
            <w:tcW w:w="2123" w:type="dxa"/>
          </w:tcPr>
          <w:p w:rsidR="001C3236" w:rsidRDefault="001C3236" w:rsidP="00CF08B2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123" w:type="dxa"/>
          </w:tcPr>
          <w:p w:rsidR="001C3236" w:rsidRDefault="001C3236" w:rsidP="00CF08B2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124" w:type="dxa"/>
          </w:tcPr>
          <w:p w:rsidR="001C3236" w:rsidRDefault="001C3236" w:rsidP="00CF08B2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124" w:type="dxa"/>
          </w:tcPr>
          <w:p w:rsidR="001C3236" w:rsidRDefault="001C3236" w:rsidP="00CF08B2">
            <w:pPr>
              <w:widowControl/>
              <w:autoSpaceDE/>
              <w:autoSpaceDN/>
              <w:rPr>
                <w:lang w:eastAsia="en-US"/>
              </w:rPr>
            </w:pPr>
          </w:p>
        </w:tc>
      </w:tr>
    </w:tbl>
    <w:p w:rsidR="001C3236" w:rsidRDefault="001C3236" w:rsidP="00BD3955">
      <w:pPr>
        <w:ind w:firstLine="708"/>
        <w:rPr>
          <w:rFonts w:cs="Times New Roman"/>
          <w:lang w:eastAsia="en-US"/>
        </w:rPr>
      </w:pPr>
    </w:p>
    <w:p w:rsidR="001C3236" w:rsidRDefault="001C3236" w:rsidP="00BD3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IMPORTE TOTAL SOLICITADO:</w:t>
      </w:r>
    </w:p>
    <w:p w:rsidR="001C3236" w:rsidRDefault="001C3236" w:rsidP="00BD395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Plan de devolución, según corresponda al tipo de AR:</w:t>
      </w:r>
    </w:p>
    <w:p w:rsidR="001C3236" w:rsidRDefault="001C3236" w:rsidP="00BD395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sz w:val="18"/>
          <w:szCs w:val="18"/>
        </w:rPr>
      </w:pPr>
      <w:r>
        <w:rPr>
          <w:sz w:val="18"/>
          <w:szCs w:val="18"/>
        </w:rPr>
        <w:t>…….(…) años de gracia a contar a partir de la fecha del Acta que aprueba la solicitud del beneficio y …….cuota/s anual/es con más el interés financiero previsto en la normativa vigente.</w:t>
      </w:r>
    </w:p>
    <w:p w:rsidR="001C3236" w:rsidRDefault="001C3236" w:rsidP="00BD395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sz w:val="18"/>
          <w:szCs w:val="18"/>
        </w:rPr>
      </w:pPr>
      <w:r>
        <w:rPr>
          <w:sz w:val="18"/>
          <w:szCs w:val="18"/>
          <w:u w:val="single"/>
        </w:rPr>
        <w:t>Prefinanciación comercial</w:t>
      </w:r>
      <w:r>
        <w:rPr>
          <w:sz w:val="18"/>
          <w:szCs w:val="18"/>
        </w:rPr>
        <w:t>: UNA (1) cuota cancelable a los DOCE (12) meses de la fecha del Acta que aprueba la solicitud del beneficio, con más el interés financiero previsto en la normativa vigente.</w:t>
      </w:r>
    </w:p>
    <w:p w:rsidR="001C3236" w:rsidRDefault="001C3236" w:rsidP="00BD3955">
      <w:pPr>
        <w:pStyle w:val="ListParagraph"/>
        <w:ind w:left="0"/>
        <w:rPr>
          <w:sz w:val="16"/>
          <w:szCs w:val="16"/>
        </w:rPr>
      </w:pPr>
    </w:p>
    <w:p w:rsidR="001C3236" w:rsidRDefault="001C3236" w:rsidP="00707C4C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sz w:val="16"/>
          <w:szCs w:val="16"/>
        </w:rPr>
      </w:pPr>
      <w:r>
        <w:rPr>
          <w:sz w:val="16"/>
          <w:szCs w:val="16"/>
        </w:rPr>
        <w:t>Firma y aclaración del solicitante, del representante legal o apoderado, según corresponda</w:t>
      </w:r>
    </w:p>
    <w:p w:rsidR="001C3236" w:rsidRDefault="001C3236" w:rsidP="00707C4C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sz w:val="16"/>
          <w:szCs w:val="16"/>
        </w:rPr>
      </w:pPr>
    </w:p>
    <w:p w:rsidR="001C3236" w:rsidRDefault="001C3236" w:rsidP="00707C4C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sz w:val="16"/>
          <w:szCs w:val="16"/>
        </w:rPr>
      </w:pPr>
    </w:p>
    <w:p w:rsidR="001C3236" w:rsidRDefault="001C3236" w:rsidP="00707C4C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sz w:val="16"/>
          <w:szCs w:val="16"/>
        </w:rPr>
      </w:pPr>
    </w:p>
    <w:p w:rsidR="001C3236" w:rsidRDefault="001C3236" w:rsidP="00707C4C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sz w:val="16"/>
          <w:szCs w:val="16"/>
        </w:rPr>
      </w:pPr>
    </w:p>
    <w:p w:rsidR="001C3236" w:rsidRDefault="001C3236" w:rsidP="00BD3955">
      <w:pPr>
        <w:pStyle w:val="ListParagraph"/>
        <w:ind w:left="0"/>
        <w:rPr>
          <w:sz w:val="16"/>
          <w:szCs w:val="16"/>
        </w:rPr>
      </w:pPr>
    </w:p>
    <w:p w:rsidR="001C3236" w:rsidRDefault="001C3236" w:rsidP="00BD395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  <w:r>
        <w:rPr>
          <w:sz w:val="16"/>
          <w:szCs w:val="16"/>
        </w:rPr>
        <w:t>CERTIFICACIÓN. Certifico que la firma que antecede fue efectuada en mi presencia.</w:t>
      </w:r>
    </w:p>
    <w:p w:rsidR="001C3236" w:rsidRDefault="001C3236" w:rsidP="00BD395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1C3236" w:rsidRDefault="001C3236" w:rsidP="00BD395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1C3236" w:rsidRDefault="001C3236" w:rsidP="00BD395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1C3236" w:rsidRDefault="001C3236" w:rsidP="00BD395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1C3236" w:rsidRDefault="001C3236" w:rsidP="00707C4C">
      <w:pPr>
        <w:pStyle w:val="BodyText"/>
        <w:rPr>
          <w:b/>
          <w:w w:val="105"/>
        </w:rPr>
      </w:pPr>
      <w:r>
        <w:rPr>
          <w:noProof/>
          <w:lang w:val="es-AR" w:eastAsia="es-AR"/>
        </w:rPr>
        <w:pict>
          <v:line id="Line 54" o:spid="_x0000_s1487" style="position:absolute;z-index:251686912;visibility:visible;mso-position-horizontal-relative:page;mso-position-vertical-relative:page" from="144.25pt,426.7pt" to="564pt,4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Bt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" strokeweight=".48pt">
            <w10:wrap anchorx="page" anchory="page"/>
          </v:line>
        </w:pict>
      </w:r>
      <w:r>
        <w:rPr>
          <w:b/>
          <w:w w:val="105"/>
        </w:rPr>
        <w:t xml:space="preserve">   </w:t>
      </w:r>
    </w:p>
    <w:p w:rsidR="001C3236" w:rsidRDefault="001C3236" w:rsidP="00707C4C">
      <w:pPr>
        <w:pStyle w:val="BodyText"/>
        <w:rPr>
          <w:b/>
          <w:w w:val="105"/>
        </w:rPr>
      </w:pPr>
    </w:p>
    <w:p w:rsidR="001C3236" w:rsidRDefault="001C3236" w:rsidP="00707C4C">
      <w:pPr>
        <w:pStyle w:val="BodyText"/>
        <w:rPr>
          <w:b/>
          <w:w w:val="105"/>
        </w:rPr>
      </w:pPr>
    </w:p>
    <w:p w:rsidR="001C3236" w:rsidRDefault="001C3236" w:rsidP="00707C4C">
      <w:pPr>
        <w:pStyle w:val="BodyText"/>
        <w:rPr>
          <w:b/>
          <w:w w:val="105"/>
        </w:rPr>
      </w:pPr>
    </w:p>
    <w:p w:rsidR="001C3236" w:rsidRDefault="001C3236" w:rsidP="00707C4C">
      <w:pPr>
        <w:pStyle w:val="BodyText"/>
        <w:rPr>
          <w:b/>
          <w:w w:val="105"/>
        </w:rPr>
      </w:pPr>
    </w:p>
    <w:p w:rsidR="001C3236" w:rsidRDefault="001C3236" w:rsidP="00707C4C">
      <w:pPr>
        <w:pStyle w:val="BodyText"/>
        <w:rPr>
          <w:b/>
          <w:w w:val="105"/>
        </w:rPr>
      </w:pPr>
    </w:p>
    <w:p w:rsidR="001C3236" w:rsidRDefault="001C3236" w:rsidP="00707C4C">
      <w:pPr>
        <w:pStyle w:val="BodyText"/>
        <w:rPr>
          <w:b/>
          <w:w w:val="105"/>
        </w:rPr>
      </w:pPr>
    </w:p>
    <w:p w:rsidR="001C3236" w:rsidRDefault="001C3236" w:rsidP="00707C4C">
      <w:pPr>
        <w:pStyle w:val="BodyText"/>
        <w:rPr>
          <w:b/>
        </w:rPr>
      </w:pPr>
      <w:r>
        <w:rPr>
          <w:b/>
          <w:w w:val="105"/>
        </w:rPr>
        <w:t xml:space="preserve">       </w:t>
      </w:r>
      <w:r w:rsidRPr="00CF08B2">
        <w:rPr>
          <w:b/>
          <w:i/>
          <w:noProof/>
          <w:lang w:val="es-AR" w:eastAsia="es-AR"/>
        </w:rPr>
        <w:pict>
          <v:shape id="Imagen 6" o:spid="_x0000_i1033" type="#_x0000_t75" style="width:30.75pt;height:29.25pt;visibility:visible">
            <v:imagedata r:id="rId9" o:title=""/>
          </v:shape>
        </w:pict>
      </w:r>
      <w:r>
        <w:rPr>
          <w:b/>
          <w:w w:val="105"/>
        </w:rPr>
        <w:t xml:space="preserve">                                                  SOLICITUD DE APORTE NO REINTEGRABLE</w:t>
      </w:r>
    </w:p>
    <w:p w:rsidR="001C3236" w:rsidRDefault="001C3236">
      <w:pPr>
        <w:pStyle w:val="BodyText"/>
        <w:rPr>
          <w:b/>
        </w:rPr>
      </w:pPr>
    </w:p>
    <w:p w:rsidR="001C3236" w:rsidRDefault="001C3236">
      <w:pPr>
        <w:pStyle w:val="BodyText"/>
        <w:rPr>
          <w:b/>
        </w:rPr>
      </w:pPr>
    </w:p>
    <w:p w:rsidR="001C3236" w:rsidRDefault="001C3236">
      <w:pPr>
        <w:pStyle w:val="BodyText"/>
        <w:spacing w:before="9"/>
        <w:rPr>
          <w:b/>
          <w:sz w:val="16"/>
        </w:rPr>
      </w:pPr>
      <w:r>
        <w:rPr>
          <w:noProof/>
          <w:lang w:val="es-AR" w:eastAsia="es-AR"/>
        </w:rPr>
        <w:pict>
          <v:shape id="Text Box 48" o:spid="_x0000_s1488" type="#_x0000_t202" style="position:absolute;margin-left:104.35pt;margin-top:11.45pt;width:463.5pt;height:37.8pt;z-index:-2516346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" filled="f" stroked="f">
            <v:textbox inset="0,0,0,0">
              <w:txbxContent>
                <w:p w:rsidR="001C3236" w:rsidRPr="00F248EA" w:rsidRDefault="001C3236" w:rsidP="00F248EA">
                  <w:pPr>
                    <w:pStyle w:val="ListParagraph"/>
                    <w:numPr>
                      <w:ilvl w:val="0"/>
                      <w:numId w:val="7"/>
                    </w:numPr>
                    <w:spacing w:before="0" w:line="360" w:lineRule="auto"/>
                    <w:ind w:left="465"/>
                    <w:rPr>
                      <w:w w:val="105"/>
                    </w:rPr>
                  </w:pPr>
                  <w:r w:rsidRPr="00F248EA">
                    <w:rPr>
                      <w:b/>
                      <w:w w:val="105"/>
                      <w:sz w:val="20"/>
                    </w:rPr>
                    <w:t>Nombre y apellido del solicitante (persona humana):</w:t>
                  </w:r>
                </w:p>
                <w:p w:rsidR="001C3236" w:rsidRPr="00F248EA" w:rsidRDefault="001C3236" w:rsidP="00F248EA">
                  <w:pPr>
                    <w:pStyle w:val="ListParagraph"/>
                    <w:spacing w:before="0" w:line="360" w:lineRule="auto"/>
                    <w:ind w:left="465" w:firstLine="0"/>
                    <w:rPr>
                      <w:w w:val="105"/>
                    </w:rPr>
                  </w:pPr>
                  <w:r>
                    <w:rPr>
                      <w:w w:val="105"/>
                    </w:rPr>
                    <w:t xml:space="preserve">DNI </w:t>
                  </w:r>
                  <w:r w:rsidRPr="00F248EA">
                    <w:rPr>
                      <w:w w:val="105"/>
                    </w:rPr>
                    <w:t>N°:</w:t>
                  </w:r>
                </w:p>
                <w:p w:rsidR="001C3236" w:rsidRPr="00F248EA" w:rsidRDefault="001C3236" w:rsidP="00F248EA">
                  <w:pPr>
                    <w:spacing w:before="23"/>
                    <w:rPr>
                      <w:b/>
                      <w:sz w:val="20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es-AR" w:eastAsia="es-AR"/>
        </w:rPr>
        <w:pict>
          <v:line id="Line 53" o:spid="_x0000_s1489" style="position:absolute;z-index:251685888;visibility:visible;mso-position-horizontal-relative:page" from="88pt,2.95pt" to="507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1bE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" strokeweight=".48pt">
            <w10:wrap anchorx="page"/>
          </v:line>
        </w:pict>
      </w:r>
    </w:p>
    <w:p w:rsidR="001C3236" w:rsidRDefault="001C3236">
      <w:pPr>
        <w:pStyle w:val="BodyText"/>
        <w:ind w:left="1584"/>
      </w:pPr>
      <w:r>
        <w:rPr>
          <w:noProof/>
          <w:lang w:val="es-AR" w:eastAsia="es-AR"/>
        </w:rPr>
        <w:pict>
          <v:line id="Line 574" o:spid="_x0000_s1490" style="position:absolute;left:0;text-align:left;z-index:251704320;visibility:visible;mso-position-horizontal-relative:page" from="91.3pt,43.5pt" to="510.9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pKHw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" strokeweight=".48pt">
            <w10:wrap anchorx="page"/>
          </v:line>
        </w:pict>
      </w:r>
    </w:p>
    <w:p w:rsidR="001C3236" w:rsidRDefault="001C3236">
      <w:pPr>
        <w:pStyle w:val="BodyText"/>
        <w:rPr>
          <w:b/>
        </w:rPr>
      </w:pPr>
    </w:p>
    <w:p w:rsidR="001C3236" w:rsidRDefault="001C3236">
      <w:pPr>
        <w:pStyle w:val="BodyText"/>
        <w:rPr>
          <w:b/>
        </w:rPr>
      </w:pPr>
      <w:r>
        <w:rPr>
          <w:b/>
          <w:w w:val="105"/>
          <w:szCs w:val="22"/>
        </w:rPr>
        <w:t xml:space="preserve">                   </w:t>
      </w:r>
      <w:r>
        <w:rPr>
          <w:noProof/>
          <w:lang w:val="es-AR" w:eastAsia="es-AR"/>
        </w:rPr>
      </w:r>
      <w:r w:rsidRPr="00834113">
        <w:rPr>
          <w:noProof/>
        </w:rPr>
        <w:pict>
          <v:shape id="Text Box 573" o:spid="_x0000_s1491" type="#_x0000_t202" style="width:461.75pt;height:159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" filled="f">
            <v:textbox inset="0,0,0,0">
              <w:txbxContent>
                <w:p w:rsidR="001C3236" w:rsidRDefault="001C3236" w:rsidP="00F248EA">
                  <w:pPr>
                    <w:pStyle w:val="BodyText"/>
                    <w:spacing w:before="3"/>
                    <w:rPr>
                      <w:b/>
                      <w:sz w:val="21"/>
                    </w:rPr>
                  </w:pPr>
                </w:p>
                <w:p w:rsidR="001C3236" w:rsidRDefault="001C3236" w:rsidP="00F248EA">
                  <w:pPr>
                    <w:numPr>
                      <w:ilvl w:val="0"/>
                      <w:numId w:val="1"/>
                    </w:numPr>
                    <w:tabs>
                      <w:tab w:val="left" w:pos="437"/>
                    </w:tabs>
                    <w:ind w:left="437" w:right="96" w:hanging="335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Denominación o Razón Social (personas jurídicas, sociedades de hecho y sucesiones indivisas):</w:t>
                  </w:r>
                </w:p>
                <w:p w:rsidR="001C3236" w:rsidRDefault="001C3236" w:rsidP="00F248EA">
                  <w:pPr>
                    <w:pStyle w:val="BodyText"/>
                    <w:spacing w:before="5"/>
                    <w:ind w:left="100"/>
                  </w:pPr>
                  <w:r>
                    <w:rPr>
                      <w:w w:val="105"/>
                    </w:rPr>
                    <w:t xml:space="preserve">       CUIT N°:</w:t>
                  </w:r>
                </w:p>
                <w:p w:rsidR="001C3236" w:rsidRDefault="001C3236" w:rsidP="00F248EA">
                  <w:pPr>
                    <w:pStyle w:val="BodyText"/>
                    <w:spacing w:before="6"/>
                    <w:rPr>
                      <w:b/>
                      <w:sz w:val="21"/>
                    </w:rPr>
                  </w:pPr>
                </w:p>
                <w:p w:rsidR="001C3236" w:rsidRDefault="001C3236" w:rsidP="00F248EA">
                  <w:pPr>
                    <w:pStyle w:val="BodyText"/>
                    <w:ind w:left="100"/>
                  </w:pPr>
                  <w:r>
                    <w:rPr>
                      <w:w w:val="105"/>
                    </w:rPr>
                    <w:t>Nombre y apellido del representante legal o apoderado:</w:t>
                  </w:r>
                </w:p>
                <w:p w:rsidR="001C3236" w:rsidRDefault="001C3236" w:rsidP="00F248EA">
                  <w:pPr>
                    <w:pStyle w:val="BodyText"/>
                    <w:spacing w:before="1"/>
                    <w:rPr>
                      <w:b/>
                      <w:sz w:val="21"/>
                    </w:rPr>
                  </w:pPr>
                </w:p>
                <w:p w:rsidR="001C3236" w:rsidRDefault="001C3236" w:rsidP="00F248EA">
                  <w:pPr>
                    <w:numPr>
                      <w:ilvl w:val="0"/>
                      <w:numId w:val="1"/>
                    </w:numPr>
                    <w:tabs>
                      <w:tab w:val="left" w:pos="437"/>
                    </w:tabs>
                    <w:ind w:hanging="337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Denominación del Grupo y dependencia u organismo que lo</w:t>
                  </w:r>
                  <w:r>
                    <w:rPr>
                      <w:b/>
                      <w:spacing w:val="-26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w w:val="105"/>
                      <w:sz w:val="20"/>
                    </w:rPr>
                    <w:t>avala:</w:t>
                  </w:r>
                </w:p>
                <w:p w:rsidR="001C3236" w:rsidRDefault="001C3236" w:rsidP="00F248EA">
                  <w:pPr>
                    <w:pStyle w:val="BodyText"/>
                    <w:spacing w:before="6"/>
                    <w:rPr>
                      <w:b/>
                      <w:sz w:val="21"/>
                    </w:rPr>
                  </w:pPr>
                </w:p>
                <w:p w:rsidR="001C3236" w:rsidRDefault="001C3236" w:rsidP="00F248EA">
                  <w:pPr>
                    <w:pStyle w:val="BodyText"/>
                    <w:ind w:left="100"/>
                  </w:pPr>
                  <w:r>
                    <w:rPr>
                      <w:w w:val="105"/>
                    </w:rPr>
                    <w:t xml:space="preserve">       Nombre y apellido del representante del Grupo:</w:t>
                  </w:r>
                </w:p>
                <w:p w:rsidR="001C3236" w:rsidRDefault="001C3236" w:rsidP="00F248EA">
                  <w:pPr>
                    <w:pStyle w:val="BodyText"/>
                    <w:spacing w:before="3"/>
                    <w:rPr>
                      <w:b/>
                      <w:sz w:val="21"/>
                    </w:rPr>
                  </w:pPr>
                </w:p>
                <w:p w:rsidR="001C3236" w:rsidRDefault="001C3236" w:rsidP="00F248EA">
                  <w:pPr>
                    <w:ind w:left="100"/>
                    <w:rPr>
                      <w:sz w:val="15"/>
                    </w:rPr>
                  </w:pPr>
                  <w:r>
                    <w:rPr>
                      <w:sz w:val="15"/>
                    </w:rPr>
                    <w:t>(Completar según corresponda)</w:t>
                  </w:r>
                </w:p>
              </w:txbxContent>
            </v:textbox>
            <w10:anchorlock/>
          </v:shape>
        </w:pict>
      </w:r>
    </w:p>
    <w:p w:rsidR="001C3236" w:rsidRDefault="001C3236" w:rsidP="00F248EA">
      <w:pPr>
        <w:pStyle w:val="BodyText"/>
        <w:spacing w:before="2"/>
        <w:rPr>
          <w:b/>
          <w:sz w:val="12"/>
        </w:rPr>
      </w:pPr>
      <w:r>
        <w:rPr>
          <w:noProof/>
          <w:lang w:val="es-AR" w:eastAsia="es-AR"/>
        </w:rPr>
        <w:pict>
          <v:shape id="Text Box 46" o:spid="_x0000_s1492" type="#_x0000_t202" style="position:absolute;margin-left:127.2pt;margin-top:16.4pt;width:437.05pt;height:16.95pt;z-index:-2516336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" filled="f" strokeweight=".48pt">
            <v:textbox inset="0,0,0,0">
              <w:txbxContent>
                <w:p w:rsidR="001C3236" w:rsidRDefault="001C3236">
                  <w:pPr>
                    <w:spacing w:before="26"/>
                    <w:ind w:left="3216" w:right="321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</w:rPr>
                    <w:t>PRESUPUESTO ESTIMADO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sz w:val="12"/>
        </w:rPr>
        <w:t xml:space="preserve"> </w:t>
      </w:r>
    </w:p>
    <w:tbl>
      <w:tblPr>
        <w:tblW w:w="0" w:type="auto"/>
        <w:tblInd w:w="2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7"/>
        <w:gridCol w:w="1995"/>
        <w:gridCol w:w="1997"/>
        <w:gridCol w:w="1997"/>
      </w:tblGrid>
      <w:tr w:rsidR="001C3236" w:rsidTr="009A6183">
        <w:trPr>
          <w:trHeight w:val="506"/>
        </w:trPr>
        <w:tc>
          <w:tcPr>
            <w:tcW w:w="1997" w:type="dxa"/>
          </w:tcPr>
          <w:p w:rsidR="001C3236" w:rsidRPr="00CF08B2" w:rsidRDefault="001C3236" w:rsidP="00CF08B2">
            <w:pPr>
              <w:pStyle w:val="TableParagraph"/>
              <w:spacing w:before="8" w:line="230" w:lineRule="exact"/>
              <w:ind w:left="42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 COMPONENTE FINANCIABLE</w:t>
            </w:r>
          </w:p>
        </w:tc>
        <w:tc>
          <w:tcPr>
            <w:tcW w:w="1995" w:type="dxa"/>
          </w:tcPr>
          <w:p w:rsidR="001C3236" w:rsidRPr="00CF08B2" w:rsidRDefault="001C3236" w:rsidP="00CF08B2">
            <w:pPr>
              <w:pStyle w:val="TableParagraph"/>
              <w:spacing w:before="3"/>
              <w:ind w:left="541"/>
              <w:rPr>
                <w:b/>
                <w:sz w:val="20"/>
              </w:rPr>
            </w:pPr>
            <w:r w:rsidRPr="00CF08B2">
              <w:rPr>
                <w:b/>
                <w:w w:val="105"/>
                <w:sz w:val="20"/>
              </w:rPr>
              <w:t>CANTIDAD</w:t>
            </w:r>
          </w:p>
        </w:tc>
        <w:tc>
          <w:tcPr>
            <w:tcW w:w="1997" w:type="dxa"/>
          </w:tcPr>
          <w:p w:rsidR="001C3236" w:rsidRPr="00CF08B2" w:rsidRDefault="001C3236" w:rsidP="00CF08B2">
            <w:pPr>
              <w:pStyle w:val="TableParagraph"/>
              <w:spacing w:before="3"/>
              <w:ind w:left="224"/>
              <w:rPr>
                <w:b/>
                <w:sz w:val="20"/>
              </w:rPr>
            </w:pPr>
            <w:r w:rsidRPr="00CF08B2">
              <w:rPr>
                <w:b/>
                <w:w w:val="105"/>
                <w:sz w:val="20"/>
              </w:rPr>
              <w:t>PRECIO UNITARIO</w:t>
            </w:r>
          </w:p>
        </w:tc>
        <w:tc>
          <w:tcPr>
            <w:tcW w:w="1997" w:type="dxa"/>
          </w:tcPr>
          <w:p w:rsidR="001C3236" w:rsidRPr="00CF08B2" w:rsidRDefault="001C3236" w:rsidP="00CF08B2">
            <w:pPr>
              <w:pStyle w:val="TableParagraph"/>
              <w:spacing w:before="3"/>
              <w:ind w:left="377"/>
              <w:rPr>
                <w:b/>
                <w:sz w:val="20"/>
              </w:rPr>
            </w:pPr>
            <w:r w:rsidRPr="00CF08B2">
              <w:rPr>
                <w:b/>
                <w:w w:val="105"/>
                <w:sz w:val="20"/>
              </w:rPr>
              <w:t>PRECIO TOTAL</w:t>
            </w:r>
          </w:p>
        </w:tc>
      </w:tr>
      <w:tr w:rsidR="001C3236" w:rsidTr="009A6183">
        <w:trPr>
          <w:trHeight w:val="251"/>
        </w:trPr>
        <w:tc>
          <w:tcPr>
            <w:tcW w:w="1997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236" w:rsidTr="009A6183">
        <w:trPr>
          <w:trHeight w:val="251"/>
        </w:trPr>
        <w:tc>
          <w:tcPr>
            <w:tcW w:w="1997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236" w:rsidTr="009A6183">
        <w:trPr>
          <w:trHeight w:val="251"/>
        </w:trPr>
        <w:tc>
          <w:tcPr>
            <w:tcW w:w="1997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236" w:rsidTr="009A6183">
        <w:trPr>
          <w:trHeight w:val="254"/>
        </w:trPr>
        <w:tc>
          <w:tcPr>
            <w:tcW w:w="1997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C3236" w:rsidRDefault="001C3236">
      <w:pPr>
        <w:pStyle w:val="BodyText"/>
        <w:rPr>
          <w:b/>
        </w:rPr>
      </w:pPr>
    </w:p>
    <w:p w:rsidR="001C3236" w:rsidRDefault="001C3236">
      <w:pPr>
        <w:pStyle w:val="BodyText"/>
        <w:spacing w:before="11"/>
        <w:rPr>
          <w:b/>
          <w:sz w:val="15"/>
        </w:rPr>
      </w:pPr>
      <w:r>
        <w:rPr>
          <w:noProof/>
          <w:lang w:val="es-AR" w:eastAsia="es-AR"/>
        </w:rPr>
        <w:pict>
          <v:shape id="Text Box 45" o:spid="_x0000_s1493" type="#_x0000_t202" style="position:absolute;margin-left:127.2pt;margin-top:11.9pt;width:437.05pt;height:16.95pt;z-index:-251632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" filled="f" strokeweight=".48pt">
            <v:textbox inset="0,0,0,0">
              <w:txbxContent>
                <w:p w:rsidR="001C3236" w:rsidRDefault="001C3236">
                  <w:pPr>
                    <w:spacing w:before="25"/>
                    <w:ind w:left="100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</w:rPr>
                    <w:t>IMPORTE TOTAL SOLICITADO:</w:t>
                  </w:r>
                </w:p>
              </w:txbxContent>
            </v:textbox>
            <w10:wrap type="topAndBottom" anchorx="page"/>
          </v:shape>
        </w:pict>
      </w:r>
    </w:p>
    <w:p w:rsidR="001C3236" w:rsidRDefault="001C3236">
      <w:pPr>
        <w:pStyle w:val="BodyText"/>
        <w:spacing w:before="10"/>
        <w:rPr>
          <w:b/>
          <w:sz w:val="26"/>
        </w:rPr>
      </w:pPr>
      <w:r>
        <w:rPr>
          <w:noProof/>
          <w:lang w:val="es-AR" w:eastAsia="es-AR"/>
        </w:rPr>
        <w:pict>
          <v:shape id="Text Box 44" o:spid="_x0000_s1494" type="#_x0000_t202" style="position:absolute;margin-left:127.05pt;margin-top:39.2pt;width:437.05pt;height:74.5pt;z-index:-251631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" filled="f" strokeweight=".48pt">
            <v:textbox inset="0,0,0,0">
              <w:txbxContent>
                <w:p w:rsidR="001C3236" w:rsidRDefault="001C3236">
                  <w:pPr>
                    <w:spacing w:before="20"/>
                    <w:ind w:left="100"/>
                    <w:rPr>
                      <w:sz w:val="15"/>
                    </w:rPr>
                  </w:pPr>
                  <w:r>
                    <w:rPr>
                      <w:sz w:val="15"/>
                    </w:rPr>
                    <w:t>Firma y aclaración del solicitante, del representante legal o apoderado o del representante del Grupo, según corresponda</w:t>
                  </w:r>
                </w:p>
              </w:txbxContent>
            </v:textbox>
            <w10:wrap type="topAndBottom" anchorx="page"/>
          </v:shape>
        </w:pict>
      </w:r>
    </w:p>
    <w:p w:rsidR="001C3236" w:rsidRDefault="001C3236">
      <w:pPr>
        <w:pStyle w:val="BodyText"/>
        <w:spacing w:before="4"/>
        <w:rPr>
          <w:b/>
          <w:sz w:val="24"/>
        </w:rPr>
      </w:pPr>
    </w:p>
    <w:p w:rsidR="001C3236" w:rsidRDefault="001C3236">
      <w:pPr>
        <w:pStyle w:val="BodyText"/>
        <w:spacing w:after="1"/>
        <w:rPr>
          <w:rFonts w:ascii="Times New Roman"/>
          <w:sz w:val="22"/>
        </w:rPr>
      </w:pPr>
      <w:r>
        <w:rPr>
          <w:sz w:val="15"/>
          <w:szCs w:val="22"/>
        </w:rPr>
        <w:t xml:space="preserve">                                                   </w:t>
      </w:r>
      <w:r>
        <w:rPr>
          <w:noProof/>
          <w:lang w:val="es-AR" w:eastAsia="es-AR"/>
        </w:rPr>
      </w:r>
      <w:r w:rsidRPr="00A162F1">
        <w:rPr>
          <w:rFonts w:ascii="Times New Roman"/>
          <w:noProof/>
        </w:rPr>
        <w:pict>
          <v:shape id="Text Box 43" o:spid="_x0000_s1495" type="#_x0000_t202" style="width:437.05pt;height:76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cbiQIAACIFAAAOAAAAZHJzL2Uyb0RvYy54bWysVG1v2yAQ/j5p/wHxPbWdOl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" filled="f" strokeweight=".48pt">
            <v:textbox inset="0,0,0,0">
              <w:txbxContent>
                <w:p w:rsidR="001C3236" w:rsidRDefault="001C3236" w:rsidP="009A6183">
                  <w:pPr>
                    <w:spacing w:before="20"/>
                    <w:ind w:left="100"/>
                    <w:rPr>
                      <w:sz w:val="15"/>
                    </w:rPr>
                  </w:pPr>
                  <w:r>
                    <w:rPr>
                      <w:sz w:val="15"/>
                    </w:rPr>
                    <w:t>CERTIFICACIÓN. Certifico que la firma que antecede fue efectuada en mi presencia.</w:t>
                  </w:r>
                </w:p>
              </w:txbxContent>
            </v:textbox>
            <w10:anchorlock/>
          </v:shape>
        </w:pict>
      </w:r>
    </w:p>
    <w:p w:rsidR="001C3236" w:rsidRDefault="001C3236">
      <w:pPr>
        <w:pStyle w:val="BodyText"/>
        <w:ind w:left="1239"/>
        <w:rPr>
          <w:rFonts w:ascii="Times New Roman"/>
        </w:rPr>
      </w:pP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spacing w:before="10"/>
        <w:rPr>
          <w:rFonts w:ascii="Times New Roman"/>
          <w:sz w:val="24"/>
        </w:rPr>
      </w:pPr>
    </w:p>
    <w:p w:rsidR="001C3236" w:rsidRDefault="001C3236">
      <w:pPr>
        <w:pStyle w:val="BodyText"/>
        <w:spacing w:before="10"/>
        <w:rPr>
          <w:rFonts w:ascii="Times New Roman"/>
          <w:sz w:val="24"/>
        </w:rPr>
      </w:pPr>
    </w:p>
    <w:p w:rsidR="001C3236" w:rsidRDefault="001C3236">
      <w:pPr>
        <w:pStyle w:val="BodyText"/>
        <w:spacing w:before="10"/>
        <w:rPr>
          <w:rFonts w:ascii="Times New Roman"/>
          <w:sz w:val="24"/>
        </w:rPr>
      </w:pPr>
    </w:p>
    <w:p w:rsidR="001C3236" w:rsidRDefault="001C3236">
      <w:pPr>
        <w:pStyle w:val="BodyText"/>
        <w:spacing w:before="10"/>
        <w:rPr>
          <w:rFonts w:ascii="Times New Roman"/>
          <w:sz w:val="24"/>
        </w:rPr>
      </w:pPr>
    </w:p>
    <w:p w:rsidR="001C3236" w:rsidRDefault="001C3236" w:rsidP="004265AB">
      <w:pPr>
        <w:spacing w:before="66"/>
        <w:ind w:left="1476" w:right="904"/>
        <w:rPr>
          <w:b/>
          <w:sz w:val="20"/>
        </w:rPr>
      </w:pPr>
      <w:r w:rsidRPr="00CF08B2">
        <w:rPr>
          <w:b/>
          <w:i/>
          <w:noProof/>
          <w:lang w:val="es-AR" w:eastAsia="es-AR"/>
        </w:rPr>
        <w:pict>
          <v:shape id="Imagen 7" o:spid="_x0000_i1036" type="#_x0000_t75" style="width:30.75pt;height:29.25pt;visibility:visible">
            <v:imagedata r:id="rId9" o:title=""/>
          </v:shape>
        </w:pict>
      </w:r>
      <w:r>
        <w:rPr>
          <w:b/>
          <w:w w:val="105"/>
          <w:sz w:val="20"/>
        </w:rPr>
        <w:t xml:space="preserve">                                               PERFIL DEL PROYECTO N°</w:t>
      </w:r>
    </w:p>
    <w:p w:rsidR="001C3236" w:rsidRDefault="001C3236">
      <w:pPr>
        <w:pStyle w:val="BodyText"/>
        <w:spacing w:before="4"/>
        <w:rPr>
          <w:b/>
          <w:sz w:val="15"/>
        </w:rPr>
      </w:pPr>
      <w:r>
        <w:rPr>
          <w:noProof/>
          <w:lang w:val="es-AR" w:eastAsia="es-AR"/>
        </w:rPr>
        <w:pict>
          <v:shape id="Text Box 42" o:spid="_x0000_s1496" type="#_x0000_t202" style="position:absolute;margin-left:127.5pt;margin-top:11.85pt;width:437.05pt;height:101.25pt;z-index:-2516285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" filled="f" strokeweight=".48pt">
            <v:textbox inset="0,0,0,0">
              <w:txbxContent>
                <w:p w:rsidR="001C3236" w:rsidRDefault="001C3236">
                  <w:pPr>
                    <w:spacing w:before="23"/>
                    <w:ind w:left="100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</w:rPr>
                    <w:t>SOLICITANTE:</w:t>
                  </w:r>
                </w:p>
                <w:p w:rsidR="001C3236" w:rsidRDefault="001C3236">
                  <w:pPr>
                    <w:pStyle w:val="BodyText"/>
                    <w:rPr>
                      <w:b/>
                    </w:rPr>
                  </w:pPr>
                </w:p>
                <w:p w:rsidR="001C3236" w:rsidRDefault="001C3236">
                  <w:pPr>
                    <w:pStyle w:val="BodyText"/>
                    <w:rPr>
                      <w:b/>
                    </w:rPr>
                  </w:pPr>
                </w:p>
                <w:p w:rsidR="001C3236" w:rsidRDefault="001C3236">
                  <w:pPr>
                    <w:pStyle w:val="BodyText"/>
                    <w:spacing w:before="5"/>
                    <w:rPr>
                      <w:b/>
                      <w:sz w:val="18"/>
                    </w:rPr>
                  </w:pPr>
                </w:p>
                <w:p w:rsidR="001C3236" w:rsidRDefault="001C3236">
                  <w:pPr>
                    <w:ind w:left="100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LOCALIDAD DE:</w:t>
                  </w:r>
                </w:p>
              </w:txbxContent>
            </v:textbox>
            <w10:wrap type="topAndBottom" anchorx="page"/>
          </v:shape>
        </w:pict>
      </w:r>
    </w:p>
    <w:p w:rsidR="001C3236" w:rsidRDefault="001C3236">
      <w:pPr>
        <w:pStyle w:val="BodyText"/>
        <w:spacing w:before="1"/>
        <w:rPr>
          <w:b/>
          <w:sz w:val="8"/>
        </w:rPr>
      </w:pPr>
    </w:p>
    <w:p w:rsidR="001C3236" w:rsidRDefault="001C3236">
      <w:pPr>
        <w:spacing w:before="65"/>
        <w:ind w:left="1349"/>
        <w:rPr>
          <w:b/>
          <w:w w:val="105"/>
          <w:sz w:val="20"/>
          <w:u w:val="single"/>
        </w:rPr>
      </w:pPr>
    </w:p>
    <w:p w:rsidR="001C3236" w:rsidRDefault="001C3236">
      <w:pPr>
        <w:spacing w:before="65"/>
        <w:ind w:left="1349"/>
        <w:rPr>
          <w:b/>
          <w:w w:val="105"/>
          <w:sz w:val="20"/>
          <w:u w:val="single"/>
        </w:rPr>
      </w:pPr>
    </w:p>
    <w:p w:rsidR="001C3236" w:rsidRDefault="001C3236">
      <w:pPr>
        <w:spacing w:before="65"/>
        <w:ind w:left="1349"/>
        <w:rPr>
          <w:b/>
          <w:w w:val="105"/>
          <w:sz w:val="20"/>
          <w:u w:val="single"/>
        </w:rPr>
      </w:pPr>
      <w:r>
        <w:rPr>
          <w:b/>
          <w:w w:val="105"/>
          <w:sz w:val="20"/>
          <w:u w:val="single"/>
        </w:rPr>
        <w:t>1.- DATOS BÁSICOS</w:t>
      </w:r>
    </w:p>
    <w:p w:rsidR="001C3236" w:rsidRDefault="001C3236">
      <w:pPr>
        <w:spacing w:before="65"/>
        <w:ind w:left="1349"/>
        <w:rPr>
          <w:b/>
          <w:w w:val="105"/>
          <w:sz w:val="20"/>
          <w:u w:val="single"/>
        </w:rPr>
      </w:pPr>
    </w:p>
    <w:p w:rsidR="001C3236" w:rsidRDefault="001C3236">
      <w:pPr>
        <w:spacing w:before="65"/>
        <w:ind w:left="1349"/>
        <w:rPr>
          <w:b/>
          <w:w w:val="105"/>
          <w:sz w:val="20"/>
          <w:u w:val="single"/>
        </w:rPr>
      </w:pPr>
    </w:p>
    <w:p w:rsidR="001C3236" w:rsidRDefault="001C3236">
      <w:pPr>
        <w:spacing w:before="65"/>
        <w:ind w:left="1349"/>
        <w:rPr>
          <w:b/>
          <w:sz w:val="20"/>
        </w:rPr>
      </w:pPr>
      <w:r>
        <w:rPr>
          <w:noProof/>
          <w:lang w:val="es-AR" w:eastAsia="es-AR"/>
        </w:rPr>
        <w:pict>
          <v:shape id="_x0000_s1497" type="#_x0000_t202" style="position:absolute;left:0;text-align:left;margin-left:127.5pt;margin-top:-18.95pt;width:437.05pt;height:81.75pt;z-index:-2516090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" filled="f" strokeweight=".48pt">
            <v:textbox style="mso-next-textbox:#_x0000_s1497" inset="0,0,0,0">
              <w:txbxContent>
                <w:p w:rsidR="001C3236" w:rsidRDefault="001C3236" w:rsidP="00E82A73">
                  <w:pPr>
                    <w:spacing w:before="23"/>
                    <w:ind w:left="100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</w:rPr>
                    <w:t>TITULO DEL PROYECTO</w:t>
                  </w:r>
                </w:p>
              </w:txbxContent>
            </v:textbox>
            <w10:wrap type="topAndBottom" anchorx="page"/>
          </v:shape>
        </w:pict>
      </w:r>
    </w:p>
    <w:p w:rsidR="001C3236" w:rsidRDefault="001C3236">
      <w:pPr>
        <w:pStyle w:val="BodyText"/>
        <w:spacing w:before="5"/>
        <w:rPr>
          <w:b/>
          <w:sz w:val="15"/>
        </w:rPr>
      </w:pPr>
      <w:r>
        <w:rPr>
          <w:noProof/>
          <w:lang w:val="es-AR" w:eastAsia="es-AR"/>
        </w:rPr>
        <w:pict>
          <v:shape id="Text Box 41" o:spid="_x0000_s1498" type="#_x0000_t202" style="position:absolute;margin-left:127.5pt;margin-top:11.95pt;width:437.05pt;height:81.75pt;z-index:-2516275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" filled="f" strokeweight=".48pt">
            <v:textbox style="mso-next-textbox:#Text Box 41" inset="0,0,0,0">
              <w:txbxContent>
                <w:p w:rsidR="001C3236" w:rsidRDefault="001C3236">
                  <w:pPr>
                    <w:spacing w:before="23"/>
                    <w:ind w:left="100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</w:rPr>
                    <w:t>ACTIVIDAD INVOLUCRADA</w:t>
                  </w:r>
                </w:p>
              </w:txbxContent>
            </v:textbox>
            <w10:wrap type="topAndBottom" anchorx="page"/>
          </v:shape>
        </w:pict>
      </w:r>
    </w:p>
    <w:p w:rsidR="001C3236" w:rsidRDefault="001C3236">
      <w:pPr>
        <w:pStyle w:val="BodyText"/>
        <w:rPr>
          <w:b/>
        </w:rPr>
      </w:pPr>
    </w:p>
    <w:p w:rsidR="001C3236" w:rsidRDefault="001C3236">
      <w:pPr>
        <w:pStyle w:val="BodyText"/>
        <w:rPr>
          <w:b/>
        </w:rPr>
      </w:pPr>
    </w:p>
    <w:p w:rsidR="001C3236" w:rsidRDefault="001C3236" w:rsidP="004265AB">
      <w:pPr>
        <w:pStyle w:val="BodyText"/>
        <w:spacing w:before="2"/>
        <w:rPr>
          <w:b/>
        </w:rPr>
      </w:pPr>
      <w:r>
        <w:rPr>
          <w:noProof/>
          <w:lang w:val="es-AR" w:eastAsia="es-AR"/>
        </w:rPr>
        <w:pict>
          <v:shape id="Text Box 40" o:spid="_x0000_s1499" type="#_x0000_t202" style="position:absolute;margin-left:127.05pt;margin-top:18.55pt;width:437.05pt;height:123.3pt;z-index:-2516264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" filled="f" strokeweight=".48pt">
            <v:textbox inset="0,0,0,0">
              <w:txbxContent>
                <w:p w:rsidR="001C3236" w:rsidRDefault="001C3236">
                  <w:pPr>
                    <w:spacing w:before="24"/>
                    <w:ind w:left="100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</w:rPr>
                    <w:t>RESPONSABLE DEL PROYECTO</w:t>
                  </w:r>
                </w:p>
                <w:p w:rsidR="001C3236" w:rsidRDefault="001C3236">
                  <w:pPr>
                    <w:pStyle w:val="BodyText"/>
                    <w:rPr>
                      <w:b/>
                    </w:rPr>
                  </w:pPr>
                </w:p>
                <w:p w:rsidR="001C3236" w:rsidRDefault="001C3236">
                  <w:pPr>
                    <w:pStyle w:val="BodyText"/>
                    <w:rPr>
                      <w:b/>
                    </w:rPr>
                  </w:pPr>
                </w:p>
                <w:p w:rsidR="001C3236" w:rsidRDefault="001C3236">
                  <w:pPr>
                    <w:pStyle w:val="BodyText"/>
                    <w:spacing w:before="5"/>
                    <w:rPr>
                      <w:b/>
                      <w:sz w:val="18"/>
                    </w:rPr>
                  </w:pPr>
                </w:p>
                <w:p w:rsidR="001C3236" w:rsidRDefault="001C3236">
                  <w:pPr>
                    <w:pStyle w:val="BodyText"/>
                    <w:spacing w:before="1"/>
                    <w:ind w:left="100"/>
                  </w:pPr>
                  <w:r>
                    <w:rPr>
                      <w:w w:val="105"/>
                    </w:rPr>
                    <w:t>INSTITUCIONAL:</w:t>
                  </w:r>
                </w:p>
                <w:p w:rsidR="001C3236" w:rsidRDefault="001C3236">
                  <w:pPr>
                    <w:pStyle w:val="BodyText"/>
                    <w:rPr>
                      <w:b/>
                    </w:rPr>
                  </w:pPr>
                </w:p>
                <w:p w:rsidR="001C3236" w:rsidRDefault="001C3236">
                  <w:pPr>
                    <w:pStyle w:val="BodyText"/>
                    <w:rPr>
                      <w:b/>
                    </w:rPr>
                  </w:pPr>
                </w:p>
                <w:p w:rsidR="001C3236" w:rsidRDefault="001C3236">
                  <w:pPr>
                    <w:pStyle w:val="BodyText"/>
                    <w:spacing w:before="5"/>
                    <w:rPr>
                      <w:b/>
                      <w:sz w:val="18"/>
                    </w:rPr>
                  </w:pPr>
                </w:p>
                <w:p w:rsidR="001C3236" w:rsidRDefault="001C3236">
                  <w:pPr>
                    <w:pStyle w:val="BodyText"/>
                    <w:ind w:left="100"/>
                  </w:pPr>
                  <w:r>
                    <w:rPr>
                      <w:w w:val="105"/>
                    </w:rPr>
                    <w:t>TÉCNICO:</w:t>
                  </w:r>
                </w:p>
              </w:txbxContent>
            </v:textbox>
            <w10:wrap type="topAndBottom" anchorx="page"/>
          </v:shape>
        </w:pict>
      </w:r>
    </w:p>
    <w:p w:rsidR="001C3236" w:rsidRDefault="001C3236">
      <w:pPr>
        <w:pStyle w:val="BodyText"/>
        <w:rPr>
          <w:b/>
          <w:sz w:val="21"/>
        </w:rPr>
      </w:pP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spacing w:after="1"/>
        <w:rPr>
          <w:rFonts w:ascii="Times New Roman"/>
          <w:sz w:val="22"/>
        </w:rPr>
      </w:pPr>
    </w:p>
    <w:p w:rsidR="001C3236" w:rsidRDefault="001C3236">
      <w:pPr>
        <w:pStyle w:val="BodyText"/>
        <w:ind w:left="1239"/>
        <w:rPr>
          <w:rFonts w:ascii="Times New Roman"/>
        </w:rPr>
      </w:pPr>
      <w:r>
        <w:rPr>
          <w:b/>
          <w:w w:val="105"/>
          <w:sz w:val="22"/>
          <w:szCs w:val="22"/>
        </w:rPr>
        <w:t xml:space="preserve">           </w:t>
      </w:r>
      <w:r>
        <w:rPr>
          <w:noProof/>
          <w:lang w:val="es-AR" w:eastAsia="es-AR"/>
        </w:rPr>
      </w:r>
      <w:r w:rsidRPr="00A162F1">
        <w:rPr>
          <w:rFonts w:ascii="Times New Roman"/>
          <w:noProof/>
        </w:rPr>
        <w:pict>
          <v:shape id="Text Box 39" o:spid="_x0000_s1500" type="#_x0000_t202" style="width:437.05pt;height:40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" filled="f" strokeweight=".48pt">
            <v:textbox inset="0,0,0,0">
              <w:txbxContent>
                <w:p w:rsidR="001C3236" w:rsidRDefault="001C3236">
                  <w:pPr>
                    <w:spacing w:before="23"/>
                    <w:ind w:left="100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</w:rPr>
                    <w:t>FECHA DE INICIO PREVISTA</w:t>
                  </w:r>
                </w:p>
              </w:txbxContent>
            </v:textbox>
            <w10:anchorlock/>
          </v:shape>
        </w:pict>
      </w: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spacing w:before="1"/>
        <w:rPr>
          <w:rFonts w:ascii="Times New Roman"/>
          <w:sz w:val="12"/>
        </w:rPr>
      </w:pPr>
      <w:r>
        <w:rPr>
          <w:noProof/>
          <w:lang w:val="es-AR" w:eastAsia="es-AR"/>
        </w:rPr>
        <w:pict>
          <v:shape id="Text Box 38" o:spid="_x0000_s1501" type="#_x0000_t202" style="position:absolute;margin-left:127.05pt;margin-top:9.45pt;width:437.05pt;height:57.6pt;z-index:-2516254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" filled="f" strokeweight=".48pt">
            <v:textbox inset="0,0,0,0">
              <w:txbxContent>
                <w:p w:rsidR="001C3236" w:rsidRDefault="001C3236">
                  <w:pPr>
                    <w:spacing w:before="23"/>
                    <w:ind w:left="100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</w:rPr>
                    <w:t>DURACIÓN TOTAL DEL PROYECTO</w:t>
                  </w:r>
                </w:p>
              </w:txbxContent>
            </v:textbox>
            <w10:wrap type="topAndBottom" anchorx="page"/>
          </v:shape>
        </w:pict>
      </w: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spacing w:before="9"/>
        <w:rPr>
          <w:rFonts w:ascii="Times New Roman"/>
          <w:sz w:val="11"/>
        </w:rPr>
      </w:pPr>
      <w:r>
        <w:rPr>
          <w:noProof/>
          <w:lang w:val="es-AR" w:eastAsia="es-AR"/>
        </w:rPr>
        <w:pict>
          <v:shape id="Text Box 37" o:spid="_x0000_s1502" type="#_x0000_t202" style="position:absolute;margin-left:127.05pt;margin-top:9.25pt;width:437.05pt;height:53.8pt;z-index:-2516244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" filled="f" strokeweight=".48pt">
            <v:textbox inset="0,0,0,0">
              <w:txbxContent>
                <w:p w:rsidR="001C3236" w:rsidRDefault="001C3236">
                  <w:pPr>
                    <w:spacing w:before="24"/>
                    <w:ind w:left="100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</w:rPr>
                    <w:t>UBICACIÓN Y/O ALCANCE TERRITORIAL</w:t>
                  </w:r>
                </w:p>
              </w:txbxContent>
            </v:textbox>
            <w10:wrap type="topAndBottom" anchorx="page"/>
          </v:shape>
        </w:pict>
      </w: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spacing w:before="9"/>
        <w:rPr>
          <w:rFonts w:ascii="Times New Roman"/>
          <w:sz w:val="11"/>
        </w:rPr>
      </w:pPr>
    </w:p>
    <w:p w:rsidR="001C3236" w:rsidRDefault="001C3236">
      <w:pPr>
        <w:pStyle w:val="BodyText"/>
        <w:spacing w:before="9"/>
        <w:rPr>
          <w:rFonts w:ascii="Times New Roman"/>
          <w:sz w:val="11"/>
        </w:rPr>
      </w:pPr>
      <w:r>
        <w:rPr>
          <w:noProof/>
          <w:lang w:val="es-AR" w:eastAsia="es-AR"/>
        </w:rPr>
        <w:pict>
          <v:shape id="Text Box 36" o:spid="_x0000_s1503" type="#_x0000_t202" style="position:absolute;margin-left:126.6pt;margin-top:9pt;width:437.05pt;height:58.3pt;z-index:-2516234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" filled="f" strokeweight=".48pt">
            <v:textbox inset="0,0,0,0">
              <w:txbxContent>
                <w:p w:rsidR="001C3236" w:rsidRDefault="001C3236">
                  <w:pPr>
                    <w:spacing w:before="23"/>
                    <w:ind w:left="100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</w:rPr>
                    <w:t>CANTIDAD ESTIMADA DE BENEFICIARIOS Y PERFIL</w:t>
                  </w:r>
                </w:p>
              </w:txbxContent>
            </v:textbox>
            <w10:wrap type="topAndBottom" anchorx="page"/>
          </v:shape>
        </w:pict>
      </w:r>
    </w:p>
    <w:p w:rsidR="001C3236" w:rsidRDefault="001C3236">
      <w:pPr>
        <w:pStyle w:val="BodyText"/>
        <w:rPr>
          <w:rFonts w:ascii="Times New Roman"/>
        </w:rPr>
      </w:pPr>
      <w:r>
        <w:rPr>
          <w:noProof/>
          <w:lang w:val="es-AR" w:eastAsia="es-AR"/>
        </w:rPr>
        <w:pict>
          <v:shape id="Text Box 35" o:spid="_x0000_s1504" type="#_x0000_t202" style="position:absolute;margin-left:124pt;margin-top:91.35pt;width:437.05pt;height:46.95pt;z-index:-2516080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" filled="f" strokeweight=".48pt">
            <v:textbox inset="0,0,0,0">
              <w:txbxContent>
                <w:p w:rsidR="001C3236" w:rsidRDefault="001C3236" w:rsidP="00E82A73">
                  <w:pPr>
                    <w:spacing w:before="23"/>
                    <w:ind w:left="100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</w:rPr>
                    <w:t>MONTO TOTAL DEL PROYECTO</w:t>
                  </w:r>
                </w:p>
                <w:p w:rsidR="001C3236" w:rsidRDefault="001C3236" w:rsidP="00E82A73">
                  <w:pPr>
                    <w:pStyle w:val="BodyText"/>
                    <w:spacing w:before="6"/>
                    <w:rPr>
                      <w:rFonts w:ascii="Times New Roman"/>
                    </w:rPr>
                  </w:pPr>
                </w:p>
                <w:p w:rsidR="001C3236" w:rsidRDefault="001C3236" w:rsidP="00E82A73">
                  <w:pPr>
                    <w:ind w:left="100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APORTE SOLICITADO AL MINISTERIO:</w:t>
                  </w:r>
                </w:p>
              </w:txbxContent>
            </v:textbox>
            <w10:wrap type="topAndBottom" anchorx="page"/>
          </v:shape>
        </w:pict>
      </w: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 w:rsidP="00E82A73">
      <w:pPr>
        <w:ind w:left="1349"/>
        <w:rPr>
          <w:b/>
          <w:sz w:val="20"/>
        </w:rPr>
      </w:pPr>
      <w:r w:rsidRPr="00E82A73">
        <w:rPr>
          <w:b/>
          <w:w w:val="105"/>
          <w:sz w:val="20"/>
        </w:rPr>
        <w:t xml:space="preserve">         </w:t>
      </w:r>
      <w:r>
        <w:rPr>
          <w:b/>
          <w:w w:val="105"/>
          <w:sz w:val="20"/>
          <w:u w:val="single"/>
        </w:rPr>
        <w:t>2.- DESCRIPCIÓN DEL PROYECTO</w:t>
      </w: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rPr>
          <w:rFonts w:ascii="Times New Roman"/>
        </w:rPr>
      </w:pPr>
      <w:r>
        <w:rPr>
          <w:noProof/>
          <w:lang w:val="es-AR" w:eastAsia="es-AR"/>
        </w:rPr>
        <w:pict>
          <v:shape id="Text Box 20" o:spid="_x0000_s1505" type="#_x0000_t202" style="position:absolute;margin-left:124pt;margin-top:2.55pt;width:437.05pt;height:76.95pt;z-index:-2516213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" filled="f" strokeweight=".48pt">
            <v:textbox inset="0,0,0,0">
              <w:txbxContent>
                <w:p w:rsidR="001C3236" w:rsidRDefault="001C3236">
                  <w:pPr>
                    <w:spacing w:before="23"/>
                    <w:ind w:left="100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</w:rPr>
                    <w:t>OBJETIVO DEL PROYECTO</w:t>
                  </w:r>
                </w:p>
              </w:txbxContent>
            </v:textbox>
            <w10:wrap type="topAndBottom" anchorx="page"/>
          </v:shape>
        </w:pict>
      </w:r>
    </w:p>
    <w:p w:rsidR="001C3236" w:rsidRDefault="001C3236">
      <w:pPr>
        <w:pStyle w:val="BodyText"/>
        <w:rPr>
          <w:rFonts w:ascii="Times New Roman"/>
        </w:rPr>
      </w:pPr>
      <w:r>
        <w:rPr>
          <w:noProof/>
          <w:lang w:val="es-AR" w:eastAsia="es-AR"/>
        </w:rPr>
        <w:pict>
          <v:shape id="Text Box 19" o:spid="_x0000_s1506" type="#_x0000_t202" style="position:absolute;margin-left:124pt;margin-top:19.25pt;width:437.05pt;height:58.2pt;z-index:-2516203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sAiQIAACIFAAAOAAAAZHJzL2Uyb0RvYy54bWysVG1v2yAQ/j5p/wHxPbWdOm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" filled="f" strokeweight=".48pt">
            <v:textbox inset="0,0,0,0">
              <w:txbxContent>
                <w:p w:rsidR="001C3236" w:rsidRDefault="001C3236">
                  <w:pPr>
                    <w:spacing w:before="23"/>
                    <w:ind w:left="100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</w:rPr>
                    <w:t>SITUACION INICIAL</w:t>
                  </w:r>
                </w:p>
              </w:txbxContent>
            </v:textbox>
            <w10:wrap type="topAndBottom" anchorx="page"/>
          </v:shape>
        </w:pict>
      </w: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rPr>
          <w:rFonts w:ascii="Times New Roman"/>
        </w:rPr>
      </w:pPr>
      <w:r>
        <w:rPr>
          <w:noProof/>
          <w:lang w:val="es-AR" w:eastAsia="es-AR"/>
        </w:rPr>
        <w:pict>
          <v:shape id="Text Box 575" o:spid="_x0000_s1507" type="#_x0000_t202" style="position:absolute;margin-left:124pt;margin-top:8.55pt;width:437.05pt;height:80.75pt;z-index:-2516111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" filled="f" strokeweight=".48pt">
            <v:textbox inset="0,0,0,0">
              <w:txbxContent>
                <w:p w:rsidR="001C3236" w:rsidRDefault="001C3236" w:rsidP="004265AB">
                  <w:pPr>
                    <w:spacing w:before="25"/>
                    <w:ind w:left="100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</w:rPr>
                    <w:t>SITUACION ESPERADA</w:t>
                  </w:r>
                </w:p>
              </w:txbxContent>
            </v:textbox>
            <w10:wrap type="topAndBottom" anchorx="page"/>
          </v:shape>
        </w:pict>
      </w: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spacing w:before="9"/>
        <w:rPr>
          <w:rFonts w:ascii="Times New Roman"/>
          <w:sz w:val="11"/>
        </w:rPr>
      </w:pP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spacing w:before="9"/>
        <w:rPr>
          <w:rFonts w:ascii="Times New Roman"/>
          <w:sz w:val="15"/>
        </w:rPr>
      </w:pPr>
    </w:p>
    <w:p w:rsidR="001C3236" w:rsidRDefault="001C3236">
      <w:pPr>
        <w:pStyle w:val="BodyText"/>
        <w:spacing w:before="5"/>
        <w:rPr>
          <w:b/>
          <w:sz w:val="15"/>
        </w:rPr>
      </w:pPr>
    </w:p>
    <w:p w:rsidR="001C3236" w:rsidRDefault="001C3236">
      <w:pPr>
        <w:pStyle w:val="BodyText"/>
        <w:spacing w:before="5"/>
        <w:rPr>
          <w:b/>
          <w:sz w:val="15"/>
        </w:rPr>
      </w:pPr>
      <w:r>
        <w:rPr>
          <w:noProof/>
          <w:lang w:val="es-AR" w:eastAsia="es-AR"/>
        </w:rPr>
        <w:pict>
          <v:shape id="Text Box 21" o:spid="_x0000_s1508" type="#_x0000_t202" style="position:absolute;margin-left:118.5pt;margin-top:17.85pt;width:451pt;height:85.65pt;z-index:-2516224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" filled="f" strokeweight=".48pt">
            <v:textbox inset="0,0,0,0">
              <w:txbxContent>
                <w:p w:rsidR="001C3236" w:rsidRDefault="001C3236">
                  <w:pPr>
                    <w:spacing w:before="23"/>
                    <w:ind w:left="100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</w:rPr>
                    <w:t>METAS PARCIALES</w:t>
                  </w:r>
                </w:p>
              </w:txbxContent>
            </v:textbox>
            <w10:wrap type="topAndBottom" anchorx="page"/>
          </v:shape>
        </w:pict>
      </w:r>
    </w:p>
    <w:p w:rsidR="001C3236" w:rsidRDefault="001C3236">
      <w:pPr>
        <w:pStyle w:val="BodyText"/>
        <w:rPr>
          <w:b/>
        </w:rPr>
      </w:pPr>
    </w:p>
    <w:p w:rsidR="001C3236" w:rsidRDefault="001C3236">
      <w:pPr>
        <w:pStyle w:val="BodyText"/>
        <w:spacing w:before="8"/>
        <w:rPr>
          <w:b/>
          <w:sz w:val="26"/>
        </w:rPr>
      </w:pPr>
      <w:r>
        <w:rPr>
          <w:noProof/>
          <w:lang w:val="es-AR" w:eastAsia="es-AR"/>
        </w:rPr>
        <w:pict>
          <v:shape id="Text Box 576" o:spid="_x0000_s1509" type="#_x0000_t202" style="position:absolute;margin-left:118.5pt;margin-top:18.85pt;width:456.5pt;height:1in;z-index:-2516101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" filled="f" strokeweight=".48pt">
            <v:textbox inset="0,0,0,0">
              <w:txbxContent>
                <w:p w:rsidR="001C3236" w:rsidRDefault="001C3236" w:rsidP="004265AB">
                  <w:pPr>
                    <w:spacing w:before="8"/>
                    <w:ind w:left="95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</w:rPr>
                    <w:t>ACCIO0NES A DESARROLLAR</w:t>
                  </w:r>
                </w:p>
              </w:txbxContent>
            </v:textbox>
            <w10:wrap type="topAndBottom" anchorx="page"/>
          </v:shape>
        </w:pict>
      </w: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rPr>
          <w:rFonts w:ascii="Times New Roman"/>
        </w:rPr>
      </w:pPr>
      <w:r>
        <w:rPr>
          <w:noProof/>
          <w:lang w:val="es-AR" w:eastAsia="es-AR"/>
        </w:rPr>
        <w:pict>
          <v:shape id="_x0000_s1510" type="#_x0000_t202" style="position:absolute;margin-left:118.5pt;margin-top:20.85pt;width:464.8pt;height:1in;z-index:-2516070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" filled="f" strokeweight=".48pt">
            <v:textbox inset="0,0,0,0">
              <w:txbxContent>
                <w:p w:rsidR="001C3236" w:rsidRDefault="001C3236" w:rsidP="00894330">
                  <w:pPr>
                    <w:spacing w:before="4"/>
                    <w:ind w:left="95"/>
                    <w:rPr>
                      <w:b/>
                      <w:w w:val="105"/>
                      <w:sz w:val="20"/>
                    </w:rPr>
                  </w:pPr>
                  <w:r>
                    <w:rPr>
                      <w:b/>
                      <w:w w:val="105"/>
                    </w:rPr>
                    <w:t>SUSTENTABILIDAD PRODUCTIVA DEL PROYECTO</w:t>
                  </w:r>
                </w:p>
                <w:p w:rsidR="001C3236" w:rsidRDefault="001C3236" w:rsidP="00894330">
                  <w:pPr>
                    <w:spacing w:before="4"/>
                    <w:rPr>
                      <w:b/>
                      <w:sz w:val="20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rPr>
          <w:rFonts w:ascii="Times New Roman"/>
        </w:rPr>
      </w:pPr>
      <w:r>
        <w:rPr>
          <w:noProof/>
          <w:lang w:val="es-AR" w:eastAsia="es-AR"/>
        </w:rPr>
        <w:pict>
          <v:shape id="Text Box 17" o:spid="_x0000_s1511" type="#_x0000_t202" style="position:absolute;margin-left:118.5pt;margin-top:16.05pt;width:464.8pt;height:1in;z-index:-2516193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" filled="f" strokeweight=".48pt">
            <v:textbox inset="0,0,0,0">
              <w:txbxContent>
                <w:p w:rsidR="001C3236" w:rsidRDefault="001C3236">
                  <w:pPr>
                    <w:spacing w:before="4"/>
                    <w:ind w:left="95"/>
                    <w:rPr>
                      <w:b/>
                      <w:w w:val="105"/>
                      <w:sz w:val="20"/>
                    </w:rPr>
                  </w:pPr>
                  <w:r>
                    <w:rPr>
                      <w:b/>
                      <w:w w:val="105"/>
                    </w:rPr>
                    <w:t>SUSTENTABILIDAD ECONÓMICA DEL PROYECTO</w:t>
                  </w:r>
                </w:p>
                <w:p w:rsidR="001C3236" w:rsidRDefault="001C3236" w:rsidP="004265AB">
                  <w:pPr>
                    <w:spacing w:before="4"/>
                    <w:rPr>
                      <w:b/>
                      <w:sz w:val="20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rPr>
          <w:rFonts w:ascii="Times New Roman"/>
        </w:rPr>
      </w:pPr>
      <w:r>
        <w:rPr>
          <w:noProof/>
          <w:lang w:val="es-AR" w:eastAsia="es-AR"/>
        </w:rPr>
        <w:pict>
          <v:shape id="Text Box 16" o:spid="_x0000_s1512" type="#_x0000_t202" style="position:absolute;margin-left:113pt;margin-top:1.2pt;width:464.8pt;height:76.95pt;z-index:-2516183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" filled="f" strokeweight=".48pt">
            <v:textbox inset="0,0,0,0">
              <w:txbxContent>
                <w:p w:rsidR="001C3236" w:rsidRDefault="001C3236" w:rsidP="004265AB">
                  <w:pPr>
                    <w:spacing w:before="5"/>
                    <w:ind w:left="95"/>
                    <w:rPr>
                      <w:b/>
                      <w:w w:val="105"/>
                      <w:sz w:val="20"/>
                    </w:rPr>
                  </w:pPr>
                  <w:r>
                    <w:rPr>
                      <w:b/>
                      <w:w w:val="105"/>
                    </w:rPr>
                    <w:t>SUSTENTABILIDAD SOCIAL DEL PROYECTO</w:t>
                  </w:r>
                </w:p>
                <w:p w:rsidR="001C3236" w:rsidRDefault="001C3236" w:rsidP="004265AB">
                  <w:pPr>
                    <w:spacing w:before="5"/>
                    <w:ind w:left="95"/>
                    <w:rPr>
                      <w:b/>
                      <w:w w:val="105"/>
                      <w:sz w:val="20"/>
                    </w:rPr>
                  </w:pPr>
                </w:p>
                <w:p w:rsidR="001C3236" w:rsidRDefault="001C3236" w:rsidP="004265AB">
                  <w:pPr>
                    <w:spacing w:before="5"/>
                    <w:ind w:left="95"/>
                    <w:rPr>
                      <w:b/>
                      <w:w w:val="105"/>
                      <w:sz w:val="20"/>
                    </w:rPr>
                  </w:pPr>
                </w:p>
                <w:p w:rsidR="001C3236" w:rsidRDefault="001C3236" w:rsidP="004265AB">
                  <w:pPr>
                    <w:spacing w:before="5"/>
                    <w:ind w:left="95"/>
                    <w:rPr>
                      <w:b/>
                      <w:w w:val="105"/>
                      <w:sz w:val="20"/>
                    </w:rPr>
                  </w:pPr>
                </w:p>
                <w:p w:rsidR="001C3236" w:rsidRDefault="001C3236" w:rsidP="004265AB">
                  <w:pPr>
                    <w:spacing w:before="5"/>
                    <w:ind w:left="95"/>
                    <w:rPr>
                      <w:b/>
                      <w:w w:val="105"/>
                      <w:sz w:val="20"/>
                    </w:rPr>
                  </w:pPr>
                </w:p>
                <w:p w:rsidR="001C3236" w:rsidRDefault="001C3236" w:rsidP="004265AB">
                  <w:pPr>
                    <w:spacing w:before="5"/>
                    <w:ind w:left="95"/>
                    <w:rPr>
                      <w:b/>
                      <w:w w:val="105"/>
                      <w:sz w:val="20"/>
                    </w:rPr>
                  </w:pPr>
                </w:p>
                <w:p w:rsidR="001C3236" w:rsidRPr="004265AB" w:rsidRDefault="001C3236" w:rsidP="004265AB">
                  <w:pPr>
                    <w:spacing w:before="5"/>
                    <w:ind w:left="95"/>
                    <w:rPr>
                      <w:b/>
                      <w:sz w:val="20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1C3236" w:rsidRDefault="001C3236">
      <w:pPr>
        <w:pStyle w:val="BodyText"/>
        <w:spacing w:before="4"/>
        <w:rPr>
          <w:rFonts w:ascii="Times New Roman"/>
          <w:sz w:val="11"/>
        </w:rPr>
      </w:pPr>
    </w:p>
    <w:p w:rsidR="001C3236" w:rsidRDefault="001C3236">
      <w:pPr>
        <w:pStyle w:val="BodyText"/>
        <w:rPr>
          <w:rFonts w:ascii="Times New Roman"/>
        </w:rPr>
      </w:pPr>
      <w:r>
        <w:rPr>
          <w:noProof/>
          <w:lang w:val="es-AR" w:eastAsia="es-AR"/>
        </w:rPr>
        <w:pict>
          <v:shape id="Text Box 10" o:spid="_x0000_s1513" type="#_x0000_t202" style="position:absolute;margin-left:113pt;margin-top:21.75pt;width:467.5pt;height:55.85pt;z-index:-2516172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gBiQIAACI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" filled="f" strokeweight=".48pt">
            <v:textbox inset="0,0,0,0">
              <w:txbxContent>
                <w:p w:rsidR="001C3236" w:rsidRDefault="001C3236">
                  <w:pPr>
                    <w:spacing w:before="6"/>
                    <w:ind w:left="95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</w:rPr>
                    <w:t>SUSTENTABILIDAD AMBIENTAL DEL PROYECTO</w:t>
                  </w:r>
                </w:p>
              </w:txbxContent>
            </v:textbox>
            <w10:wrap type="topAndBottom" anchorx="page"/>
          </v:shape>
        </w:pict>
      </w: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spacing w:before="9"/>
        <w:rPr>
          <w:rFonts w:ascii="Times New Roman"/>
          <w:sz w:val="11"/>
        </w:rPr>
      </w:pP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spacing w:before="9"/>
        <w:rPr>
          <w:rFonts w:ascii="Times New Roman"/>
          <w:sz w:val="11"/>
        </w:rPr>
      </w:pPr>
    </w:p>
    <w:p w:rsidR="001C3236" w:rsidRDefault="001C3236">
      <w:pPr>
        <w:pStyle w:val="BodyText"/>
        <w:spacing w:before="2"/>
        <w:rPr>
          <w:rFonts w:ascii="Times New Roman"/>
          <w:sz w:val="10"/>
        </w:rPr>
      </w:pP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spacing w:before="6"/>
        <w:rPr>
          <w:rFonts w:ascii="Times New Roman"/>
          <w:sz w:val="15"/>
        </w:rPr>
      </w:pP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spacing w:before="6"/>
        <w:rPr>
          <w:rFonts w:ascii="Times New Roman"/>
          <w:sz w:val="15"/>
        </w:rPr>
      </w:pPr>
    </w:p>
    <w:p w:rsidR="001C3236" w:rsidRDefault="001C3236">
      <w:pPr>
        <w:pStyle w:val="BodyText"/>
        <w:spacing w:before="7"/>
        <w:rPr>
          <w:rFonts w:ascii="Times New Roman"/>
          <w:sz w:val="21"/>
        </w:rPr>
      </w:pPr>
    </w:p>
    <w:p w:rsidR="001C3236" w:rsidRDefault="001C3236">
      <w:pPr>
        <w:pStyle w:val="BodyText"/>
        <w:ind w:left="1243"/>
        <w:rPr>
          <w:rFonts w:ascii="Times New Roman"/>
        </w:rPr>
      </w:pP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spacing w:before="2"/>
        <w:rPr>
          <w:rFonts w:ascii="Times New Roman"/>
          <w:sz w:val="15"/>
        </w:rPr>
      </w:pP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spacing w:before="6"/>
        <w:rPr>
          <w:rFonts w:ascii="Times New Roman"/>
          <w:sz w:val="15"/>
        </w:rPr>
      </w:pPr>
      <w:r>
        <w:rPr>
          <w:noProof/>
          <w:lang w:val="es-AR" w:eastAsia="es-AR"/>
        </w:rPr>
        <w:pict>
          <v:shape id="Text Box 9" o:spid="_x0000_s1514" type="#_x0000_t202" style="position:absolute;margin-left:127.05pt;margin-top:11.1pt;width:437.05pt;height:71.35pt;z-index:-2516162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" filled="f" strokeweight=".48pt">
            <v:textbox inset="0,0,0,0">
              <w:txbxContent>
                <w:p w:rsidR="001C3236" w:rsidRDefault="001C3236">
                  <w:pPr>
                    <w:spacing w:before="23"/>
                    <w:ind w:left="100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</w:rPr>
                    <w:t>METODOLOGÍA DE EVALUACIÓN, SEGUIMIENTO E IMPACTO DE LA PROPUESTA</w:t>
                  </w:r>
                </w:p>
              </w:txbxContent>
            </v:textbox>
            <w10:wrap type="topAndBottom" anchorx="page"/>
          </v:shape>
        </w:pict>
      </w: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spacing w:before="9"/>
        <w:rPr>
          <w:rFonts w:ascii="Times New Roman"/>
          <w:sz w:val="11"/>
        </w:rPr>
      </w:pPr>
      <w:r>
        <w:rPr>
          <w:noProof/>
          <w:lang w:val="es-AR" w:eastAsia="es-AR"/>
        </w:rPr>
        <w:pict>
          <v:shape id="Text Box 8" o:spid="_x0000_s1515" type="#_x0000_t202" style="position:absolute;margin-left:127.05pt;margin-top:8.7pt;width:437.05pt;height:104.55pt;z-index:-2516152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" filled="f" strokeweight=".48pt">
            <v:textbox inset="0,0,0,0">
              <w:txbxContent>
                <w:p w:rsidR="001C3236" w:rsidRDefault="001C3236">
                  <w:pPr>
                    <w:spacing w:before="24"/>
                    <w:ind w:left="100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</w:rPr>
                    <w:t>FECHA ESTIMADA DE INFORMES PARCIALES Y FINAL</w:t>
                  </w:r>
                </w:p>
                <w:p w:rsidR="001C3236" w:rsidRDefault="001C3236">
                  <w:pPr>
                    <w:pStyle w:val="BodyText"/>
                    <w:spacing w:before="6"/>
                    <w:rPr>
                      <w:rFonts w:ascii="Times New Roman"/>
                    </w:rPr>
                  </w:pPr>
                </w:p>
                <w:p w:rsidR="001C3236" w:rsidRDefault="001C3236">
                  <w:pPr>
                    <w:ind w:left="100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-Informes parciales</w:t>
                  </w:r>
                </w:p>
                <w:p w:rsidR="001C3236" w:rsidRDefault="001C3236"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 w:rsidR="001C3236" w:rsidRDefault="001C3236">
                  <w:pPr>
                    <w:ind w:left="100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-Informe final</w:t>
                  </w:r>
                </w:p>
                <w:p w:rsidR="001C3236" w:rsidRDefault="001C3236"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 w:rsidR="001C3236" w:rsidRDefault="001C3236">
                  <w:pPr>
                    <w:spacing w:before="1"/>
                    <w:ind w:left="100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-Informe de cierre</w:t>
                  </w:r>
                </w:p>
              </w:txbxContent>
            </v:textbox>
            <w10:wrap type="topAndBottom" anchorx="page"/>
          </v:shape>
        </w:pict>
      </w:r>
    </w:p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spacing w:before="8" w:after="1"/>
        <w:rPr>
          <w:rFonts w:ascii="Times New Roman"/>
          <w:sz w:val="17"/>
        </w:rPr>
      </w:pPr>
    </w:p>
    <w:tbl>
      <w:tblPr>
        <w:tblW w:w="0" w:type="auto"/>
        <w:tblInd w:w="1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54"/>
        <w:gridCol w:w="2063"/>
        <w:gridCol w:w="2574"/>
      </w:tblGrid>
      <w:tr w:rsidR="001C3236" w:rsidTr="00CF08B2">
        <w:trPr>
          <w:trHeight w:val="470"/>
        </w:trPr>
        <w:tc>
          <w:tcPr>
            <w:tcW w:w="8691" w:type="dxa"/>
            <w:gridSpan w:val="3"/>
            <w:tcBorders>
              <w:bottom w:val="single" w:sz="12" w:space="0" w:color="000000"/>
            </w:tcBorders>
          </w:tcPr>
          <w:p w:rsidR="001C3236" w:rsidRPr="00CF08B2" w:rsidRDefault="001C3236" w:rsidP="00CF08B2">
            <w:pPr>
              <w:pStyle w:val="TableParagraph"/>
              <w:spacing w:before="3"/>
              <w:ind w:left="3395" w:right="3287"/>
              <w:jc w:val="center"/>
              <w:rPr>
                <w:b/>
                <w:sz w:val="20"/>
              </w:rPr>
            </w:pPr>
            <w:r w:rsidRPr="00CF08B2">
              <w:rPr>
                <w:b/>
                <w:w w:val="105"/>
                <w:sz w:val="20"/>
              </w:rPr>
              <w:t>Presupuesto Estimado</w:t>
            </w:r>
          </w:p>
        </w:tc>
      </w:tr>
      <w:tr w:rsidR="001C3236" w:rsidTr="00CF08B2">
        <w:trPr>
          <w:trHeight w:val="326"/>
        </w:trPr>
        <w:tc>
          <w:tcPr>
            <w:tcW w:w="4054" w:type="dxa"/>
            <w:vMerge w:val="restart"/>
          </w:tcPr>
          <w:p w:rsidR="001C3236" w:rsidRPr="00CF08B2" w:rsidRDefault="001C3236" w:rsidP="00CF08B2">
            <w:pPr>
              <w:pStyle w:val="TableParagraph"/>
              <w:spacing w:before="28"/>
              <w:ind w:left="1161"/>
              <w:rPr>
                <w:b/>
                <w:sz w:val="20"/>
              </w:rPr>
            </w:pPr>
            <w:r w:rsidRPr="00CF08B2">
              <w:rPr>
                <w:b/>
                <w:w w:val="105"/>
                <w:sz w:val="20"/>
              </w:rPr>
              <w:t>Título del Proyecto:</w:t>
            </w:r>
          </w:p>
        </w:tc>
        <w:tc>
          <w:tcPr>
            <w:tcW w:w="4637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236" w:rsidTr="00CF08B2">
        <w:trPr>
          <w:trHeight w:val="181"/>
        </w:trPr>
        <w:tc>
          <w:tcPr>
            <w:tcW w:w="4054" w:type="dxa"/>
            <w:vMerge/>
            <w:tcBorders>
              <w:top w:val="nil"/>
            </w:tcBorders>
          </w:tcPr>
          <w:p w:rsidR="001C3236" w:rsidRPr="00CF08B2" w:rsidRDefault="001C3236">
            <w:pPr>
              <w:rPr>
                <w:sz w:val="2"/>
                <w:szCs w:val="2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000000"/>
            </w:tcBorders>
          </w:tcPr>
          <w:p w:rsidR="001C3236" w:rsidRPr="00CF08B2" w:rsidRDefault="001C32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3236" w:rsidTr="00CF08B2">
        <w:trPr>
          <w:trHeight w:val="478"/>
        </w:trPr>
        <w:tc>
          <w:tcPr>
            <w:tcW w:w="4054" w:type="dxa"/>
          </w:tcPr>
          <w:p w:rsidR="001C3236" w:rsidRPr="00CF08B2" w:rsidRDefault="001C3236" w:rsidP="00CF08B2">
            <w:pPr>
              <w:pStyle w:val="TableParagraph"/>
              <w:spacing w:before="8"/>
              <w:ind w:left="1525" w:right="1506"/>
              <w:jc w:val="center"/>
              <w:rPr>
                <w:b/>
                <w:sz w:val="20"/>
              </w:rPr>
            </w:pPr>
            <w:r w:rsidRPr="00CF08B2">
              <w:rPr>
                <w:b/>
                <w:w w:val="105"/>
                <w:sz w:val="20"/>
              </w:rPr>
              <w:t>CONCEPTO</w:t>
            </w:r>
          </w:p>
        </w:tc>
        <w:tc>
          <w:tcPr>
            <w:tcW w:w="2063" w:type="dxa"/>
          </w:tcPr>
          <w:p w:rsidR="001C3236" w:rsidRPr="00CF08B2" w:rsidRDefault="001C3236" w:rsidP="00CF08B2">
            <w:pPr>
              <w:pStyle w:val="TableParagraph"/>
              <w:spacing w:before="8"/>
              <w:ind w:left="572"/>
              <w:rPr>
                <w:b/>
                <w:sz w:val="20"/>
              </w:rPr>
            </w:pPr>
            <w:r w:rsidRPr="00CF08B2">
              <w:rPr>
                <w:b/>
                <w:w w:val="105"/>
                <w:sz w:val="20"/>
              </w:rPr>
              <w:t>CANTIDAD</w:t>
            </w:r>
          </w:p>
        </w:tc>
        <w:tc>
          <w:tcPr>
            <w:tcW w:w="2574" w:type="dxa"/>
          </w:tcPr>
          <w:p w:rsidR="001C3236" w:rsidRPr="00CF08B2" w:rsidRDefault="001C3236" w:rsidP="00CF08B2">
            <w:pPr>
              <w:pStyle w:val="TableParagraph"/>
              <w:spacing w:before="8"/>
              <w:ind w:left="866"/>
              <w:rPr>
                <w:b/>
                <w:sz w:val="20"/>
              </w:rPr>
            </w:pPr>
            <w:r w:rsidRPr="00CF08B2">
              <w:rPr>
                <w:b/>
                <w:w w:val="105"/>
                <w:sz w:val="20"/>
              </w:rPr>
              <w:t>TOTAL ($)</w:t>
            </w:r>
          </w:p>
        </w:tc>
      </w:tr>
      <w:tr w:rsidR="001C3236" w:rsidTr="00CF08B2">
        <w:trPr>
          <w:trHeight w:val="284"/>
        </w:trPr>
        <w:tc>
          <w:tcPr>
            <w:tcW w:w="4054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4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236" w:rsidTr="00CF08B2">
        <w:trPr>
          <w:trHeight w:val="284"/>
        </w:trPr>
        <w:tc>
          <w:tcPr>
            <w:tcW w:w="4054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4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236" w:rsidTr="00CF08B2">
        <w:trPr>
          <w:trHeight w:val="284"/>
        </w:trPr>
        <w:tc>
          <w:tcPr>
            <w:tcW w:w="4054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4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236" w:rsidTr="00CF08B2">
        <w:trPr>
          <w:trHeight w:val="284"/>
        </w:trPr>
        <w:tc>
          <w:tcPr>
            <w:tcW w:w="4054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4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236" w:rsidTr="00CF08B2">
        <w:trPr>
          <w:trHeight w:val="283"/>
        </w:trPr>
        <w:tc>
          <w:tcPr>
            <w:tcW w:w="4054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4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236" w:rsidTr="00CF08B2">
        <w:trPr>
          <w:trHeight w:val="284"/>
        </w:trPr>
        <w:tc>
          <w:tcPr>
            <w:tcW w:w="4054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4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236" w:rsidTr="00CF08B2">
        <w:trPr>
          <w:trHeight w:val="530"/>
        </w:trPr>
        <w:tc>
          <w:tcPr>
            <w:tcW w:w="4054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:rsidR="001C3236" w:rsidRPr="00CF08B2" w:rsidRDefault="001C3236" w:rsidP="00CF08B2">
            <w:pPr>
              <w:pStyle w:val="TableParagraph"/>
              <w:spacing w:line="168" w:lineRule="exact"/>
              <w:ind w:left="1040"/>
              <w:rPr>
                <w:rFonts w:ascii="Times New Roman"/>
              </w:rPr>
            </w:pPr>
          </w:p>
        </w:tc>
        <w:tc>
          <w:tcPr>
            <w:tcW w:w="2574" w:type="dxa"/>
          </w:tcPr>
          <w:p w:rsidR="001C3236" w:rsidRPr="00CF08B2" w:rsidRDefault="001C3236" w:rsidP="00CF08B2">
            <w:pPr>
              <w:pStyle w:val="TableParagraph"/>
              <w:spacing w:line="168" w:lineRule="exact"/>
              <w:ind w:left="-21"/>
              <w:rPr>
                <w:rFonts w:ascii="Times New Roman"/>
              </w:rPr>
            </w:pPr>
          </w:p>
        </w:tc>
      </w:tr>
      <w:tr w:rsidR="001C3236" w:rsidTr="00CF08B2">
        <w:trPr>
          <w:trHeight w:val="479"/>
        </w:trPr>
        <w:tc>
          <w:tcPr>
            <w:tcW w:w="4054" w:type="dxa"/>
            <w:tcBorders>
              <w:top w:val="nil"/>
            </w:tcBorders>
          </w:tcPr>
          <w:p w:rsidR="001C3236" w:rsidRPr="00CF08B2" w:rsidRDefault="001C3236" w:rsidP="00CF08B2">
            <w:pPr>
              <w:pStyle w:val="TableParagraph"/>
              <w:spacing w:before="6"/>
              <w:ind w:left="1525" w:right="1505"/>
              <w:jc w:val="center"/>
              <w:rPr>
                <w:b/>
                <w:sz w:val="20"/>
              </w:rPr>
            </w:pPr>
            <w:r w:rsidRPr="00CF08B2">
              <w:rPr>
                <w:b/>
                <w:w w:val="105"/>
                <w:sz w:val="20"/>
              </w:rPr>
              <w:t>TOTAL ($)</w:t>
            </w:r>
          </w:p>
        </w:tc>
        <w:tc>
          <w:tcPr>
            <w:tcW w:w="2063" w:type="dxa"/>
            <w:tcBorders>
              <w:top w:val="nil"/>
            </w:tcBorders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4" w:type="dxa"/>
            <w:tcBorders>
              <w:top w:val="nil"/>
            </w:tcBorders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3236" w:rsidRDefault="001C3236">
      <w:pPr>
        <w:pStyle w:val="BodyText"/>
        <w:rPr>
          <w:rFonts w:ascii="Times New Roman"/>
        </w:rPr>
      </w:pPr>
    </w:p>
    <w:p w:rsidR="001C3236" w:rsidRDefault="001C3236">
      <w:pPr>
        <w:pStyle w:val="BodyText"/>
        <w:spacing w:before="1"/>
        <w:rPr>
          <w:rFonts w:ascii="Times New Roman"/>
          <w:sz w:val="18"/>
        </w:rPr>
      </w:pPr>
      <w:r>
        <w:rPr>
          <w:noProof/>
          <w:lang w:val="es-AR" w:eastAsia="es-AR"/>
        </w:rPr>
        <w:pict>
          <v:shape id="Text Box 7" o:spid="_x0000_s1516" type="#_x0000_t202" style="position:absolute;margin-left:96.5pt;margin-top:16.7pt;width:437.05pt;height:16.95pt;z-index:-2516142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" filled="f" strokeweight=".48pt">
            <v:textbox inset="0,0,0,0">
              <w:txbxContent>
                <w:p w:rsidR="001C3236" w:rsidRDefault="001C3236">
                  <w:pPr>
                    <w:spacing w:before="25"/>
                    <w:ind w:left="100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</w:rPr>
                    <w:t>CRONOGRAMA DE ACTIVIDADES</w:t>
                  </w:r>
                </w:p>
              </w:txbxContent>
            </v:textbox>
            <w10:wrap type="topAndBottom" anchorx="page"/>
          </v:shape>
        </w:pict>
      </w:r>
    </w:p>
    <w:p w:rsidR="001C3236" w:rsidRDefault="001C3236">
      <w:pPr>
        <w:pStyle w:val="BodyText"/>
        <w:spacing w:before="7"/>
        <w:rPr>
          <w:rFonts w:ascii="Times New Roman"/>
          <w:sz w:val="8"/>
        </w:rPr>
      </w:pPr>
    </w:p>
    <w:p w:rsidR="001C3236" w:rsidRDefault="001C3236">
      <w:pPr>
        <w:spacing w:before="65"/>
        <w:ind w:left="6675"/>
        <w:rPr>
          <w:b/>
          <w:sz w:val="20"/>
        </w:rPr>
      </w:pPr>
      <w:r>
        <w:rPr>
          <w:b/>
          <w:w w:val="105"/>
          <w:sz w:val="20"/>
        </w:rPr>
        <w:t>MESES DEL PROYECTO</w:t>
      </w:r>
    </w:p>
    <w:p w:rsidR="001C3236" w:rsidRDefault="001C3236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15"/>
        <w:gridCol w:w="643"/>
        <w:gridCol w:w="638"/>
        <w:gridCol w:w="643"/>
        <w:gridCol w:w="641"/>
        <w:gridCol w:w="641"/>
        <w:gridCol w:w="641"/>
      </w:tblGrid>
      <w:tr w:rsidR="001C3236" w:rsidTr="00CF08B2">
        <w:trPr>
          <w:trHeight w:val="477"/>
        </w:trPr>
        <w:tc>
          <w:tcPr>
            <w:tcW w:w="4915" w:type="dxa"/>
          </w:tcPr>
          <w:p w:rsidR="001C3236" w:rsidRPr="00CF08B2" w:rsidRDefault="001C3236" w:rsidP="00CF08B2">
            <w:pPr>
              <w:pStyle w:val="TableParagraph"/>
              <w:spacing w:before="6"/>
              <w:ind w:left="1623" w:right="1614"/>
              <w:jc w:val="center"/>
              <w:rPr>
                <w:b/>
                <w:sz w:val="20"/>
              </w:rPr>
            </w:pPr>
            <w:r w:rsidRPr="00CF08B2">
              <w:rPr>
                <w:b/>
                <w:w w:val="105"/>
                <w:sz w:val="20"/>
              </w:rPr>
              <w:t>ACCIÓN</w:t>
            </w:r>
          </w:p>
        </w:tc>
        <w:tc>
          <w:tcPr>
            <w:tcW w:w="643" w:type="dxa"/>
          </w:tcPr>
          <w:p w:rsidR="001C3236" w:rsidRPr="00CF08B2" w:rsidRDefault="001C3236" w:rsidP="00CF08B2">
            <w:pPr>
              <w:pStyle w:val="TableParagraph"/>
              <w:spacing w:before="6"/>
              <w:ind w:left="9"/>
              <w:jc w:val="center"/>
              <w:rPr>
                <w:b/>
                <w:sz w:val="20"/>
              </w:rPr>
            </w:pPr>
            <w:r w:rsidRPr="00CF08B2">
              <w:rPr>
                <w:b/>
                <w:w w:val="103"/>
                <w:sz w:val="20"/>
              </w:rPr>
              <w:t>1</w:t>
            </w:r>
          </w:p>
        </w:tc>
        <w:tc>
          <w:tcPr>
            <w:tcW w:w="638" w:type="dxa"/>
          </w:tcPr>
          <w:p w:rsidR="001C3236" w:rsidRPr="00CF08B2" w:rsidRDefault="001C3236" w:rsidP="00CF08B2">
            <w:pPr>
              <w:pStyle w:val="TableParagraph"/>
              <w:spacing w:before="6"/>
              <w:ind w:left="14"/>
              <w:jc w:val="center"/>
              <w:rPr>
                <w:b/>
                <w:sz w:val="20"/>
              </w:rPr>
            </w:pPr>
            <w:r w:rsidRPr="00CF08B2">
              <w:rPr>
                <w:b/>
                <w:w w:val="103"/>
                <w:sz w:val="20"/>
              </w:rPr>
              <w:t>2</w:t>
            </w:r>
          </w:p>
        </w:tc>
        <w:tc>
          <w:tcPr>
            <w:tcW w:w="643" w:type="dxa"/>
          </w:tcPr>
          <w:p w:rsidR="001C3236" w:rsidRPr="00CF08B2" w:rsidRDefault="001C3236" w:rsidP="00CF08B2">
            <w:pPr>
              <w:pStyle w:val="TableParagraph"/>
              <w:spacing w:before="6"/>
              <w:ind w:left="10"/>
              <w:jc w:val="center"/>
              <w:rPr>
                <w:b/>
                <w:sz w:val="20"/>
              </w:rPr>
            </w:pPr>
            <w:r w:rsidRPr="00CF08B2">
              <w:rPr>
                <w:b/>
                <w:w w:val="103"/>
                <w:sz w:val="20"/>
              </w:rPr>
              <w:t>3</w:t>
            </w:r>
          </w:p>
        </w:tc>
        <w:tc>
          <w:tcPr>
            <w:tcW w:w="641" w:type="dxa"/>
          </w:tcPr>
          <w:p w:rsidR="001C3236" w:rsidRPr="00CF08B2" w:rsidRDefault="001C3236" w:rsidP="00CF08B2">
            <w:pPr>
              <w:pStyle w:val="TableParagraph"/>
              <w:spacing w:before="6"/>
              <w:ind w:left="8"/>
              <w:jc w:val="center"/>
              <w:rPr>
                <w:b/>
                <w:sz w:val="20"/>
              </w:rPr>
            </w:pPr>
            <w:r w:rsidRPr="00CF08B2">
              <w:rPr>
                <w:b/>
                <w:w w:val="103"/>
                <w:sz w:val="20"/>
              </w:rPr>
              <w:t>4</w:t>
            </w:r>
          </w:p>
        </w:tc>
        <w:tc>
          <w:tcPr>
            <w:tcW w:w="641" w:type="dxa"/>
          </w:tcPr>
          <w:p w:rsidR="001C3236" w:rsidRPr="00CF08B2" w:rsidRDefault="001C3236" w:rsidP="00CF08B2">
            <w:pPr>
              <w:pStyle w:val="TableParagraph"/>
              <w:spacing w:before="6"/>
              <w:ind w:left="12"/>
              <w:jc w:val="center"/>
              <w:rPr>
                <w:b/>
                <w:sz w:val="20"/>
              </w:rPr>
            </w:pPr>
            <w:r w:rsidRPr="00CF08B2">
              <w:rPr>
                <w:b/>
                <w:w w:val="103"/>
                <w:sz w:val="20"/>
              </w:rPr>
              <w:t>5</w:t>
            </w:r>
          </w:p>
        </w:tc>
        <w:tc>
          <w:tcPr>
            <w:tcW w:w="641" w:type="dxa"/>
          </w:tcPr>
          <w:p w:rsidR="001C3236" w:rsidRPr="00CF08B2" w:rsidRDefault="001C3236" w:rsidP="00CF08B2">
            <w:pPr>
              <w:pStyle w:val="TableParagraph"/>
              <w:spacing w:before="6"/>
              <w:ind w:left="12"/>
              <w:jc w:val="center"/>
              <w:rPr>
                <w:b/>
                <w:sz w:val="20"/>
              </w:rPr>
            </w:pPr>
            <w:r w:rsidRPr="00CF08B2">
              <w:rPr>
                <w:b/>
                <w:w w:val="103"/>
                <w:sz w:val="20"/>
              </w:rPr>
              <w:t>6</w:t>
            </w:r>
          </w:p>
        </w:tc>
      </w:tr>
      <w:tr w:rsidR="001C3236" w:rsidTr="00CF08B2">
        <w:trPr>
          <w:trHeight w:val="477"/>
        </w:trPr>
        <w:tc>
          <w:tcPr>
            <w:tcW w:w="4915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236" w:rsidTr="00CF08B2">
        <w:trPr>
          <w:trHeight w:val="477"/>
        </w:trPr>
        <w:tc>
          <w:tcPr>
            <w:tcW w:w="4915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236" w:rsidTr="00CF08B2">
        <w:trPr>
          <w:trHeight w:val="477"/>
        </w:trPr>
        <w:tc>
          <w:tcPr>
            <w:tcW w:w="4915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236" w:rsidTr="00CF08B2">
        <w:trPr>
          <w:trHeight w:val="479"/>
        </w:trPr>
        <w:tc>
          <w:tcPr>
            <w:tcW w:w="4915" w:type="dxa"/>
          </w:tcPr>
          <w:p w:rsidR="001C3236" w:rsidRPr="00CF08B2" w:rsidRDefault="001C3236" w:rsidP="00CF08B2">
            <w:pPr>
              <w:pStyle w:val="TableParagraph"/>
              <w:spacing w:before="8"/>
              <w:ind w:left="1625" w:right="1614"/>
              <w:jc w:val="center"/>
              <w:rPr>
                <w:b/>
                <w:sz w:val="20"/>
              </w:rPr>
            </w:pPr>
            <w:r w:rsidRPr="00CF08B2">
              <w:rPr>
                <w:b/>
                <w:w w:val="105"/>
                <w:sz w:val="20"/>
              </w:rPr>
              <w:t>INFORME PARCIAL</w:t>
            </w:r>
          </w:p>
        </w:tc>
        <w:tc>
          <w:tcPr>
            <w:tcW w:w="643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236" w:rsidTr="00CF08B2">
        <w:trPr>
          <w:trHeight w:val="477"/>
        </w:trPr>
        <w:tc>
          <w:tcPr>
            <w:tcW w:w="4915" w:type="dxa"/>
          </w:tcPr>
          <w:p w:rsidR="001C3236" w:rsidRPr="00CF08B2" w:rsidRDefault="001C3236" w:rsidP="00CF08B2">
            <w:pPr>
              <w:pStyle w:val="TableParagraph"/>
              <w:spacing w:before="6"/>
              <w:ind w:left="1625" w:right="1614"/>
              <w:jc w:val="center"/>
              <w:rPr>
                <w:b/>
                <w:sz w:val="20"/>
              </w:rPr>
            </w:pPr>
            <w:r w:rsidRPr="00CF08B2">
              <w:rPr>
                <w:b/>
                <w:w w:val="105"/>
                <w:sz w:val="20"/>
              </w:rPr>
              <w:t>INFORME FINAL</w:t>
            </w:r>
          </w:p>
        </w:tc>
        <w:tc>
          <w:tcPr>
            <w:tcW w:w="643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236" w:rsidTr="00CF08B2">
        <w:trPr>
          <w:trHeight w:val="477"/>
        </w:trPr>
        <w:tc>
          <w:tcPr>
            <w:tcW w:w="4915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236" w:rsidTr="00CF08B2">
        <w:trPr>
          <w:trHeight w:val="477"/>
        </w:trPr>
        <w:tc>
          <w:tcPr>
            <w:tcW w:w="4915" w:type="dxa"/>
          </w:tcPr>
          <w:p w:rsidR="001C3236" w:rsidRPr="00CF08B2" w:rsidRDefault="001C3236" w:rsidP="00CF08B2">
            <w:pPr>
              <w:pStyle w:val="TableParagraph"/>
              <w:spacing w:before="6"/>
              <w:ind w:left="1621" w:right="1614"/>
              <w:jc w:val="center"/>
              <w:rPr>
                <w:b/>
                <w:sz w:val="20"/>
              </w:rPr>
            </w:pPr>
            <w:r w:rsidRPr="00CF08B2">
              <w:rPr>
                <w:b/>
                <w:w w:val="105"/>
                <w:sz w:val="20"/>
              </w:rPr>
              <w:t>RENDICIÓN</w:t>
            </w:r>
          </w:p>
        </w:tc>
        <w:tc>
          <w:tcPr>
            <w:tcW w:w="643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:rsidR="001C3236" w:rsidRPr="00CF08B2" w:rsidRDefault="001C3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3236" w:rsidRDefault="001C3236">
      <w:pPr>
        <w:pStyle w:val="BodyText"/>
        <w:rPr>
          <w:b/>
        </w:rPr>
      </w:pPr>
    </w:p>
    <w:p w:rsidR="001C3236" w:rsidRDefault="001C3236">
      <w:pPr>
        <w:pStyle w:val="BodyText"/>
        <w:spacing w:before="1"/>
        <w:rPr>
          <w:b/>
          <w:sz w:val="18"/>
        </w:rPr>
      </w:pPr>
    </w:p>
    <w:p w:rsidR="001C3236" w:rsidRDefault="001C3236" w:rsidP="007E7B0C">
      <w:pPr>
        <w:spacing w:line="470" w:lineRule="auto"/>
        <w:ind w:left="4246" w:right="4832" w:firstLine="50"/>
        <w:rPr>
          <w:b/>
          <w:w w:val="105"/>
          <w:sz w:val="20"/>
        </w:rPr>
      </w:pPr>
    </w:p>
    <w:p w:rsidR="001C3236" w:rsidRDefault="001C3236" w:rsidP="007E7B0C">
      <w:pPr>
        <w:spacing w:line="470" w:lineRule="auto"/>
        <w:ind w:left="4246" w:right="4832" w:firstLine="50"/>
        <w:rPr>
          <w:b/>
          <w:w w:val="105"/>
          <w:sz w:val="20"/>
        </w:rPr>
      </w:pPr>
      <w:r>
        <w:rPr>
          <w:b/>
          <w:w w:val="105"/>
          <w:sz w:val="20"/>
        </w:rPr>
        <w:t xml:space="preserve">FIRMA:  </w:t>
      </w:r>
    </w:p>
    <w:p w:rsidR="001C3236" w:rsidRDefault="001C3236" w:rsidP="00894330">
      <w:pPr>
        <w:spacing w:line="470" w:lineRule="auto"/>
        <w:ind w:left="4246" w:right="4832"/>
        <w:rPr>
          <w:b/>
          <w:w w:val="105"/>
          <w:sz w:val="20"/>
        </w:rPr>
      </w:pPr>
    </w:p>
    <w:p w:rsidR="001C3236" w:rsidRDefault="001C3236" w:rsidP="00894330">
      <w:pPr>
        <w:spacing w:line="470" w:lineRule="auto"/>
        <w:ind w:left="4246" w:right="4832"/>
        <w:rPr>
          <w:b/>
          <w:sz w:val="20"/>
        </w:rPr>
      </w:pPr>
      <w:r>
        <w:rPr>
          <w:b/>
          <w:sz w:val="20"/>
        </w:rPr>
        <w:t>ACLARACIÓN:</w:t>
      </w:r>
    </w:p>
    <w:p w:rsidR="001C3236" w:rsidRDefault="001C3236" w:rsidP="00894330">
      <w:pPr>
        <w:spacing w:line="470" w:lineRule="auto"/>
        <w:ind w:left="4246" w:right="4832"/>
        <w:rPr>
          <w:b/>
          <w:sz w:val="20"/>
        </w:rPr>
      </w:pPr>
    </w:p>
    <w:p w:rsidR="001C3236" w:rsidRDefault="001C3236" w:rsidP="00894330">
      <w:pPr>
        <w:spacing w:line="470" w:lineRule="auto"/>
        <w:ind w:left="4246" w:right="4832"/>
        <w:rPr>
          <w:b/>
        </w:rPr>
      </w:pPr>
      <w:r>
        <w:rPr>
          <w:b/>
          <w:sz w:val="20"/>
        </w:rPr>
        <w:t xml:space="preserve"> </w:t>
      </w:r>
      <w:r>
        <w:rPr>
          <w:b/>
          <w:w w:val="105"/>
          <w:sz w:val="20"/>
        </w:rPr>
        <w:t>CARGO:</w:t>
      </w:r>
    </w:p>
    <w:sectPr w:rsidR="001C3236" w:rsidSect="007E7B0C">
      <w:headerReference w:type="default" r:id="rId11"/>
      <w:footerReference w:type="default" r:id="rId12"/>
      <w:pgSz w:w="12240" w:h="15840"/>
      <w:pgMar w:top="567" w:right="720" w:bottom="567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36" w:rsidRDefault="001C3236">
      <w:r>
        <w:separator/>
      </w:r>
    </w:p>
  </w:endnote>
  <w:endnote w:type="continuationSeparator" w:id="0">
    <w:p w:rsidR="001C3236" w:rsidRDefault="001C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36" w:rsidRDefault="001C3236">
    <w:pPr>
      <w:pStyle w:val="BodyText"/>
      <w:spacing w:line="14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36" w:rsidRDefault="001C323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36" w:rsidRDefault="001C3236">
      <w:r>
        <w:separator/>
      </w:r>
    </w:p>
  </w:footnote>
  <w:footnote w:type="continuationSeparator" w:id="0">
    <w:p w:rsidR="001C3236" w:rsidRDefault="001C3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36" w:rsidRDefault="001C323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C4C"/>
    <w:multiLevelType w:val="hybridMultilevel"/>
    <w:tmpl w:val="D242E03C"/>
    <w:lvl w:ilvl="0" w:tplc="D764C666">
      <w:start w:val="1"/>
      <w:numFmt w:val="decimal"/>
      <w:lvlText w:val="%1."/>
      <w:lvlJc w:val="left"/>
      <w:pPr>
        <w:ind w:left="2021" w:hanging="336"/>
      </w:pPr>
      <w:rPr>
        <w:rFonts w:ascii="Calibri" w:eastAsia="Times New Roman" w:hAnsi="Calibri" w:cs="Calibri" w:hint="default"/>
        <w:spacing w:val="0"/>
        <w:w w:val="103"/>
        <w:sz w:val="20"/>
        <w:szCs w:val="20"/>
      </w:rPr>
    </w:lvl>
    <w:lvl w:ilvl="1" w:tplc="EB3E29AC">
      <w:numFmt w:val="bullet"/>
      <w:lvlText w:val="•"/>
      <w:lvlJc w:val="left"/>
      <w:pPr>
        <w:ind w:left="2884" w:hanging="336"/>
      </w:pPr>
      <w:rPr>
        <w:rFonts w:hint="default"/>
      </w:rPr>
    </w:lvl>
    <w:lvl w:ilvl="2" w:tplc="36A481E0">
      <w:numFmt w:val="bullet"/>
      <w:lvlText w:val="•"/>
      <w:lvlJc w:val="left"/>
      <w:pPr>
        <w:ind w:left="3748" w:hanging="336"/>
      </w:pPr>
      <w:rPr>
        <w:rFonts w:hint="default"/>
      </w:rPr>
    </w:lvl>
    <w:lvl w:ilvl="3" w:tplc="D376F8CA">
      <w:numFmt w:val="bullet"/>
      <w:lvlText w:val="•"/>
      <w:lvlJc w:val="left"/>
      <w:pPr>
        <w:ind w:left="4612" w:hanging="336"/>
      </w:pPr>
      <w:rPr>
        <w:rFonts w:hint="default"/>
      </w:rPr>
    </w:lvl>
    <w:lvl w:ilvl="4" w:tplc="F5988F76">
      <w:numFmt w:val="bullet"/>
      <w:lvlText w:val="•"/>
      <w:lvlJc w:val="left"/>
      <w:pPr>
        <w:ind w:left="5476" w:hanging="336"/>
      </w:pPr>
      <w:rPr>
        <w:rFonts w:hint="default"/>
      </w:rPr>
    </w:lvl>
    <w:lvl w:ilvl="5" w:tplc="3B9E6BDA">
      <w:numFmt w:val="bullet"/>
      <w:lvlText w:val="•"/>
      <w:lvlJc w:val="left"/>
      <w:pPr>
        <w:ind w:left="6340" w:hanging="336"/>
      </w:pPr>
      <w:rPr>
        <w:rFonts w:hint="default"/>
      </w:rPr>
    </w:lvl>
    <w:lvl w:ilvl="6" w:tplc="0AE2EC4C">
      <w:numFmt w:val="bullet"/>
      <w:lvlText w:val="•"/>
      <w:lvlJc w:val="left"/>
      <w:pPr>
        <w:ind w:left="7204" w:hanging="336"/>
      </w:pPr>
      <w:rPr>
        <w:rFonts w:hint="default"/>
      </w:rPr>
    </w:lvl>
    <w:lvl w:ilvl="7" w:tplc="A7B0A8C4">
      <w:numFmt w:val="bullet"/>
      <w:lvlText w:val="•"/>
      <w:lvlJc w:val="left"/>
      <w:pPr>
        <w:ind w:left="8068" w:hanging="336"/>
      </w:pPr>
      <w:rPr>
        <w:rFonts w:hint="default"/>
      </w:rPr>
    </w:lvl>
    <w:lvl w:ilvl="8" w:tplc="E32EDE9C">
      <w:numFmt w:val="bullet"/>
      <w:lvlText w:val="•"/>
      <w:lvlJc w:val="left"/>
      <w:pPr>
        <w:ind w:left="8932" w:hanging="336"/>
      </w:pPr>
      <w:rPr>
        <w:rFonts w:hint="default"/>
      </w:rPr>
    </w:lvl>
  </w:abstractNum>
  <w:abstractNum w:abstractNumId="1">
    <w:nsid w:val="23F51FA0"/>
    <w:multiLevelType w:val="hybridMultilevel"/>
    <w:tmpl w:val="03B47B2E"/>
    <w:lvl w:ilvl="0" w:tplc="22B03CD6">
      <w:numFmt w:val="bullet"/>
      <w:lvlText w:val="-"/>
      <w:lvlJc w:val="left"/>
      <w:pPr>
        <w:ind w:left="1688" w:hanging="329"/>
      </w:pPr>
      <w:rPr>
        <w:rFonts w:ascii="Calibri" w:eastAsia="Times New Roman" w:hAnsi="Calibri" w:hint="default"/>
        <w:w w:val="103"/>
        <w:sz w:val="20"/>
      </w:rPr>
    </w:lvl>
    <w:lvl w:ilvl="1" w:tplc="6E2ABE18">
      <w:numFmt w:val="bullet"/>
      <w:lvlText w:val="•"/>
      <w:lvlJc w:val="left"/>
      <w:pPr>
        <w:ind w:left="2578" w:hanging="329"/>
      </w:pPr>
      <w:rPr>
        <w:rFonts w:hint="default"/>
      </w:rPr>
    </w:lvl>
    <w:lvl w:ilvl="2" w:tplc="11682F9A">
      <w:numFmt w:val="bullet"/>
      <w:lvlText w:val="•"/>
      <w:lvlJc w:val="left"/>
      <w:pPr>
        <w:ind w:left="3476" w:hanging="329"/>
      </w:pPr>
      <w:rPr>
        <w:rFonts w:hint="default"/>
      </w:rPr>
    </w:lvl>
    <w:lvl w:ilvl="3" w:tplc="ACB077B0">
      <w:numFmt w:val="bullet"/>
      <w:lvlText w:val="•"/>
      <w:lvlJc w:val="left"/>
      <w:pPr>
        <w:ind w:left="4374" w:hanging="329"/>
      </w:pPr>
      <w:rPr>
        <w:rFonts w:hint="default"/>
      </w:rPr>
    </w:lvl>
    <w:lvl w:ilvl="4" w:tplc="200CF1E4">
      <w:numFmt w:val="bullet"/>
      <w:lvlText w:val="•"/>
      <w:lvlJc w:val="left"/>
      <w:pPr>
        <w:ind w:left="5272" w:hanging="329"/>
      </w:pPr>
      <w:rPr>
        <w:rFonts w:hint="default"/>
      </w:rPr>
    </w:lvl>
    <w:lvl w:ilvl="5" w:tplc="41327182">
      <w:numFmt w:val="bullet"/>
      <w:lvlText w:val="•"/>
      <w:lvlJc w:val="left"/>
      <w:pPr>
        <w:ind w:left="6170" w:hanging="329"/>
      </w:pPr>
      <w:rPr>
        <w:rFonts w:hint="default"/>
      </w:rPr>
    </w:lvl>
    <w:lvl w:ilvl="6" w:tplc="1CAA19D8">
      <w:numFmt w:val="bullet"/>
      <w:lvlText w:val="•"/>
      <w:lvlJc w:val="left"/>
      <w:pPr>
        <w:ind w:left="7068" w:hanging="329"/>
      </w:pPr>
      <w:rPr>
        <w:rFonts w:hint="default"/>
      </w:rPr>
    </w:lvl>
    <w:lvl w:ilvl="7" w:tplc="F2728FC6">
      <w:numFmt w:val="bullet"/>
      <w:lvlText w:val="•"/>
      <w:lvlJc w:val="left"/>
      <w:pPr>
        <w:ind w:left="7966" w:hanging="329"/>
      </w:pPr>
      <w:rPr>
        <w:rFonts w:hint="default"/>
      </w:rPr>
    </w:lvl>
    <w:lvl w:ilvl="8" w:tplc="3E5E1122">
      <w:numFmt w:val="bullet"/>
      <w:lvlText w:val="•"/>
      <w:lvlJc w:val="left"/>
      <w:pPr>
        <w:ind w:left="8864" w:hanging="329"/>
      </w:pPr>
      <w:rPr>
        <w:rFonts w:hint="default"/>
      </w:rPr>
    </w:lvl>
  </w:abstractNum>
  <w:abstractNum w:abstractNumId="2">
    <w:nsid w:val="348C0ED2"/>
    <w:multiLevelType w:val="hybridMultilevel"/>
    <w:tmpl w:val="09288C70"/>
    <w:lvl w:ilvl="0" w:tplc="0368033A">
      <w:start w:val="1"/>
      <w:numFmt w:val="decimal"/>
      <w:lvlText w:val="%1."/>
      <w:lvlJc w:val="left"/>
      <w:pPr>
        <w:ind w:left="46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8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0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2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4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6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8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0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23" w:hanging="180"/>
      </w:pPr>
      <w:rPr>
        <w:rFonts w:cs="Times New Roman"/>
      </w:rPr>
    </w:lvl>
  </w:abstractNum>
  <w:abstractNum w:abstractNumId="3">
    <w:nsid w:val="487D28C3"/>
    <w:multiLevelType w:val="hybridMultilevel"/>
    <w:tmpl w:val="F55C6432"/>
    <w:lvl w:ilvl="0" w:tplc="5AC6EB08">
      <w:start w:val="2"/>
      <w:numFmt w:val="decimal"/>
      <w:lvlText w:val="%1."/>
      <w:lvlJc w:val="left"/>
      <w:pPr>
        <w:ind w:left="436" w:hanging="336"/>
      </w:pPr>
      <w:rPr>
        <w:rFonts w:ascii="Calibri" w:eastAsia="Times New Roman" w:hAnsi="Calibri" w:cs="Calibri" w:hint="default"/>
        <w:b/>
        <w:bCs/>
        <w:spacing w:val="0"/>
        <w:w w:val="103"/>
        <w:sz w:val="20"/>
        <w:szCs w:val="20"/>
      </w:rPr>
    </w:lvl>
    <w:lvl w:ilvl="1" w:tplc="0E8684A8">
      <w:numFmt w:val="bullet"/>
      <w:lvlText w:val="•"/>
      <w:lvlJc w:val="left"/>
      <w:pPr>
        <w:ind w:left="1235" w:hanging="336"/>
      </w:pPr>
      <w:rPr>
        <w:rFonts w:hint="default"/>
      </w:rPr>
    </w:lvl>
    <w:lvl w:ilvl="2" w:tplc="B4E6836C">
      <w:numFmt w:val="bullet"/>
      <w:lvlText w:val="•"/>
      <w:lvlJc w:val="left"/>
      <w:pPr>
        <w:ind w:left="2031" w:hanging="336"/>
      </w:pPr>
      <w:rPr>
        <w:rFonts w:hint="default"/>
      </w:rPr>
    </w:lvl>
    <w:lvl w:ilvl="3" w:tplc="4B9273CC">
      <w:numFmt w:val="bullet"/>
      <w:lvlText w:val="•"/>
      <w:lvlJc w:val="left"/>
      <w:pPr>
        <w:ind w:left="2826" w:hanging="336"/>
      </w:pPr>
      <w:rPr>
        <w:rFonts w:hint="default"/>
      </w:rPr>
    </w:lvl>
    <w:lvl w:ilvl="4" w:tplc="DDEE86AC">
      <w:numFmt w:val="bullet"/>
      <w:lvlText w:val="•"/>
      <w:lvlJc w:val="left"/>
      <w:pPr>
        <w:ind w:left="3622" w:hanging="336"/>
      </w:pPr>
      <w:rPr>
        <w:rFonts w:hint="default"/>
      </w:rPr>
    </w:lvl>
    <w:lvl w:ilvl="5" w:tplc="0B96FDC0">
      <w:numFmt w:val="bullet"/>
      <w:lvlText w:val="•"/>
      <w:lvlJc w:val="left"/>
      <w:pPr>
        <w:ind w:left="4417" w:hanging="336"/>
      </w:pPr>
      <w:rPr>
        <w:rFonts w:hint="default"/>
      </w:rPr>
    </w:lvl>
    <w:lvl w:ilvl="6" w:tplc="5002B6E4">
      <w:numFmt w:val="bullet"/>
      <w:lvlText w:val="•"/>
      <w:lvlJc w:val="left"/>
      <w:pPr>
        <w:ind w:left="5213" w:hanging="336"/>
      </w:pPr>
      <w:rPr>
        <w:rFonts w:hint="default"/>
      </w:rPr>
    </w:lvl>
    <w:lvl w:ilvl="7" w:tplc="E2AA10D0">
      <w:numFmt w:val="bullet"/>
      <w:lvlText w:val="•"/>
      <w:lvlJc w:val="left"/>
      <w:pPr>
        <w:ind w:left="6008" w:hanging="336"/>
      </w:pPr>
      <w:rPr>
        <w:rFonts w:hint="default"/>
      </w:rPr>
    </w:lvl>
    <w:lvl w:ilvl="8" w:tplc="4B660E4E">
      <w:numFmt w:val="bullet"/>
      <w:lvlText w:val="•"/>
      <w:lvlJc w:val="left"/>
      <w:pPr>
        <w:ind w:left="6804" w:hanging="336"/>
      </w:pPr>
      <w:rPr>
        <w:rFonts w:hint="default"/>
      </w:rPr>
    </w:lvl>
  </w:abstractNum>
  <w:abstractNum w:abstractNumId="4">
    <w:nsid w:val="4ACC2A8B"/>
    <w:multiLevelType w:val="hybridMultilevel"/>
    <w:tmpl w:val="12549C6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BA332B"/>
    <w:multiLevelType w:val="hybridMultilevel"/>
    <w:tmpl w:val="7B723F56"/>
    <w:lvl w:ilvl="0" w:tplc="50BCB91A">
      <w:start w:val="1"/>
      <w:numFmt w:val="decimal"/>
      <w:lvlText w:val="%1."/>
      <w:lvlJc w:val="left"/>
      <w:pPr>
        <w:ind w:left="2026" w:hanging="339"/>
      </w:pPr>
      <w:rPr>
        <w:rFonts w:ascii="Calibri" w:eastAsia="Times New Roman" w:hAnsi="Calibri" w:cs="Calibri" w:hint="default"/>
        <w:spacing w:val="0"/>
        <w:w w:val="103"/>
        <w:sz w:val="20"/>
        <w:szCs w:val="20"/>
      </w:rPr>
    </w:lvl>
    <w:lvl w:ilvl="1" w:tplc="991C47E8">
      <w:numFmt w:val="bullet"/>
      <w:lvlText w:val="•"/>
      <w:lvlJc w:val="left"/>
      <w:pPr>
        <w:ind w:left="2884" w:hanging="339"/>
      </w:pPr>
      <w:rPr>
        <w:rFonts w:hint="default"/>
      </w:rPr>
    </w:lvl>
    <w:lvl w:ilvl="2" w:tplc="00065E4A">
      <w:numFmt w:val="bullet"/>
      <w:lvlText w:val="•"/>
      <w:lvlJc w:val="left"/>
      <w:pPr>
        <w:ind w:left="3748" w:hanging="339"/>
      </w:pPr>
      <w:rPr>
        <w:rFonts w:hint="default"/>
      </w:rPr>
    </w:lvl>
    <w:lvl w:ilvl="3" w:tplc="942246D4">
      <w:numFmt w:val="bullet"/>
      <w:lvlText w:val="•"/>
      <w:lvlJc w:val="left"/>
      <w:pPr>
        <w:ind w:left="4612" w:hanging="339"/>
      </w:pPr>
      <w:rPr>
        <w:rFonts w:hint="default"/>
      </w:rPr>
    </w:lvl>
    <w:lvl w:ilvl="4" w:tplc="8CD40AD8">
      <w:numFmt w:val="bullet"/>
      <w:lvlText w:val="•"/>
      <w:lvlJc w:val="left"/>
      <w:pPr>
        <w:ind w:left="5476" w:hanging="339"/>
      </w:pPr>
      <w:rPr>
        <w:rFonts w:hint="default"/>
      </w:rPr>
    </w:lvl>
    <w:lvl w:ilvl="5" w:tplc="4D8EB294">
      <w:numFmt w:val="bullet"/>
      <w:lvlText w:val="•"/>
      <w:lvlJc w:val="left"/>
      <w:pPr>
        <w:ind w:left="6340" w:hanging="339"/>
      </w:pPr>
      <w:rPr>
        <w:rFonts w:hint="default"/>
      </w:rPr>
    </w:lvl>
    <w:lvl w:ilvl="6" w:tplc="81E22C7E">
      <w:numFmt w:val="bullet"/>
      <w:lvlText w:val="•"/>
      <w:lvlJc w:val="left"/>
      <w:pPr>
        <w:ind w:left="7204" w:hanging="339"/>
      </w:pPr>
      <w:rPr>
        <w:rFonts w:hint="default"/>
      </w:rPr>
    </w:lvl>
    <w:lvl w:ilvl="7" w:tplc="6A12BEAA">
      <w:numFmt w:val="bullet"/>
      <w:lvlText w:val="•"/>
      <w:lvlJc w:val="left"/>
      <w:pPr>
        <w:ind w:left="8068" w:hanging="339"/>
      </w:pPr>
      <w:rPr>
        <w:rFonts w:hint="default"/>
      </w:rPr>
    </w:lvl>
    <w:lvl w:ilvl="8" w:tplc="246E031E">
      <w:numFmt w:val="bullet"/>
      <w:lvlText w:val="•"/>
      <w:lvlJc w:val="left"/>
      <w:pPr>
        <w:ind w:left="8932" w:hanging="339"/>
      </w:pPr>
      <w:rPr>
        <w:rFonts w:hint="default"/>
      </w:rPr>
    </w:lvl>
  </w:abstractNum>
  <w:abstractNum w:abstractNumId="6">
    <w:nsid w:val="7D1D1309"/>
    <w:multiLevelType w:val="hybridMultilevel"/>
    <w:tmpl w:val="E2A8DE80"/>
    <w:lvl w:ilvl="0" w:tplc="8A52DE28">
      <w:start w:val="6"/>
      <w:numFmt w:val="upperRoman"/>
      <w:lvlText w:val="%1."/>
      <w:lvlJc w:val="left"/>
      <w:pPr>
        <w:ind w:left="1966" w:hanging="279"/>
      </w:pPr>
      <w:rPr>
        <w:rFonts w:ascii="Calibri" w:eastAsia="Times New Roman" w:hAnsi="Calibri" w:cs="Calibri" w:hint="default"/>
        <w:b/>
        <w:bCs/>
        <w:spacing w:val="-1"/>
        <w:w w:val="103"/>
        <w:sz w:val="20"/>
        <w:szCs w:val="20"/>
      </w:rPr>
    </w:lvl>
    <w:lvl w:ilvl="1" w:tplc="5BF8B25A">
      <w:start w:val="1"/>
      <w:numFmt w:val="decimal"/>
      <w:lvlText w:val="%2."/>
      <w:lvlJc w:val="left"/>
      <w:pPr>
        <w:ind w:left="2026" w:hanging="339"/>
      </w:pPr>
      <w:rPr>
        <w:rFonts w:ascii="Calibri" w:eastAsia="Times New Roman" w:hAnsi="Calibri" w:cs="Calibri" w:hint="default"/>
        <w:spacing w:val="0"/>
        <w:w w:val="103"/>
        <w:sz w:val="20"/>
        <w:szCs w:val="20"/>
      </w:rPr>
    </w:lvl>
    <w:lvl w:ilvl="2" w:tplc="C64AB47E">
      <w:numFmt w:val="bullet"/>
      <w:lvlText w:val="•"/>
      <w:lvlJc w:val="left"/>
      <w:pPr>
        <w:ind w:left="2980" w:hanging="339"/>
      </w:pPr>
      <w:rPr>
        <w:rFonts w:hint="default"/>
      </w:rPr>
    </w:lvl>
    <w:lvl w:ilvl="3" w:tplc="E67A8410">
      <w:numFmt w:val="bullet"/>
      <w:lvlText w:val="•"/>
      <w:lvlJc w:val="left"/>
      <w:pPr>
        <w:ind w:left="3940" w:hanging="339"/>
      </w:pPr>
      <w:rPr>
        <w:rFonts w:hint="default"/>
      </w:rPr>
    </w:lvl>
    <w:lvl w:ilvl="4" w:tplc="E38E5B6E">
      <w:numFmt w:val="bullet"/>
      <w:lvlText w:val="•"/>
      <w:lvlJc w:val="left"/>
      <w:pPr>
        <w:ind w:left="4900" w:hanging="339"/>
      </w:pPr>
      <w:rPr>
        <w:rFonts w:hint="default"/>
      </w:rPr>
    </w:lvl>
    <w:lvl w:ilvl="5" w:tplc="FE1AC556">
      <w:numFmt w:val="bullet"/>
      <w:lvlText w:val="•"/>
      <w:lvlJc w:val="left"/>
      <w:pPr>
        <w:ind w:left="5860" w:hanging="339"/>
      </w:pPr>
      <w:rPr>
        <w:rFonts w:hint="default"/>
      </w:rPr>
    </w:lvl>
    <w:lvl w:ilvl="6" w:tplc="2A322DD2">
      <w:numFmt w:val="bullet"/>
      <w:lvlText w:val="•"/>
      <w:lvlJc w:val="left"/>
      <w:pPr>
        <w:ind w:left="6820" w:hanging="339"/>
      </w:pPr>
      <w:rPr>
        <w:rFonts w:hint="default"/>
      </w:rPr>
    </w:lvl>
    <w:lvl w:ilvl="7" w:tplc="29E48BAA">
      <w:numFmt w:val="bullet"/>
      <w:lvlText w:val="•"/>
      <w:lvlJc w:val="left"/>
      <w:pPr>
        <w:ind w:left="7780" w:hanging="339"/>
      </w:pPr>
      <w:rPr>
        <w:rFonts w:hint="default"/>
      </w:rPr>
    </w:lvl>
    <w:lvl w:ilvl="8" w:tplc="6C22F3F2">
      <w:numFmt w:val="bullet"/>
      <w:lvlText w:val="•"/>
      <w:lvlJc w:val="left"/>
      <w:pPr>
        <w:ind w:left="8740" w:hanging="33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598"/>
    <w:rsid w:val="001C3236"/>
    <w:rsid w:val="004148F7"/>
    <w:rsid w:val="004265AB"/>
    <w:rsid w:val="00455268"/>
    <w:rsid w:val="004F6C09"/>
    <w:rsid w:val="00504D7F"/>
    <w:rsid w:val="00570532"/>
    <w:rsid w:val="00601BBE"/>
    <w:rsid w:val="00707C4C"/>
    <w:rsid w:val="007915D1"/>
    <w:rsid w:val="007E7B0C"/>
    <w:rsid w:val="00834113"/>
    <w:rsid w:val="0084353C"/>
    <w:rsid w:val="00894330"/>
    <w:rsid w:val="008E56DA"/>
    <w:rsid w:val="00913E95"/>
    <w:rsid w:val="00953027"/>
    <w:rsid w:val="009A6183"/>
    <w:rsid w:val="00A162F1"/>
    <w:rsid w:val="00B16598"/>
    <w:rsid w:val="00BA1DD8"/>
    <w:rsid w:val="00BD3955"/>
    <w:rsid w:val="00BE459D"/>
    <w:rsid w:val="00C93E6F"/>
    <w:rsid w:val="00CF08B2"/>
    <w:rsid w:val="00E82A73"/>
    <w:rsid w:val="00F248EA"/>
    <w:rsid w:val="00FC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51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13"/>
    <w:pPr>
      <w:widowControl w:val="0"/>
      <w:autoSpaceDE w:val="0"/>
      <w:autoSpaceDN w:val="0"/>
    </w:pPr>
    <w:rPr>
      <w:rFonts w:cs="Calibri"/>
      <w:lang w:val="es-ES" w:eastAsia="es-ES"/>
    </w:rPr>
  </w:style>
  <w:style w:type="paragraph" w:styleId="Heading1">
    <w:name w:val="heading 1"/>
    <w:basedOn w:val="Normal"/>
    <w:link w:val="Heading1Char"/>
    <w:uiPriority w:val="99"/>
    <w:qFormat/>
    <w:rsid w:val="00834113"/>
    <w:pPr>
      <w:spacing w:before="91"/>
      <w:ind w:left="6380"/>
      <w:outlineLvl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9"/>
    <w:qFormat/>
    <w:rsid w:val="00834113"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8CE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18CE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table" w:customStyle="1" w:styleId="TableNormal1">
    <w:name w:val="Table Normal1"/>
    <w:uiPriority w:val="99"/>
    <w:semiHidden/>
    <w:rsid w:val="0083411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3411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3955"/>
    <w:rPr>
      <w:rFonts w:ascii="Calibri" w:eastAsia="Times New Roman" w:hAnsi="Calibri" w:cs="Calibri"/>
      <w:sz w:val="20"/>
      <w:szCs w:val="20"/>
      <w:lang w:val="es-ES" w:eastAsia="es-ES"/>
    </w:rPr>
  </w:style>
  <w:style w:type="paragraph" w:styleId="ListParagraph">
    <w:name w:val="List Paragraph"/>
    <w:basedOn w:val="Normal"/>
    <w:uiPriority w:val="99"/>
    <w:qFormat/>
    <w:rsid w:val="00834113"/>
    <w:pPr>
      <w:spacing w:before="135"/>
      <w:ind w:left="2026" w:hanging="339"/>
    </w:pPr>
  </w:style>
  <w:style w:type="paragraph" w:customStyle="1" w:styleId="TableParagraph">
    <w:name w:val="Table Paragraph"/>
    <w:basedOn w:val="Normal"/>
    <w:uiPriority w:val="99"/>
    <w:rsid w:val="00834113"/>
  </w:style>
  <w:style w:type="paragraph" w:styleId="Header">
    <w:name w:val="header"/>
    <w:basedOn w:val="Normal"/>
    <w:link w:val="HeaderChar"/>
    <w:uiPriority w:val="99"/>
    <w:rsid w:val="00601BB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1BBE"/>
    <w:rPr>
      <w:rFonts w:ascii="Calibri" w:eastAsia="Times New Roman" w:hAnsi="Calibri" w:cs="Calibri"/>
      <w:lang w:val="es-ES" w:eastAsia="es-ES"/>
    </w:rPr>
  </w:style>
  <w:style w:type="paragraph" w:styleId="Footer">
    <w:name w:val="footer"/>
    <w:basedOn w:val="Normal"/>
    <w:link w:val="FooterChar"/>
    <w:uiPriority w:val="99"/>
    <w:rsid w:val="00601BB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1BBE"/>
    <w:rPr>
      <w:rFonts w:ascii="Calibri" w:eastAsia="Times New Roman" w:hAnsi="Calibri" w:cs="Calibri"/>
      <w:lang w:val="es-ES" w:eastAsia="es-ES"/>
    </w:rPr>
  </w:style>
  <w:style w:type="table" w:styleId="TableGrid">
    <w:name w:val="Table Grid"/>
    <w:basedOn w:val="TableNormal"/>
    <w:uiPriority w:val="99"/>
    <w:rsid w:val="00BD3955"/>
    <w:rPr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3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395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1101</Words>
  <Characters>6061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FORMULARIO A1</dc:title>
  <dc:subject/>
  <dc:creator>Euro</dc:creator>
  <cp:keywords/>
  <dc:description/>
  <cp:lastModifiedBy>UEP SALTA</cp:lastModifiedBy>
  <cp:revision>2</cp:revision>
  <cp:lastPrinted>2020-05-12T14:22:00Z</cp:lastPrinted>
  <dcterms:created xsi:type="dcterms:W3CDTF">2020-05-12T14:36:00Z</dcterms:created>
  <dcterms:modified xsi:type="dcterms:W3CDTF">2020-05-12T14:36:00Z</dcterms:modified>
</cp:coreProperties>
</file>