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0" w:rsidRDefault="00312280" w:rsidP="00615727">
      <w:pPr>
        <w:pStyle w:val="Ttulo1"/>
        <w:spacing w:before="100" w:beforeAutospacing="1" w:after="100" w:afterAutospacing="1" w:line="276" w:lineRule="auto"/>
        <w:rPr>
          <w:rFonts w:ascii="Palatino Linotype" w:hAnsi="Palatino Linotype"/>
          <w:sz w:val="20"/>
        </w:rPr>
      </w:pPr>
    </w:p>
    <w:p w:rsidR="009F2D6A" w:rsidRPr="00332346" w:rsidRDefault="009F2D6A" w:rsidP="009F2D6A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SOLICITUD DE INSCRIPCIÓN Y/O REINSCRIPCIÓN</w:t>
      </w:r>
      <w:r w:rsidR="00312280">
        <w:rPr>
          <w:rFonts w:ascii="Palatino Linotype" w:hAnsi="Palatino Linotype"/>
          <w:sz w:val="20"/>
        </w:rPr>
        <w:t xml:space="preserve"> – CONTRATO DE UTE</w:t>
      </w:r>
    </w:p>
    <w:p w:rsidR="009F2D6A" w:rsidRPr="00471250" w:rsidRDefault="009F2D6A" w:rsidP="009F2D6A">
      <w:pPr>
        <w:pStyle w:val="Ttulo1"/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 w:rsidRPr="00471250">
        <w:rPr>
          <w:rFonts w:ascii="Palatino Linotype" w:hAnsi="Palatino Linotype"/>
          <w:sz w:val="20"/>
        </w:rPr>
        <w:t>“REGISTRO PROVINCIAL DE PROVEEDORES LOCALES DE EMPRESAS MINERAS”</w:t>
      </w:r>
    </w:p>
    <w:p w:rsidR="009F2D6A" w:rsidRPr="00332346" w:rsidRDefault="009F2D6A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</w:rPr>
      </w:pPr>
      <w:proofErr w:type="gramStart"/>
      <w:r>
        <w:rPr>
          <w:rFonts w:ascii="Palatino Linotype" w:hAnsi="Palatino Linotype"/>
          <w:b/>
          <w:sz w:val="20"/>
        </w:rPr>
        <w:t>LEY Nº</w:t>
      </w:r>
      <w:proofErr w:type="gramEnd"/>
      <w:r>
        <w:rPr>
          <w:rFonts w:ascii="Palatino Linotype" w:hAnsi="Palatino Linotype"/>
          <w:b/>
          <w:sz w:val="20"/>
        </w:rPr>
        <w:t xml:space="preserve"> 8164 - </w:t>
      </w:r>
      <w:r w:rsidRPr="00332346">
        <w:rPr>
          <w:rFonts w:ascii="Palatino Linotype" w:hAnsi="Palatino Linotype"/>
          <w:b/>
          <w:sz w:val="20"/>
        </w:rPr>
        <w:t>DECRETO N</w:t>
      </w:r>
      <w:r>
        <w:rPr>
          <w:rFonts w:ascii="Palatino Linotype" w:hAnsi="Palatino Linotype"/>
          <w:b/>
          <w:sz w:val="20"/>
        </w:rPr>
        <w:t>° 534</w:t>
      </w:r>
      <w:r w:rsidRPr="00B14869">
        <w:rPr>
          <w:rFonts w:ascii="Palatino Linotype" w:hAnsi="Palatino Linotype"/>
          <w:b/>
          <w:sz w:val="20"/>
        </w:rPr>
        <w:t>/</w:t>
      </w:r>
      <w:r>
        <w:rPr>
          <w:rFonts w:ascii="Palatino Linotype" w:hAnsi="Palatino Linotype"/>
          <w:b/>
          <w:sz w:val="20"/>
        </w:rPr>
        <w:t>20.</w:t>
      </w:r>
    </w:p>
    <w:p w:rsidR="009F2D6A" w:rsidRDefault="00037255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noProof/>
          <w:sz w:val="20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829300" cy="0"/>
                <wp:effectExtent l="0" t="19050" r="0" b="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025D2" id="Conector recto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94GAIAADMEAAAOAAAAZHJzL2Uyb0RvYy54bWysU8GO2jAQvVfqP1i+QxLIUo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" o:allowincell="f" strokeweight="3pt"/>
            </w:pict>
          </mc:Fallback>
        </mc:AlternateContent>
      </w:r>
      <w:r w:rsidR="009F2D6A">
        <w:rPr>
          <w:rFonts w:ascii="Palatino Linotype" w:hAnsi="Palatino Linotype"/>
          <w:sz w:val="20"/>
        </w:rPr>
        <w:tab/>
      </w:r>
      <w:r w:rsidR="009F2D6A">
        <w:rPr>
          <w:rFonts w:ascii="Palatino Linotype" w:hAnsi="Palatino Linotype"/>
          <w:sz w:val="20"/>
        </w:rPr>
        <w:tab/>
      </w:r>
    </w:p>
    <w:p w:rsidR="009F2D6A" w:rsidRPr="00332346" w:rsidRDefault="009F2D6A" w:rsidP="009F2D6A">
      <w:pPr>
        <w:spacing w:before="100" w:beforeAutospacing="1" w:after="100" w:afterAutospacing="1" w:line="276" w:lineRule="auto"/>
        <w:jc w:val="right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SALTA, ........................................................................................</w:t>
      </w:r>
    </w:p>
    <w:p w:rsidR="009F2D6A" w:rsidRPr="00332346" w:rsidRDefault="009F2D6A" w:rsidP="009F2D6A">
      <w:pPr>
        <w:spacing w:before="100" w:beforeAutospacing="1" w:after="100" w:afterAutospacing="1" w:line="276" w:lineRule="auto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>SEÑOR</w:t>
      </w:r>
      <w:r w:rsidR="00417B59">
        <w:rPr>
          <w:rFonts w:ascii="Palatino Linotype" w:hAnsi="Palatino Linotype"/>
          <w:sz w:val="20"/>
        </w:rPr>
        <w:t>A SECRETARIA</w:t>
      </w:r>
      <w:r>
        <w:rPr>
          <w:rFonts w:ascii="Palatino Linotype" w:hAnsi="Palatino Linotype"/>
          <w:sz w:val="20"/>
        </w:rPr>
        <w:t xml:space="preserve"> DE MINERÍA Y ENERGÍA</w:t>
      </w:r>
      <w:r w:rsidRPr="00332346">
        <w:rPr>
          <w:rFonts w:ascii="Palatino Linotype" w:hAnsi="Palatino Linotype"/>
          <w:sz w:val="20"/>
        </w:rPr>
        <w:t>:</w:t>
      </w:r>
    </w:p>
    <w:p w:rsidR="009F2D6A" w:rsidRPr="00332346" w:rsidRDefault="009F2D6A" w:rsidP="009F2D6A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 w:rsidRPr="00332346">
        <w:rPr>
          <w:rFonts w:ascii="Palatino Linotype" w:hAnsi="Palatino Linotype"/>
          <w:sz w:val="20"/>
        </w:rPr>
        <w:t xml:space="preserve">                                         Tengo el agrado de dirigirme a</w:t>
      </w:r>
      <w:r>
        <w:rPr>
          <w:rFonts w:ascii="Palatino Linotype" w:hAnsi="Palatino Linotype"/>
          <w:sz w:val="20"/>
        </w:rPr>
        <w:t xml:space="preserve"> Usted a efectos de solicitarle </w:t>
      </w:r>
      <w:r w:rsidRPr="00332346">
        <w:rPr>
          <w:rFonts w:ascii="Palatino Linotype" w:hAnsi="Palatino Linotype"/>
          <w:sz w:val="20"/>
        </w:rPr>
        <w:t xml:space="preserve">inscripción y/o reinscripción en el Registro </w:t>
      </w:r>
      <w:r w:rsidRPr="00E3694F">
        <w:rPr>
          <w:rFonts w:ascii="Palatino Linotype" w:hAnsi="Palatino Linotype"/>
          <w:sz w:val="20"/>
        </w:rPr>
        <w:t>Provincial de Proveedores Locales de Empresas Miner</w:t>
      </w:r>
      <w:r>
        <w:rPr>
          <w:rFonts w:ascii="Palatino Linotype" w:hAnsi="Palatino Linotype"/>
          <w:sz w:val="20"/>
        </w:rPr>
        <w:t xml:space="preserve">as, de acuerdo a lo normado en </w:t>
      </w:r>
      <w:r w:rsidRPr="00332346"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>a Ley Nº 8164 y su D</w:t>
      </w:r>
      <w:r w:rsidRPr="00332346">
        <w:rPr>
          <w:rFonts w:ascii="Palatino Linotype" w:hAnsi="Palatino Linotype"/>
          <w:sz w:val="20"/>
        </w:rPr>
        <w:t>ecreto</w:t>
      </w:r>
      <w:r>
        <w:rPr>
          <w:rFonts w:ascii="Palatino Linotype" w:hAnsi="Palatino Linotype"/>
          <w:sz w:val="20"/>
        </w:rPr>
        <w:t xml:space="preserve"> Reglamentario </w:t>
      </w:r>
      <w:r w:rsidRPr="00B14869">
        <w:rPr>
          <w:rFonts w:ascii="Palatino Linotype" w:hAnsi="Palatino Linotype"/>
          <w:sz w:val="20"/>
        </w:rPr>
        <w:t>N° 534/20</w:t>
      </w:r>
      <w:r>
        <w:rPr>
          <w:rFonts w:ascii="Palatino Linotype" w:hAnsi="Palatino Linotype"/>
          <w:sz w:val="20"/>
        </w:rPr>
        <w:t>.</w:t>
      </w:r>
    </w:p>
    <w:p w:rsidR="009F2D6A" w:rsidRPr="00332346" w:rsidRDefault="009F2D6A" w:rsidP="009F2D6A">
      <w:pPr>
        <w:spacing w:before="100" w:beforeAutospacing="1" w:after="100" w:afterAutospacing="1" w:line="276" w:lineRule="auto"/>
        <w:ind w:firstLine="1843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los efectos </w:t>
      </w:r>
      <w:r w:rsidRPr="00332346">
        <w:rPr>
          <w:rFonts w:ascii="Palatino Linotype" w:hAnsi="Palatino Linotype"/>
          <w:sz w:val="20"/>
        </w:rPr>
        <w:t>correspondientes hago constar:</w:t>
      </w:r>
    </w:p>
    <w:p w:rsidR="009F2D6A" w:rsidRPr="00256356" w:rsidRDefault="00312280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DENOMINACIÓN</w:t>
      </w:r>
      <w:r w:rsidR="009F2D6A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: 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</w:t>
      </w:r>
      <w:r w:rsidR="009F2D6A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</w:t>
      </w:r>
    </w:p>
    <w:p w:rsidR="009F2D6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CUIT – CUIL: ___________________________________________________________________________</w:t>
      </w:r>
    </w:p>
    <w:p w:rsidR="00312280" w:rsidRPr="00312280" w:rsidRDefault="00312280" w:rsidP="0031228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proofErr w:type="gramStart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DOMICILIO:_</w:t>
      </w:r>
      <w:proofErr w:type="gramEnd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</w:t>
      </w:r>
    </w:p>
    <w:p w:rsidR="009F2D6A" w:rsidRDefault="00615727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457200" simplePos="0" relativeHeight="251675648" behindDoc="0" locked="0" layoutInCell="0" allowOverlap="1" wp14:anchorId="5608C27D" wp14:editId="291A1C4A">
                <wp:simplePos x="0" y="0"/>
                <wp:positionH relativeFrom="margin">
                  <wp:posOffset>2117090</wp:posOffset>
                </wp:positionH>
                <wp:positionV relativeFrom="margin">
                  <wp:posOffset>4740275</wp:posOffset>
                </wp:positionV>
                <wp:extent cx="1167765" cy="4580255"/>
                <wp:effectExtent l="1714500" t="0" r="1746885" b="0"/>
                <wp:wrapNone/>
                <wp:docPr id="295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458025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D6A" w:rsidRPr="00C71411" w:rsidRDefault="009F2D6A" w:rsidP="009F2D6A">
                            <w:pPr>
                              <w:pStyle w:val="Piedepgina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7141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El contenido del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</w:t>
                            </w:r>
                            <w:r w:rsidRPr="00C7141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resente Formulario reviste el carácter de Declaración Jurada, quienes incurrieren en falsedad serán pasibles de las sanciones previstas en los Artículos 292 y 293 del Código Penal.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Declaro Bajo Ju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ramento que el contenido </w:t>
                            </w:r>
                            <w:r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es auténtico y acredita antecedentes reales de origen </w:t>
                            </w:r>
                            <w:proofErr w:type="gramStart"/>
                            <w:r w:rsidRPr="00C71411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comprobables.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</w:p>
                          <w:p w:rsidR="009F2D6A" w:rsidRPr="0041682D" w:rsidRDefault="009F2D6A" w:rsidP="009F2D6A">
                            <w:pPr>
                              <w:pStyle w:val="Piedepgina"/>
                              <w:spacing w:before="100" w:beforeAutospacing="1" w:after="100" w:afterAutospacing="1" w:line="276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9F2D6A" w:rsidRDefault="009F2D6A" w:rsidP="009F2D6A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8C2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a 2" o:spid="_x0000_s1026" type="#_x0000_t185" style="position:absolute;left:0;text-align:left;margin-left:166.7pt;margin-top:373.25pt;width:91.95pt;height:360.65pt;rotation:90;z-index:25167564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9F2D6A" w:rsidRPr="00C71411" w:rsidRDefault="009F2D6A" w:rsidP="009F2D6A">
                      <w:pPr>
                        <w:pStyle w:val="Piedepgina"/>
                        <w:spacing w:before="100" w:beforeAutospacing="1" w:after="100" w:afterAutospacing="1" w:line="276" w:lineRule="auto"/>
                        <w:jc w:val="both"/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 w:rsidRPr="00C7141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El contenido del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</w:t>
                      </w:r>
                      <w:r w:rsidRPr="00C7141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resente Formulario reviste el carácter de Declaración Jurada, quienes incurrieren en falsedad serán pasibles de las sanciones previstas en los Artículos 292 y 293 del Código Penal.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- </w:t>
                      </w:r>
                      <w:r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Declaro Bajo Ju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ramento que el contenido </w:t>
                      </w:r>
                      <w:r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es auténtico y acredita antecedentes reales de origen </w:t>
                      </w:r>
                      <w:proofErr w:type="gramStart"/>
                      <w:r w:rsidRPr="00C71411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comprobables.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-</w:t>
                      </w:r>
                      <w:proofErr w:type="gramEnd"/>
                    </w:p>
                    <w:p w:rsidR="009F2D6A" w:rsidRPr="0041682D" w:rsidRDefault="009F2D6A" w:rsidP="009F2D6A">
                      <w:pPr>
                        <w:pStyle w:val="Piedepgina"/>
                        <w:spacing w:before="100" w:beforeAutospacing="1" w:after="100" w:afterAutospacing="1" w:line="276" w:lineRule="auto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:rsidR="009F2D6A" w:rsidRDefault="009F2D6A" w:rsidP="009F2D6A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2D6A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CORREO </w:t>
      </w:r>
      <w:proofErr w:type="gramStart"/>
      <w:r w:rsidR="009F2D6A">
        <w:rPr>
          <w:rFonts w:ascii="Palatino Linotype" w:eastAsia="Times New Roman" w:hAnsi="Palatino Linotype"/>
          <w:sz w:val="20"/>
          <w:szCs w:val="20"/>
          <w:lang w:val="es-ES" w:eastAsia="es-ES"/>
        </w:rPr>
        <w:t>ELECTRÓNICO:_</w:t>
      </w:r>
      <w:proofErr w:type="gramEnd"/>
      <w:r w:rsidR="009F2D6A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</w:t>
      </w:r>
    </w:p>
    <w:p w:rsidR="009F2D6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proofErr w:type="gramStart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TELÉFONO:_</w:t>
      </w:r>
      <w:proofErr w:type="gramEnd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</w:t>
      </w:r>
    </w:p>
    <w:p w:rsidR="009F2D6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CAMARA QUE INTEGRA (Requisito no excluyente</w:t>
      </w:r>
      <w:proofErr w:type="gramStart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):_</w:t>
      </w:r>
      <w:proofErr w:type="gramEnd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</w:t>
      </w:r>
    </w:p>
    <w:p w:rsidR="00417B59" w:rsidRPr="00417B59" w:rsidRDefault="00417B59" w:rsidP="00417B59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ACTIVIDAD: ____________________________________________________________________________</w:t>
      </w:r>
    </w:p>
    <w:p w:rsidR="00312280" w:rsidRPr="00256356" w:rsidRDefault="00312280" w:rsidP="00312280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DATOS DEL REPRESENTANTE</w:t>
      </w:r>
      <w:r w:rsidR="00417B59">
        <w:rPr>
          <w:rFonts w:ascii="Palatino Linotype" w:eastAsia="Times New Roman" w:hAnsi="Palatino Linotype"/>
          <w:sz w:val="20"/>
          <w:szCs w:val="20"/>
          <w:lang w:val="es-ES" w:eastAsia="es-ES"/>
        </w:rPr>
        <w:t>/</w:t>
      </w:r>
      <w:proofErr w:type="gramStart"/>
      <w:r w:rsidR="00417B59">
        <w:rPr>
          <w:rFonts w:ascii="Palatino Linotype" w:eastAsia="Times New Roman" w:hAnsi="Palatino Linotype"/>
          <w:sz w:val="20"/>
          <w:szCs w:val="20"/>
          <w:lang w:val="es-ES" w:eastAsia="es-ES"/>
        </w:rPr>
        <w:t>OPERADOR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:_</w:t>
      </w:r>
      <w:proofErr w:type="gramEnd"/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</w:t>
      </w:r>
      <w:r w:rsidR="00417B59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</w:t>
      </w:r>
    </w:p>
    <w:p w:rsidR="00312280" w:rsidRPr="00417B59" w:rsidRDefault="00312280" w:rsidP="00417B59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DOCUMENTO DE </w:t>
      </w:r>
      <w:proofErr w:type="gramStart"/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IDENTIDAD:_</w:t>
      </w:r>
      <w:proofErr w:type="gramEnd"/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</w:t>
      </w:r>
    </w:p>
    <w:p w:rsidR="009F2D6A" w:rsidRDefault="009F2D6A" w:rsidP="009F2D6A">
      <w:pPr>
        <w:pStyle w:val="Prrafodelista"/>
        <w:spacing w:before="100" w:beforeAutospacing="1" w:after="100" w:afterAutospacing="1" w:line="360" w:lineRule="auto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  <w:bookmarkStart w:id="0" w:name="_GoBack"/>
      <w:bookmarkEnd w:id="0"/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9F2D6A" w:rsidP="009F2D6A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</w:p>
    <w:p w:rsidR="009F2D6A" w:rsidRDefault="00037255" w:rsidP="009F2D6A">
      <w:pPr>
        <w:spacing w:before="100" w:beforeAutospacing="1" w:after="100" w:afterAutospacing="1" w:line="276" w:lineRule="auto"/>
        <w:jc w:val="center"/>
        <w:rPr>
          <w:sz w:val="22"/>
          <w:szCs w:val="22"/>
          <w:lang w:val="es-AR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388620</wp:posOffset>
                </wp:positionV>
                <wp:extent cx="3459480" cy="911225"/>
                <wp:effectExtent l="0" t="635" r="0" b="25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D6A" w:rsidRDefault="009F2D6A" w:rsidP="009F2D6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9F2D6A" w:rsidRPr="004B0A91" w:rsidRDefault="009F2D6A" w:rsidP="009F2D6A">
                            <w:pPr>
                              <w:pStyle w:val="Prrafodelista"/>
                              <w:spacing w:before="100" w:beforeAutospacing="1" w:after="100" w:afterAutospacing="1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B0A91"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  <w:t>FIRMA                                ACLARACION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74.7pt;margin-top:30.6pt;width:272.4pt;height:7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EM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" filled="f" stroked="f">
                <v:textbox style="mso-fit-shape-to-text:t">
                  <w:txbxContent>
                    <w:p w:rsidR="009F2D6A" w:rsidRDefault="009F2D6A" w:rsidP="009F2D6A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9F2D6A" w:rsidRPr="004B0A91" w:rsidRDefault="009F2D6A" w:rsidP="009F2D6A">
                      <w:pPr>
                        <w:pStyle w:val="Prrafodelista"/>
                        <w:spacing w:before="100" w:beforeAutospacing="1" w:after="100" w:afterAutospacing="1" w:line="360" w:lineRule="auto"/>
                        <w:ind w:left="0"/>
                        <w:contextualSpacing w:val="0"/>
                        <w:jc w:val="center"/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</w:pPr>
                      <w:r w:rsidRPr="004B0A91"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  <w:t>FIRMA                                ACLARACION</w:t>
                      </w:r>
                    </w:p>
                  </w:txbxContent>
                </v:textbox>
              </v:shape>
            </w:pict>
          </mc:Fallback>
        </mc:AlternateContent>
      </w:r>
    </w:p>
    <w:p w:rsidR="00417B59" w:rsidRDefault="00417B59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417B59" w:rsidRDefault="00417B59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9F2D6A" w:rsidRPr="00827F4A" w:rsidRDefault="009F2D6A" w:rsidP="009F2D6A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827F4A">
        <w:rPr>
          <w:rFonts w:ascii="Palatino Linotype" w:hAnsi="Palatino Linotype"/>
          <w:b/>
          <w:sz w:val="26"/>
          <w:szCs w:val="26"/>
          <w:u w:val="single"/>
        </w:rPr>
        <w:t>DOCUMENTACIÓN A ACOMPAÑAR</w:t>
      </w:r>
    </w:p>
    <w:p w:rsidR="009F2D6A" w:rsidRPr="00827F4A" w:rsidRDefault="009F2D6A" w:rsidP="009F2D6A">
      <w:pPr>
        <w:pStyle w:val="Prrafodelista"/>
        <w:numPr>
          <w:ilvl w:val="0"/>
          <w:numId w:val="2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PARA LA INSCRIPCIÓN O REINSCRIPCIÓN SE DEBERÁ ACOMPAÑAR LA SIGUIENTE DOCUMENTACIÓN:</w:t>
      </w:r>
    </w:p>
    <w:p w:rsid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</w:rPr>
        <w:t xml:space="preserve">Nómina de trabajadores (nombre y apellido, </w:t>
      </w:r>
      <w:proofErr w:type="spellStart"/>
      <w:r w:rsidRPr="00417B59">
        <w:rPr>
          <w:rFonts w:ascii="Palatino Linotype" w:hAnsi="Palatino Linotype"/>
          <w:sz w:val="20"/>
        </w:rPr>
        <w:t>cuil</w:t>
      </w:r>
      <w:proofErr w:type="spellEnd"/>
      <w:r w:rsidRPr="00417B59">
        <w:rPr>
          <w:rFonts w:ascii="Palatino Linotype" w:hAnsi="Palatino Linotype"/>
          <w:sz w:val="20"/>
        </w:rPr>
        <w:t>, domicilio real con localidad del mismo, profesión, matricula)</w:t>
      </w:r>
      <w:r>
        <w:rPr>
          <w:rFonts w:ascii="Palatino Linotype" w:hAnsi="Palatino Linotype"/>
          <w:sz w:val="20"/>
        </w:rPr>
        <w:t>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Certificados de matriculación de trabajadores profesionales o técnicos especializa</w:t>
      </w:r>
      <w:r>
        <w:rPr>
          <w:rFonts w:ascii="Palatino Linotype" w:hAnsi="Palatino Linotype"/>
          <w:sz w:val="20"/>
          <w:szCs w:val="20"/>
          <w:lang w:val="es-ES_tradnl"/>
        </w:rPr>
        <w:t>dos (en caso de corresponder).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Formulario F 931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Constancia de</w:t>
      </w:r>
      <w:r>
        <w:rPr>
          <w:rFonts w:ascii="Palatino Linotype" w:hAnsi="Palatino Linotype"/>
          <w:sz w:val="20"/>
          <w:szCs w:val="20"/>
          <w:lang w:val="es-ES_tradnl"/>
        </w:rPr>
        <w:t xml:space="preserve"> inscripción en AFIP (vigente).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 xml:space="preserve"> Constancia de inscripción en DGR (vigente)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 xml:space="preserve"> Constancia de regulari</w:t>
      </w:r>
      <w:r>
        <w:rPr>
          <w:rFonts w:ascii="Palatino Linotype" w:hAnsi="Palatino Linotype"/>
          <w:sz w:val="20"/>
          <w:szCs w:val="20"/>
          <w:lang w:val="es-ES_tradnl"/>
        </w:rPr>
        <w:t>zación Fiscal F 500 (vigente).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Fotocopia DNI del representa</w:t>
      </w:r>
      <w:r>
        <w:rPr>
          <w:rFonts w:ascii="Palatino Linotype" w:hAnsi="Palatino Linotype"/>
          <w:sz w:val="20"/>
          <w:szCs w:val="20"/>
          <w:lang w:val="es-ES_tradnl"/>
        </w:rPr>
        <w:t>nte (en caso de corresponder).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Certificado de residencia del representante</w:t>
      </w:r>
      <w:r>
        <w:rPr>
          <w:rFonts w:ascii="Palatino Linotype" w:hAnsi="Palatino Linotype"/>
          <w:sz w:val="20"/>
          <w:szCs w:val="20"/>
          <w:lang w:val="es-ES_tradnl"/>
        </w:rPr>
        <w:t xml:space="preserve"> con una antigüedad no mayor a dos meses expedido por la Policía</w:t>
      </w:r>
      <w:r w:rsidRPr="00417B59">
        <w:rPr>
          <w:rFonts w:ascii="Palatino Linotype" w:hAnsi="Palatino Linotype"/>
          <w:sz w:val="20"/>
          <w:szCs w:val="20"/>
          <w:lang w:val="es-ES_tradnl"/>
        </w:rPr>
        <w:t xml:space="preserve"> (en c</w:t>
      </w:r>
      <w:r>
        <w:rPr>
          <w:rFonts w:ascii="Palatino Linotype" w:hAnsi="Palatino Linotype"/>
          <w:sz w:val="20"/>
          <w:szCs w:val="20"/>
          <w:lang w:val="es-ES_tradnl"/>
        </w:rPr>
        <w:t>aso de corresponder).</w:t>
      </w:r>
    </w:p>
    <w:p w:rsidR="00417B59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Poder otorgado al representa</w:t>
      </w:r>
      <w:r>
        <w:rPr>
          <w:rFonts w:ascii="Palatino Linotype" w:hAnsi="Palatino Linotype"/>
          <w:sz w:val="20"/>
          <w:szCs w:val="20"/>
          <w:lang w:val="es-ES_tradnl"/>
        </w:rPr>
        <w:t>nte (en caso de corresponder).</w:t>
      </w:r>
    </w:p>
    <w:p w:rsidR="009F2D6A" w:rsidRPr="00417B59" w:rsidRDefault="00417B59" w:rsidP="00417B59">
      <w:pPr>
        <w:pStyle w:val="Prrafodelista"/>
        <w:numPr>
          <w:ilvl w:val="0"/>
          <w:numId w:val="8"/>
        </w:numPr>
        <w:pBdr>
          <w:bottom w:val="single" w:sz="12" w:space="0" w:color="auto"/>
        </w:pBdr>
        <w:spacing w:before="100" w:beforeAutospacing="1" w:after="100" w:afterAutospacing="1"/>
        <w:jc w:val="both"/>
        <w:rPr>
          <w:rFonts w:ascii="Palatino Linotype" w:hAnsi="Palatino Linotype"/>
          <w:sz w:val="20"/>
        </w:rPr>
      </w:pPr>
      <w:r w:rsidRPr="00417B59">
        <w:rPr>
          <w:rFonts w:ascii="Palatino Linotype" w:hAnsi="Palatino Linotype"/>
          <w:sz w:val="20"/>
          <w:szCs w:val="20"/>
          <w:lang w:val="es-ES_tradnl"/>
        </w:rPr>
        <w:t>Contrato asociativo</w:t>
      </w:r>
      <w:r>
        <w:rPr>
          <w:rFonts w:ascii="Palatino Linotype" w:hAnsi="Palatino Linotype"/>
          <w:sz w:val="20"/>
          <w:szCs w:val="20"/>
          <w:lang w:val="es-ES_tradnl"/>
        </w:rPr>
        <w:t>.</w:t>
      </w:r>
    </w:p>
    <w:p w:rsidR="009F2D6A" w:rsidRPr="005268AE" w:rsidRDefault="009F2D6A" w:rsidP="009F2D6A">
      <w:pPr>
        <w:spacing w:before="100" w:beforeAutospacing="1" w:after="100" w:afterAutospacing="1" w:line="276" w:lineRule="auto"/>
        <w:ind w:firstLine="426"/>
        <w:rPr>
          <w:rFonts w:ascii="Palatino Linotype" w:hAnsi="Palatino Linotype"/>
          <w:b/>
          <w:i/>
          <w:sz w:val="20"/>
        </w:rPr>
      </w:pPr>
      <w:r w:rsidRPr="00827F4A">
        <w:rPr>
          <w:rFonts w:ascii="Palatino Linotype" w:hAnsi="Palatino Linotype"/>
          <w:i/>
          <w:sz w:val="20"/>
        </w:rPr>
        <w:t>*En caso de no existir modificaciones de la documentación con relación a</w:t>
      </w:r>
      <w:r>
        <w:rPr>
          <w:rFonts w:ascii="Palatino Linotype" w:hAnsi="Palatino Linotype"/>
          <w:i/>
          <w:sz w:val="20"/>
        </w:rPr>
        <w:t xml:space="preserve"> </w:t>
      </w:r>
      <w:r w:rsidRPr="00827F4A">
        <w:rPr>
          <w:rFonts w:ascii="Palatino Linotype" w:hAnsi="Palatino Linotype"/>
          <w:i/>
          <w:sz w:val="20"/>
        </w:rPr>
        <w:t>l</w:t>
      </w:r>
      <w:r>
        <w:rPr>
          <w:rFonts w:ascii="Palatino Linotype" w:hAnsi="Palatino Linotype"/>
          <w:i/>
          <w:sz w:val="20"/>
        </w:rPr>
        <w:t>os</w:t>
      </w:r>
      <w:r w:rsidRPr="00827F4A">
        <w:rPr>
          <w:rFonts w:ascii="Palatino Linotype" w:hAnsi="Palatino Linotype"/>
          <w:i/>
          <w:sz w:val="20"/>
        </w:rPr>
        <w:t xml:space="preserve"> periodo</w:t>
      </w:r>
      <w:r>
        <w:rPr>
          <w:rFonts w:ascii="Palatino Linotype" w:hAnsi="Palatino Linotype"/>
          <w:i/>
          <w:sz w:val="20"/>
        </w:rPr>
        <w:t>s anteriores, bastará con una Declaración Jurada</w:t>
      </w:r>
      <w:r w:rsidRPr="005268AE">
        <w:rPr>
          <w:rFonts w:ascii="Palatino Linotype" w:hAnsi="Palatino Linotype"/>
          <w:b/>
          <w:i/>
          <w:sz w:val="20"/>
        </w:rPr>
        <w:t xml:space="preserve">. </w:t>
      </w:r>
      <w:r>
        <w:rPr>
          <w:rFonts w:ascii="Palatino Linotype" w:hAnsi="Palatino Linotype"/>
          <w:b/>
          <w:i/>
          <w:sz w:val="20"/>
        </w:rPr>
        <w:t>(</w:t>
      </w:r>
      <w:r w:rsidRPr="005268AE">
        <w:rPr>
          <w:rFonts w:ascii="Palatino Linotype" w:hAnsi="Palatino Linotype"/>
          <w:b/>
          <w:i/>
          <w:sz w:val="20"/>
        </w:rPr>
        <w:t>Completar solo en solicitudes de renovación</w:t>
      </w:r>
      <w:r>
        <w:rPr>
          <w:rFonts w:ascii="Palatino Linotype" w:hAnsi="Palatino Linotype"/>
          <w:b/>
          <w:i/>
          <w:sz w:val="20"/>
        </w:rPr>
        <w:t>)</w:t>
      </w:r>
    </w:p>
    <w:p w:rsidR="009F2D6A" w:rsidRPr="006F2D87" w:rsidRDefault="009F2D6A" w:rsidP="009F2D6A">
      <w:pPr>
        <w:spacing w:before="100" w:beforeAutospacing="1" w:after="100" w:afterAutospacing="1" w:line="276" w:lineRule="auto"/>
        <w:ind w:left="720"/>
        <w:rPr>
          <w:rFonts w:ascii="Palatino Linotype" w:hAnsi="Palatino Linotype"/>
          <w:b/>
          <w:sz w:val="20"/>
        </w:rPr>
      </w:pPr>
      <w:r w:rsidRPr="006F2D87">
        <w:rPr>
          <w:rFonts w:ascii="Palatino Linotype" w:hAnsi="Palatino Linotype"/>
          <w:b/>
          <w:sz w:val="20"/>
        </w:rPr>
        <w:t>SR</w:t>
      </w:r>
      <w:r w:rsidR="00417B59">
        <w:rPr>
          <w:rFonts w:ascii="Palatino Linotype" w:hAnsi="Palatino Linotype"/>
          <w:b/>
          <w:sz w:val="20"/>
        </w:rPr>
        <w:t>A. SECRETARIA</w:t>
      </w:r>
      <w:r w:rsidRPr="006F2D87">
        <w:rPr>
          <w:rFonts w:ascii="Palatino Linotype" w:hAnsi="Palatino Linotype"/>
          <w:b/>
          <w:sz w:val="20"/>
        </w:rPr>
        <w:t xml:space="preserve"> DE MINERÍA</w:t>
      </w:r>
      <w:r>
        <w:rPr>
          <w:rFonts w:ascii="Palatino Linotype" w:hAnsi="Palatino Linotype"/>
          <w:b/>
          <w:sz w:val="20"/>
        </w:rPr>
        <w:t xml:space="preserve"> Y ENERGÍA</w:t>
      </w:r>
      <w:r w:rsidRPr="006F2D87">
        <w:rPr>
          <w:rFonts w:ascii="Palatino Linotype" w:hAnsi="Palatino Linotype"/>
          <w:b/>
          <w:sz w:val="20"/>
        </w:rPr>
        <w:t>:</w:t>
      </w:r>
    </w:p>
    <w:p w:rsidR="009F2D6A" w:rsidRDefault="009F2D6A" w:rsidP="009F2D6A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 w:rsidRPr="006F2D87">
        <w:rPr>
          <w:rFonts w:ascii="Palatino Linotype" w:hAnsi="Palatino Linotype"/>
          <w:sz w:val="20"/>
        </w:rPr>
        <w:t>Tengo el agrado de dirigirme a Ud</w:t>
      </w:r>
      <w:r>
        <w:rPr>
          <w:rFonts w:ascii="Palatino Linotype" w:hAnsi="Palatino Linotype"/>
          <w:sz w:val="20"/>
        </w:rPr>
        <w:t>.</w:t>
      </w:r>
      <w:r w:rsidRPr="006F2D87">
        <w:rPr>
          <w:rFonts w:ascii="Palatino Linotype" w:hAnsi="Palatino Linotype"/>
          <w:sz w:val="20"/>
        </w:rPr>
        <w:t>, a los fines de informarle, en carácter de Declaración Jurada, que la documentación exigida</w:t>
      </w:r>
      <w:r>
        <w:rPr>
          <w:rFonts w:ascii="Palatino Linotype" w:hAnsi="Palatino Linotype"/>
          <w:sz w:val="20"/>
        </w:rPr>
        <w:t xml:space="preserve"> por el artículo 16 de </w:t>
      </w:r>
      <w:r w:rsidRPr="00332346">
        <w:rPr>
          <w:rFonts w:ascii="Palatino Linotype" w:hAnsi="Palatino Linotype"/>
          <w:sz w:val="20"/>
        </w:rPr>
        <w:t>l</w:t>
      </w:r>
      <w:r>
        <w:rPr>
          <w:rFonts w:ascii="Palatino Linotype" w:hAnsi="Palatino Linotype"/>
          <w:sz w:val="20"/>
        </w:rPr>
        <w:t xml:space="preserve">a Ley Nº 8164 y </w:t>
      </w:r>
      <w:r w:rsidRPr="00763676">
        <w:rPr>
          <w:rFonts w:ascii="Palatino Linotype" w:hAnsi="Palatino Linotype"/>
          <w:sz w:val="20"/>
        </w:rPr>
        <w:t>artículo 21 de su Decreto Reglamentario N° 534/20</w:t>
      </w:r>
      <w:r>
        <w:rPr>
          <w:rFonts w:ascii="Palatino Linotype" w:hAnsi="Palatino Linotype"/>
          <w:sz w:val="20"/>
        </w:rPr>
        <w:t>, no se ha modificado</w:t>
      </w:r>
      <w:r w:rsidRPr="006F2D87">
        <w:rPr>
          <w:rFonts w:ascii="Palatino Linotype" w:hAnsi="Palatino Linotype"/>
          <w:sz w:val="20"/>
        </w:rPr>
        <w:t xml:space="preserve"> con rel</w:t>
      </w:r>
      <w:r>
        <w:rPr>
          <w:rFonts w:ascii="Palatino Linotype" w:hAnsi="Palatino Linotype"/>
          <w:sz w:val="20"/>
        </w:rPr>
        <w:t>ación a la última presentación.</w:t>
      </w:r>
    </w:p>
    <w:p w:rsidR="009F2D6A" w:rsidRPr="00D26517" w:rsidRDefault="00037255" w:rsidP="009F2D6A">
      <w:pPr>
        <w:spacing w:before="100" w:beforeAutospacing="1" w:after="100" w:afterAutospacing="1" w:line="276" w:lineRule="auto"/>
        <w:ind w:firstLine="2127"/>
        <w:jc w:val="both"/>
        <w:rPr>
          <w:sz w:val="22"/>
          <w:szCs w:val="22"/>
        </w:rPr>
      </w:pPr>
      <w:r>
        <w:rPr>
          <w:rFonts w:ascii="Palatino Linotype" w:hAnsi="Palatino Linotype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771525</wp:posOffset>
                </wp:positionV>
                <wp:extent cx="3459480" cy="760095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D6A" w:rsidRDefault="009F2D6A" w:rsidP="009F2D6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:rsidR="009F2D6A" w:rsidRPr="004B0A91" w:rsidRDefault="009F2D6A" w:rsidP="009F2D6A">
                            <w:pPr>
                              <w:pStyle w:val="Prrafodelista"/>
                              <w:spacing w:before="100" w:beforeAutospacing="1" w:after="100" w:afterAutospacing="1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4B0A91">
                              <w:rPr>
                                <w:rFonts w:ascii="Palatino Linotype" w:eastAsia="Times New Roman" w:hAnsi="Palatino Linotype"/>
                                <w:sz w:val="20"/>
                                <w:szCs w:val="20"/>
                                <w:lang w:val="es-ES" w:eastAsia="es-ES"/>
                              </w:rPr>
                              <w:t>FIRMA                                ACLARACION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93.8pt;margin-top:60.75pt;width:272.4pt;height:5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n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ryjIPOwOt+AD+zh3Nos6OqhztZfdVIyGVLxYbdKCXHltEa0gvtTf/s&#10;6oSjLch6/CBriEO3RjqgfaN6WzuoBgJ0aNPjqTU2lwoOL0mckgRMFdjmsyBI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" filled="f" stroked="f">
                <v:textbox>
                  <w:txbxContent>
                    <w:p w:rsidR="009F2D6A" w:rsidRDefault="009F2D6A" w:rsidP="009F2D6A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:rsidR="009F2D6A" w:rsidRPr="004B0A91" w:rsidRDefault="009F2D6A" w:rsidP="009F2D6A">
                      <w:pPr>
                        <w:pStyle w:val="Prrafodelista"/>
                        <w:spacing w:before="100" w:beforeAutospacing="1" w:after="100" w:afterAutospacing="1" w:line="360" w:lineRule="auto"/>
                        <w:ind w:left="0"/>
                        <w:contextualSpacing w:val="0"/>
                        <w:jc w:val="center"/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</w:pPr>
                      <w:r w:rsidRPr="004B0A91">
                        <w:rPr>
                          <w:rFonts w:ascii="Palatino Linotype" w:eastAsia="Times New Roman" w:hAnsi="Palatino Linotype"/>
                          <w:sz w:val="20"/>
                          <w:szCs w:val="20"/>
                          <w:lang w:val="es-ES" w:eastAsia="es-ES"/>
                        </w:rPr>
                        <w:t>FIRMA                                ACLARACION</w:t>
                      </w:r>
                    </w:p>
                  </w:txbxContent>
                </v:textbox>
              </v:shape>
            </w:pict>
          </mc:Fallback>
        </mc:AlternateContent>
      </w:r>
      <w:r w:rsidR="009F2D6A">
        <w:rPr>
          <w:rFonts w:ascii="Palatino Linotype" w:hAnsi="Palatino Linotype"/>
          <w:sz w:val="20"/>
        </w:rPr>
        <w:t>Se agregan constancias actualizadas de las inscripciones correspondientes a AFIP y DGR de Salta, como así también constancia de Regularización Fiscal (F500).</w:t>
      </w:r>
    </w:p>
    <w:p w:rsidR="009F2D6A" w:rsidRPr="00D26517" w:rsidRDefault="009F2D6A" w:rsidP="00AD0F61">
      <w:pPr>
        <w:spacing w:before="100" w:beforeAutospacing="1" w:after="100" w:afterAutospacing="1" w:line="276" w:lineRule="auto"/>
        <w:ind w:firstLine="2127"/>
        <w:jc w:val="both"/>
        <w:rPr>
          <w:sz w:val="22"/>
          <w:szCs w:val="22"/>
        </w:rPr>
      </w:pPr>
    </w:p>
    <w:sectPr w:rsidR="009F2D6A" w:rsidRPr="00D26517" w:rsidSect="003225F2">
      <w:headerReference w:type="default" r:id="rId8"/>
      <w:pgSz w:w="11907" w:h="16840"/>
      <w:pgMar w:top="2268" w:right="1134" w:bottom="156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32" w:rsidRDefault="00CC3A32" w:rsidP="000A124F">
      <w:r>
        <w:separator/>
      </w:r>
    </w:p>
  </w:endnote>
  <w:endnote w:type="continuationSeparator" w:id="0">
    <w:p w:rsidR="00CC3A32" w:rsidRDefault="00CC3A32" w:rsidP="000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32" w:rsidRDefault="00CC3A32" w:rsidP="000A124F">
      <w:r>
        <w:separator/>
      </w:r>
    </w:p>
  </w:footnote>
  <w:footnote w:type="continuationSeparator" w:id="0">
    <w:p w:rsidR="00CC3A32" w:rsidRDefault="00CC3A32" w:rsidP="000A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E3" w:rsidRDefault="00E20CE9">
    <w:pPr>
      <w:pStyle w:val="Encabezado"/>
    </w:pPr>
    <w:r>
      <w:rPr>
        <w:noProof/>
        <w:lang w:val="es-AR" w:eastAsia="es-AR"/>
      </w:rPr>
      <w:drawing>
        <wp:inline distT="0" distB="0" distL="0" distR="0">
          <wp:extent cx="3619500" cy="70675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8F"/>
    <w:multiLevelType w:val="hybridMultilevel"/>
    <w:tmpl w:val="BEA413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C7A30"/>
    <w:multiLevelType w:val="hybridMultilevel"/>
    <w:tmpl w:val="8ED2A3A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6347A"/>
    <w:multiLevelType w:val="hybridMultilevel"/>
    <w:tmpl w:val="CF3E2CF6"/>
    <w:lvl w:ilvl="0" w:tplc="199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D91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E89"/>
    <w:multiLevelType w:val="hybridMultilevel"/>
    <w:tmpl w:val="86D040D2"/>
    <w:lvl w:ilvl="0" w:tplc="56E4FCCA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8C6"/>
    <w:multiLevelType w:val="hybridMultilevel"/>
    <w:tmpl w:val="705042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777"/>
    <w:multiLevelType w:val="hybridMultilevel"/>
    <w:tmpl w:val="A634A10C"/>
    <w:lvl w:ilvl="0" w:tplc="D5861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147F"/>
    <w:multiLevelType w:val="hybridMultilevel"/>
    <w:tmpl w:val="6E0E9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5"/>
    <w:rsid w:val="00000E8B"/>
    <w:rsid w:val="00002A51"/>
    <w:rsid w:val="000040CD"/>
    <w:rsid w:val="00006C03"/>
    <w:rsid w:val="00006EB0"/>
    <w:rsid w:val="00007EA4"/>
    <w:rsid w:val="000105B3"/>
    <w:rsid w:val="00012C18"/>
    <w:rsid w:val="0001636D"/>
    <w:rsid w:val="0001680C"/>
    <w:rsid w:val="00023113"/>
    <w:rsid w:val="000317C7"/>
    <w:rsid w:val="000352D0"/>
    <w:rsid w:val="00035E8C"/>
    <w:rsid w:val="00037255"/>
    <w:rsid w:val="00046910"/>
    <w:rsid w:val="00047F3F"/>
    <w:rsid w:val="000500BD"/>
    <w:rsid w:val="000515A1"/>
    <w:rsid w:val="00052769"/>
    <w:rsid w:val="000552D0"/>
    <w:rsid w:val="00056E73"/>
    <w:rsid w:val="00057293"/>
    <w:rsid w:val="00057779"/>
    <w:rsid w:val="00061ADD"/>
    <w:rsid w:val="00063E57"/>
    <w:rsid w:val="0006447E"/>
    <w:rsid w:val="000718B6"/>
    <w:rsid w:val="00072B5E"/>
    <w:rsid w:val="00072CDC"/>
    <w:rsid w:val="00075518"/>
    <w:rsid w:val="000778EC"/>
    <w:rsid w:val="0008068B"/>
    <w:rsid w:val="00082D18"/>
    <w:rsid w:val="0008469C"/>
    <w:rsid w:val="00094686"/>
    <w:rsid w:val="00097719"/>
    <w:rsid w:val="00097E23"/>
    <w:rsid w:val="000A0F28"/>
    <w:rsid w:val="000A124F"/>
    <w:rsid w:val="000A5759"/>
    <w:rsid w:val="000A66B6"/>
    <w:rsid w:val="000B3379"/>
    <w:rsid w:val="000B3CDF"/>
    <w:rsid w:val="000B5624"/>
    <w:rsid w:val="000B7C88"/>
    <w:rsid w:val="000C0BAB"/>
    <w:rsid w:val="000C18A2"/>
    <w:rsid w:val="000C1E7B"/>
    <w:rsid w:val="000C3BC7"/>
    <w:rsid w:val="000C727C"/>
    <w:rsid w:val="000D71A7"/>
    <w:rsid w:val="000D7411"/>
    <w:rsid w:val="000E2054"/>
    <w:rsid w:val="000E377D"/>
    <w:rsid w:val="000F3192"/>
    <w:rsid w:val="000F567E"/>
    <w:rsid w:val="000F655F"/>
    <w:rsid w:val="00101C96"/>
    <w:rsid w:val="0010567F"/>
    <w:rsid w:val="0010577F"/>
    <w:rsid w:val="001102DB"/>
    <w:rsid w:val="00115980"/>
    <w:rsid w:val="00115FB9"/>
    <w:rsid w:val="0012042B"/>
    <w:rsid w:val="00121E75"/>
    <w:rsid w:val="00122EE3"/>
    <w:rsid w:val="00124923"/>
    <w:rsid w:val="001249B1"/>
    <w:rsid w:val="00140333"/>
    <w:rsid w:val="00140BDD"/>
    <w:rsid w:val="0014151B"/>
    <w:rsid w:val="00145D81"/>
    <w:rsid w:val="00153B43"/>
    <w:rsid w:val="0015411B"/>
    <w:rsid w:val="001541E0"/>
    <w:rsid w:val="00162297"/>
    <w:rsid w:val="001660CD"/>
    <w:rsid w:val="0017207A"/>
    <w:rsid w:val="00173E35"/>
    <w:rsid w:val="00175CEE"/>
    <w:rsid w:val="00176CE7"/>
    <w:rsid w:val="00181059"/>
    <w:rsid w:val="00183267"/>
    <w:rsid w:val="00184BD0"/>
    <w:rsid w:val="00192A25"/>
    <w:rsid w:val="001A0B36"/>
    <w:rsid w:val="001A1F31"/>
    <w:rsid w:val="001A202F"/>
    <w:rsid w:val="001A2089"/>
    <w:rsid w:val="001A3385"/>
    <w:rsid w:val="001A658A"/>
    <w:rsid w:val="001B1BF3"/>
    <w:rsid w:val="001B74F5"/>
    <w:rsid w:val="001C0732"/>
    <w:rsid w:val="001C234C"/>
    <w:rsid w:val="001C272C"/>
    <w:rsid w:val="001C3024"/>
    <w:rsid w:val="001C76A1"/>
    <w:rsid w:val="001D2C5A"/>
    <w:rsid w:val="001D36AF"/>
    <w:rsid w:val="001E291F"/>
    <w:rsid w:val="001E2931"/>
    <w:rsid w:val="001E3321"/>
    <w:rsid w:val="001E7118"/>
    <w:rsid w:val="001E7D13"/>
    <w:rsid w:val="001F0B3D"/>
    <w:rsid w:val="001F52F5"/>
    <w:rsid w:val="002044E0"/>
    <w:rsid w:val="002071F6"/>
    <w:rsid w:val="0021519F"/>
    <w:rsid w:val="00221AB8"/>
    <w:rsid w:val="0022676B"/>
    <w:rsid w:val="002323E2"/>
    <w:rsid w:val="0023660D"/>
    <w:rsid w:val="0023792E"/>
    <w:rsid w:val="00237E45"/>
    <w:rsid w:val="00242A19"/>
    <w:rsid w:val="002527F2"/>
    <w:rsid w:val="00252902"/>
    <w:rsid w:val="00256356"/>
    <w:rsid w:val="002566C6"/>
    <w:rsid w:val="002573B7"/>
    <w:rsid w:val="002574B4"/>
    <w:rsid w:val="002644C9"/>
    <w:rsid w:val="0026656A"/>
    <w:rsid w:val="0027145F"/>
    <w:rsid w:val="002809D3"/>
    <w:rsid w:val="002A75A9"/>
    <w:rsid w:val="002B0C64"/>
    <w:rsid w:val="002B1035"/>
    <w:rsid w:val="002B1908"/>
    <w:rsid w:val="002B2494"/>
    <w:rsid w:val="002C1FA9"/>
    <w:rsid w:val="002C3614"/>
    <w:rsid w:val="002C66FD"/>
    <w:rsid w:val="002D6548"/>
    <w:rsid w:val="002E194A"/>
    <w:rsid w:val="002E4CE4"/>
    <w:rsid w:val="002E6B2C"/>
    <w:rsid w:val="002E7B3C"/>
    <w:rsid w:val="002F1157"/>
    <w:rsid w:val="002F174E"/>
    <w:rsid w:val="002F26CA"/>
    <w:rsid w:val="002F3752"/>
    <w:rsid w:val="002F591E"/>
    <w:rsid w:val="00301185"/>
    <w:rsid w:val="0030446E"/>
    <w:rsid w:val="0030465E"/>
    <w:rsid w:val="00304A1F"/>
    <w:rsid w:val="00311697"/>
    <w:rsid w:val="00312280"/>
    <w:rsid w:val="00315ACE"/>
    <w:rsid w:val="003219BD"/>
    <w:rsid w:val="00321E72"/>
    <w:rsid w:val="003225F2"/>
    <w:rsid w:val="00323253"/>
    <w:rsid w:val="00323E21"/>
    <w:rsid w:val="00324730"/>
    <w:rsid w:val="003251B1"/>
    <w:rsid w:val="003410BA"/>
    <w:rsid w:val="003448B7"/>
    <w:rsid w:val="00346A30"/>
    <w:rsid w:val="00346F99"/>
    <w:rsid w:val="00347A5D"/>
    <w:rsid w:val="003508D5"/>
    <w:rsid w:val="00353374"/>
    <w:rsid w:val="00354BEB"/>
    <w:rsid w:val="00356BEA"/>
    <w:rsid w:val="00363C54"/>
    <w:rsid w:val="0037472D"/>
    <w:rsid w:val="00375448"/>
    <w:rsid w:val="0037617E"/>
    <w:rsid w:val="0037667C"/>
    <w:rsid w:val="00383386"/>
    <w:rsid w:val="00383F1B"/>
    <w:rsid w:val="00391E4E"/>
    <w:rsid w:val="00392C9E"/>
    <w:rsid w:val="00396186"/>
    <w:rsid w:val="003971C5"/>
    <w:rsid w:val="003A39DF"/>
    <w:rsid w:val="003A5BB8"/>
    <w:rsid w:val="003A7F11"/>
    <w:rsid w:val="003C5DDB"/>
    <w:rsid w:val="003D14A8"/>
    <w:rsid w:val="003D22C2"/>
    <w:rsid w:val="003E1340"/>
    <w:rsid w:val="003E3282"/>
    <w:rsid w:val="003E7346"/>
    <w:rsid w:val="003F0B90"/>
    <w:rsid w:val="003F1EE2"/>
    <w:rsid w:val="003F6A4B"/>
    <w:rsid w:val="003F6C47"/>
    <w:rsid w:val="00406CA3"/>
    <w:rsid w:val="0040730E"/>
    <w:rsid w:val="004124EB"/>
    <w:rsid w:val="00417B59"/>
    <w:rsid w:val="00417FFB"/>
    <w:rsid w:val="00430576"/>
    <w:rsid w:val="00437B23"/>
    <w:rsid w:val="0044241B"/>
    <w:rsid w:val="004451F5"/>
    <w:rsid w:val="00453071"/>
    <w:rsid w:val="00457D3C"/>
    <w:rsid w:val="00460211"/>
    <w:rsid w:val="00464A97"/>
    <w:rsid w:val="00465E1E"/>
    <w:rsid w:val="00471250"/>
    <w:rsid w:val="00474460"/>
    <w:rsid w:val="004758CE"/>
    <w:rsid w:val="00480BFD"/>
    <w:rsid w:val="00480D67"/>
    <w:rsid w:val="004816EB"/>
    <w:rsid w:val="00483400"/>
    <w:rsid w:val="00494057"/>
    <w:rsid w:val="004954AF"/>
    <w:rsid w:val="00495FBF"/>
    <w:rsid w:val="004A13C5"/>
    <w:rsid w:val="004A1E68"/>
    <w:rsid w:val="004A5E6C"/>
    <w:rsid w:val="004B0A91"/>
    <w:rsid w:val="004B20C9"/>
    <w:rsid w:val="004C0BF1"/>
    <w:rsid w:val="004C3EF6"/>
    <w:rsid w:val="004C4A1A"/>
    <w:rsid w:val="004C4BA9"/>
    <w:rsid w:val="004C5843"/>
    <w:rsid w:val="004C7073"/>
    <w:rsid w:val="004F7BB8"/>
    <w:rsid w:val="005025E3"/>
    <w:rsid w:val="00503E92"/>
    <w:rsid w:val="00505317"/>
    <w:rsid w:val="0050651F"/>
    <w:rsid w:val="00510FDA"/>
    <w:rsid w:val="00514290"/>
    <w:rsid w:val="005144CA"/>
    <w:rsid w:val="00520E3A"/>
    <w:rsid w:val="005268AE"/>
    <w:rsid w:val="0052740B"/>
    <w:rsid w:val="00540967"/>
    <w:rsid w:val="00542C15"/>
    <w:rsid w:val="00545DDD"/>
    <w:rsid w:val="00545FB3"/>
    <w:rsid w:val="00560CDF"/>
    <w:rsid w:val="00560E8F"/>
    <w:rsid w:val="005619A3"/>
    <w:rsid w:val="00562A57"/>
    <w:rsid w:val="00566935"/>
    <w:rsid w:val="00567F97"/>
    <w:rsid w:val="00572F61"/>
    <w:rsid w:val="00577962"/>
    <w:rsid w:val="00580E0B"/>
    <w:rsid w:val="00582A21"/>
    <w:rsid w:val="0058350E"/>
    <w:rsid w:val="00585344"/>
    <w:rsid w:val="005922B0"/>
    <w:rsid w:val="005956F4"/>
    <w:rsid w:val="005A210B"/>
    <w:rsid w:val="005A3106"/>
    <w:rsid w:val="005A49A3"/>
    <w:rsid w:val="005A605E"/>
    <w:rsid w:val="005A7111"/>
    <w:rsid w:val="005B5AFD"/>
    <w:rsid w:val="005C06A4"/>
    <w:rsid w:val="005C236D"/>
    <w:rsid w:val="005C3747"/>
    <w:rsid w:val="005C668D"/>
    <w:rsid w:val="005C6D21"/>
    <w:rsid w:val="005D3D53"/>
    <w:rsid w:val="005D4770"/>
    <w:rsid w:val="005D5AB5"/>
    <w:rsid w:val="005D5E43"/>
    <w:rsid w:val="005D6410"/>
    <w:rsid w:val="005E73A4"/>
    <w:rsid w:val="005F4B22"/>
    <w:rsid w:val="006030B0"/>
    <w:rsid w:val="00605030"/>
    <w:rsid w:val="00610055"/>
    <w:rsid w:val="00611256"/>
    <w:rsid w:val="006152FB"/>
    <w:rsid w:val="00615727"/>
    <w:rsid w:val="00622E05"/>
    <w:rsid w:val="006241F4"/>
    <w:rsid w:val="00624747"/>
    <w:rsid w:val="006248B4"/>
    <w:rsid w:val="00626626"/>
    <w:rsid w:val="0062684E"/>
    <w:rsid w:val="00633EA8"/>
    <w:rsid w:val="00636503"/>
    <w:rsid w:val="00637555"/>
    <w:rsid w:val="00660700"/>
    <w:rsid w:val="00661AB1"/>
    <w:rsid w:val="006649B3"/>
    <w:rsid w:val="00672009"/>
    <w:rsid w:val="006748EC"/>
    <w:rsid w:val="006761D4"/>
    <w:rsid w:val="006812C7"/>
    <w:rsid w:val="00682D5E"/>
    <w:rsid w:val="006837C0"/>
    <w:rsid w:val="00686BF2"/>
    <w:rsid w:val="006874ED"/>
    <w:rsid w:val="006879AE"/>
    <w:rsid w:val="0069315F"/>
    <w:rsid w:val="00694A4B"/>
    <w:rsid w:val="00694DCB"/>
    <w:rsid w:val="00696E34"/>
    <w:rsid w:val="006A0D4C"/>
    <w:rsid w:val="006A1C25"/>
    <w:rsid w:val="006A505B"/>
    <w:rsid w:val="006A6DFF"/>
    <w:rsid w:val="006B1AE6"/>
    <w:rsid w:val="006B1C05"/>
    <w:rsid w:val="006B361E"/>
    <w:rsid w:val="006B479B"/>
    <w:rsid w:val="006C386C"/>
    <w:rsid w:val="006C5452"/>
    <w:rsid w:val="006C6BEE"/>
    <w:rsid w:val="006D3C6A"/>
    <w:rsid w:val="006D64F7"/>
    <w:rsid w:val="006D70E3"/>
    <w:rsid w:val="006E61D4"/>
    <w:rsid w:val="006F2D87"/>
    <w:rsid w:val="007033B3"/>
    <w:rsid w:val="00704918"/>
    <w:rsid w:val="00705EA6"/>
    <w:rsid w:val="007178E3"/>
    <w:rsid w:val="007218CE"/>
    <w:rsid w:val="007318E0"/>
    <w:rsid w:val="0073635A"/>
    <w:rsid w:val="00737F74"/>
    <w:rsid w:val="00740028"/>
    <w:rsid w:val="00746C27"/>
    <w:rsid w:val="0075033A"/>
    <w:rsid w:val="00763676"/>
    <w:rsid w:val="007670F9"/>
    <w:rsid w:val="007702E7"/>
    <w:rsid w:val="00772768"/>
    <w:rsid w:val="00775237"/>
    <w:rsid w:val="007768E5"/>
    <w:rsid w:val="00776B18"/>
    <w:rsid w:val="00780071"/>
    <w:rsid w:val="0078486E"/>
    <w:rsid w:val="00786D97"/>
    <w:rsid w:val="00787701"/>
    <w:rsid w:val="00790864"/>
    <w:rsid w:val="00797A43"/>
    <w:rsid w:val="007A13AB"/>
    <w:rsid w:val="007A447F"/>
    <w:rsid w:val="007B0A7D"/>
    <w:rsid w:val="007B50DA"/>
    <w:rsid w:val="007B5AF6"/>
    <w:rsid w:val="007C2AB4"/>
    <w:rsid w:val="007C5F41"/>
    <w:rsid w:val="007D32AB"/>
    <w:rsid w:val="007D6F20"/>
    <w:rsid w:val="007E0C13"/>
    <w:rsid w:val="007E3942"/>
    <w:rsid w:val="007E666F"/>
    <w:rsid w:val="007F0174"/>
    <w:rsid w:val="007F6053"/>
    <w:rsid w:val="007F62A9"/>
    <w:rsid w:val="008010EA"/>
    <w:rsid w:val="00806749"/>
    <w:rsid w:val="008103E4"/>
    <w:rsid w:val="00814846"/>
    <w:rsid w:val="00814C5E"/>
    <w:rsid w:val="008171B3"/>
    <w:rsid w:val="008225B7"/>
    <w:rsid w:val="008239F2"/>
    <w:rsid w:val="00826C6F"/>
    <w:rsid w:val="00827295"/>
    <w:rsid w:val="00827E82"/>
    <w:rsid w:val="00831CB2"/>
    <w:rsid w:val="00833DEE"/>
    <w:rsid w:val="008356CC"/>
    <w:rsid w:val="0083755D"/>
    <w:rsid w:val="00837FFA"/>
    <w:rsid w:val="00840697"/>
    <w:rsid w:val="008435E8"/>
    <w:rsid w:val="0085018D"/>
    <w:rsid w:val="00851573"/>
    <w:rsid w:val="008567D8"/>
    <w:rsid w:val="00860E34"/>
    <w:rsid w:val="0086243F"/>
    <w:rsid w:val="00876853"/>
    <w:rsid w:val="00882B28"/>
    <w:rsid w:val="00884B93"/>
    <w:rsid w:val="008863A4"/>
    <w:rsid w:val="0089076B"/>
    <w:rsid w:val="0089194D"/>
    <w:rsid w:val="0089245E"/>
    <w:rsid w:val="008A1B30"/>
    <w:rsid w:val="008A5D07"/>
    <w:rsid w:val="008A68A9"/>
    <w:rsid w:val="008B053D"/>
    <w:rsid w:val="008B13BD"/>
    <w:rsid w:val="008B6363"/>
    <w:rsid w:val="008C08AE"/>
    <w:rsid w:val="008C3DAE"/>
    <w:rsid w:val="008C631C"/>
    <w:rsid w:val="008C69B0"/>
    <w:rsid w:val="008D652C"/>
    <w:rsid w:val="008E1EAD"/>
    <w:rsid w:val="008E4701"/>
    <w:rsid w:val="008F00B0"/>
    <w:rsid w:val="008F343B"/>
    <w:rsid w:val="008F47A6"/>
    <w:rsid w:val="00915464"/>
    <w:rsid w:val="0091713B"/>
    <w:rsid w:val="009302A9"/>
    <w:rsid w:val="00933726"/>
    <w:rsid w:val="00934C1A"/>
    <w:rsid w:val="009422F1"/>
    <w:rsid w:val="0094309B"/>
    <w:rsid w:val="00946D65"/>
    <w:rsid w:val="00950774"/>
    <w:rsid w:val="00950825"/>
    <w:rsid w:val="00950F42"/>
    <w:rsid w:val="009575EF"/>
    <w:rsid w:val="00963D39"/>
    <w:rsid w:val="00967CA5"/>
    <w:rsid w:val="00971C5C"/>
    <w:rsid w:val="0097353A"/>
    <w:rsid w:val="009815FE"/>
    <w:rsid w:val="00991F35"/>
    <w:rsid w:val="00993579"/>
    <w:rsid w:val="00995129"/>
    <w:rsid w:val="009959FD"/>
    <w:rsid w:val="00997EFF"/>
    <w:rsid w:val="009A1B38"/>
    <w:rsid w:val="009A21F8"/>
    <w:rsid w:val="009A30EB"/>
    <w:rsid w:val="009A5EB8"/>
    <w:rsid w:val="009B006E"/>
    <w:rsid w:val="009B6387"/>
    <w:rsid w:val="009C0CB4"/>
    <w:rsid w:val="009C39DA"/>
    <w:rsid w:val="009C43D0"/>
    <w:rsid w:val="009C56B8"/>
    <w:rsid w:val="009D45FD"/>
    <w:rsid w:val="009D4D69"/>
    <w:rsid w:val="009D528C"/>
    <w:rsid w:val="009D690E"/>
    <w:rsid w:val="009D7C8F"/>
    <w:rsid w:val="009E2EB4"/>
    <w:rsid w:val="009E658B"/>
    <w:rsid w:val="009E7A7F"/>
    <w:rsid w:val="009F2D6A"/>
    <w:rsid w:val="009F316B"/>
    <w:rsid w:val="00A013F4"/>
    <w:rsid w:val="00A02DCB"/>
    <w:rsid w:val="00A06831"/>
    <w:rsid w:val="00A07286"/>
    <w:rsid w:val="00A245AA"/>
    <w:rsid w:val="00A2593E"/>
    <w:rsid w:val="00A26DFA"/>
    <w:rsid w:val="00A30CAE"/>
    <w:rsid w:val="00A3785F"/>
    <w:rsid w:val="00A50356"/>
    <w:rsid w:val="00A56784"/>
    <w:rsid w:val="00A5719E"/>
    <w:rsid w:val="00A602BB"/>
    <w:rsid w:val="00A6300C"/>
    <w:rsid w:val="00A74B86"/>
    <w:rsid w:val="00A842BD"/>
    <w:rsid w:val="00A8486C"/>
    <w:rsid w:val="00A87B71"/>
    <w:rsid w:val="00A91F08"/>
    <w:rsid w:val="00A94B21"/>
    <w:rsid w:val="00A9748D"/>
    <w:rsid w:val="00A97803"/>
    <w:rsid w:val="00A97833"/>
    <w:rsid w:val="00A97A33"/>
    <w:rsid w:val="00AA2DD4"/>
    <w:rsid w:val="00AA3CF6"/>
    <w:rsid w:val="00AA6807"/>
    <w:rsid w:val="00AA6DF6"/>
    <w:rsid w:val="00AC0511"/>
    <w:rsid w:val="00AC103B"/>
    <w:rsid w:val="00AD0DC3"/>
    <w:rsid w:val="00AD0F61"/>
    <w:rsid w:val="00AD6AE4"/>
    <w:rsid w:val="00AE061F"/>
    <w:rsid w:val="00AE48D9"/>
    <w:rsid w:val="00AE49FC"/>
    <w:rsid w:val="00AE594D"/>
    <w:rsid w:val="00AF177A"/>
    <w:rsid w:val="00AF2BAB"/>
    <w:rsid w:val="00AF36CD"/>
    <w:rsid w:val="00AF5818"/>
    <w:rsid w:val="00AF5E7D"/>
    <w:rsid w:val="00AF62CF"/>
    <w:rsid w:val="00B014FB"/>
    <w:rsid w:val="00B02732"/>
    <w:rsid w:val="00B0315F"/>
    <w:rsid w:val="00B11E28"/>
    <w:rsid w:val="00B14869"/>
    <w:rsid w:val="00B1727A"/>
    <w:rsid w:val="00B25AA9"/>
    <w:rsid w:val="00B26FC8"/>
    <w:rsid w:val="00B2799A"/>
    <w:rsid w:val="00B30B6B"/>
    <w:rsid w:val="00B30F33"/>
    <w:rsid w:val="00B462BC"/>
    <w:rsid w:val="00B54F55"/>
    <w:rsid w:val="00B56D12"/>
    <w:rsid w:val="00B61BE3"/>
    <w:rsid w:val="00B63004"/>
    <w:rsid w:val="00B66317"/>
    <w:rsid w:val="00B71D03"/>
    <w:rsid w:val="00B72237"/>
    <w:rsid w:val="00B72BAD"/>
    <w:rsid w:val="00B72E0C"/>
    <w:rsid w:val="00B77D0D"/>
    <w:rsid w:val="00B8228C"/>
    <w:rsid w:val="00B93854"/>
    <w:rsid w:val="00BA1948"/>
    <w:rsid w:val="00BA4551"/>
    <w:rsid w:val="00BB022E"/>
    <w:rsid w:val="00BB4B6C"/>
    <w:rsid w:val="00BB4DC5"/>
    <w:rsid w:val="00BC4B29"/>
    <w:rsid w:val="00BC5D1F"/>
    <w:rsid w:val="00BC6F12"/>
    <w:rsid w:val="00BC7337"/>
    <w:rsid w:val="00BD11F4"/>
    <w:rsid w:val="00BD7391"/>
    <w:rsid w:val="00BD75B6"/>
    <w:rsid w:val="00BE0214"/>
    <w:rsid w:val="00BE046B"/>
    <w:rsid w:val="00BF264B"/>
    <w:rsid w:val="00BF29ED"/>
    <w:rsid w:val="00BF3767"/>
    <w:rsid w:val="00BF5412"/>
    <w:rsid w:val="00BF5993"/>
    <w:rsid w:val="00BF7CF5"/>
    <w:rsid w:val="00BF7F28"/>
    <w:rsid w:val="00C005F7"/>
    <w:rsid w:val="00C06885"/>
    <w:rsid w:val="00C078D2"/>
    <w:rsid w:val="00C10DC4"/>
    <w:rsid w:val="00C13873"/>
    <w:rsid w:val="00C13B43"/>
    <w:rsid w:val="00C14285"/>
    <w:rsid w:val="00C14E9E"/>
    <w:rsid w:val="00C15AF6"/>
    <w:rsid w:val="00C176C2"/>
    <w:rsid w:val="00C20BBF"/>
    <w:rsid w:val="00C2528A"/>
    <w:rsid w:val="00C32112"/>
    <w:rsid w:val="00C469D9"/>
    <w:rsid w:val="00C47A0E"/>
    <w:rsid w:val="00C47B41"/>
    <w:rsid w:val="00C52ABA"/>
    <w:rsid w:val="00C56014"/>
    <w:rsid w:val="00C56890"/>
    <w:rsid w:val="00C57E0C"/>
    <w:rsid w:val="00C64515"/>
    <w:rsid w:val="00C672F8"/>
    <w:rsid w:val="00C71411"/>
    <w:rsid w:val="00C74831"/>
    <w:rsid w:val="00C855E4"/>
    <w:rsid w:val="00C91ABA"/>
    <w:rsid w:val="00C95C7A"/>
    <w:rsid w:val="00CA54D4"/>
    <w:rsid w:val="00CA6AD3"/>
    <w:rsid w:val="00CA6C91"/>
    <w:rsid w:val="00CB5E6E"/>
    <w:rsid w:val="00CB7032"/>
    <w:rsid w:val="00CB7DA4"/>
    <w:rsid w:val="00CC3A32"/>
    <w:rsid w:val="00CD1249"/>
    <w:rsid w:val="00CD5617"/>
    <w:rsid w:val="00CD6EF5"/>
    <w:rsid w:val="00CD7106"/>
    <w:rsid w:val="00CE5F16"/>
    <w:rsid w:val="00CE7577"/>
    <w:rsid w:val="00CF219A"/>
    <w:rsid w:val="00CF5E3D"/>
    <w:rsid w:val="00CF7803"/>
    <w:rsid w:val="00D00853"/>
    <w:rsid w:val="00D02A11"/>
    <w:rsid w:val="00D03B46"/>
    <w:rsid w:val="00D05B84"/>
    <w:rsid w:val="00D06488"/>
    <w:rsid w:val="00D06CE5"/>
    <w:rsid w:val="00D12DF1"/>
    <w:rsid w:val="00D20400"/>
    <w:rsid w:val="00D231BD"/>
    <w:rsid w:val="00D25CCD"/>
    <w:rsid w:val="00D26517"/>
    <w:rsid w:val="00D36D9F"/>
    <w:rsid w:val="00D404ED"/>
    <w:rsid w:val="00D4388A"/>
    <w:rsid w:val="00D45921"/>
    <w:rsid w:val="00D51708"/>
    <w:rsid w:val="00D6062F"/>
    <w:rsid w:val="00D6274D"/>
    <w:rsid w:val="00D62DA8"/>
    <w:rsid w:val="00D64DFC"/>
    <w:rsid w:val="00D6648E"/>
    <w:rsid w:val="00D7707B"/>
    <w:rsid w:val="00D84AA5"/>
    <w:rsid w:val="00D85127"/>
    <w:rsid w:val="00D94B9F"/>
    <w:rsid w:val="00DA029A"/>
    <w:rsid w:val="00DA07DE"/>
    <w:rsid w:val="00DA1B66"/>
    <w:rsid w:val="00DA3765"/>
    <w:rsid w:val="00DA44FF"/>
    <w:rsid w:val="00DA4582"/>
    <w:rsid w:val="00DA4B60"/>
    <w:rsid w:val="00DA5868"/>
    <w:rsid w:val="00DB0615"/>
    <w:rsid w:val="00DB071C"/>
    <w:rsid w:val="00DB0CA8"/>
    <w:rsid w:val="00DB58DD"/>
    <w:rsid w:val="00DB658E"/>
    <w:rsid w:val="00DC312E"/>
    <w:rsid w:val="00DD18C6"/>
    <w:rsid w:val="00DE1135"/>
    <w:rsid w:val="00DE18B3"/>
    <w:rsid w:val="00DE2D40"/>
    <w:rsid w:val="00DE5A86"/>
    <w:rsid w:val="00DE5DDF"/>
    <w:rsid w:val="00DE60CA"/>
    <w:rsid w:val="00DE6B2C"/>
    <w:rsid w:val="00DF0766"/>
    <w:rsid w:val="00DF2153"/>
    <w:rsid w:val="00DF5C1C"/>
    <w:rsid w:val="00DF6820"/>
    <w:rsid w:val="00E028B0"/>
    <w:rsid w:val="00E04BC9"/>
    <w:rsid w:val="00E10472"/>
    <w:rsid w:val="00E11DBF"/>
    <w:rsid w:val="00E12DE8"/>
    <w:rsid w:val="00E20CE9"/>
    <w:rsid w:val="00E21292"/>
    <w:rsid w:val="00E237B1"/>
    <w:rsid w:val="00E3694F"/>
    <w:rsid w:val="00E37607"/>
    <w:rsid w:val="00E40072"/>
    <w:rsid w:val="00E40817"/>
    <w:rsid w:val="00E444EF"/>
    <w:rsid w:val="00E5467F"/>
    <w:rsid w:val="00E54D5C"/>
    <w:rsid w:val="00E635BD"/>
    <w:rsid w:val="00E63C4B"/>
    <w:rsid w:val="00E66E4C"/>
    <w:rsid w:val="00E762B6"/>
    <w:rsid w:val="00E81FAC"/>
    <w:rsid w:val="00E843B8"/>
    <w:rsid w:val="00E84696"/>
    <w:rsid w:val="00E870AE"/>
    <w:rsid w:val="00E878E3"/>
    <w:rsid w:val="00EA09BA"/>
    <w:rsid w:val="00EB1179"/>
    <w:rsid w:val="00EB6228"/>
    <w:rsid w:val="00EC5764"/>
    <w:rsid w:val="00EC79DD"/>
    <w:rsid w:val="00ED2C55"/>
    <w:rsid w:val="00EE06CD"/>
    <w:rsid w:val="00EE499B"/>
    <w:rsid w:val="00EE5510"/>
    <w:rsid w:val="00EF167F"/>
    <w:rsid w:val="00EF3761"/>
    <w:rsid w:val="00EF4210"/>
    <w:rsid w:val="00EF6B11"/>
    <w:rsid w:val="00F01394"/>
    <w:rsid w:val="00F206E7"/>
    <w:rsid w:val="00F23724"/>
    <w:rsid w:val="00F27A32"/>
    <w:rsid w:val="00F42934"/>
    <w:rsid w:val="00F500F8"/>
    <w:rsid w:val="00F50621"/>
    <w:rsid w:val="00F521CB"/>
    <w:rsid w:val="00F544B3"/>
    <w:rsid w:val="00F54F09"/>
    <w:rsid w:val="00F567C0"/>
    <w:rsid w:val="00F619B7"/>
    <w:rsid w:val="00F656C0"/>
    <w:rsid w:val="00F71CC0"/>
    <w:rsid w:val="00F72663"/>
    <w:rsid w:val="00F768B8"/>
    <w:rsid w:val="00F87D56"/>
    <w:rsid w:val="00F87DD2"/>
    <w:rsid w:val="00F91365"/>
    <w:rsid w:val="00F95F98"/>
    <w:rsid w:val="00FA6AC3"/>
    <w:rsid w:val="00FB2A2F"/>
    <w:rsid w:val="00FB3B65"/>
    <w:rsid w:val="00FB6013"/>
    <w:rsid w:val="00FB622F"/>
    <w:rsid w:val="00FB63AC"/>
    <w:rsid w:val="00FB7FD6"/>
    <w:rsid w:val="00FC0645"/>
    <w:rsid w:val="00FC0C8F"/>
    <w:rsid w:val="00FC76A5"/>
    <w:rsid w:val="00FD1365"/>
    <w:rsid w:val="00FD2AF3"/>
    <w:rsid w:val="00FD34FC"/>
    <w:rsid w:val="00FE0282"/>
    <w:rsid w:val="00FE41D7"/>
    <w:rsid w:val="00FF0927"/>
    <w:rsid w:val="00FF18A7"/>
    <w:rsid w:val="00FF2928"/>
    <w:rsid w:val="00FF29FC"/>
    <w:rsid w:val="00FF5091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73C655"/>
  <w15:docId w15:val="{77CE66A6-E89F-4DFB-9C26-35B6A03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A3"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A49A3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B13BD"/>
    <w:rPr>
      <w:rFonts w:ascii="Cambria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5A49A3"/>
    <w:pPr>
      <w:ind w:firstLine="141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5A49A3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A49A3"/>
    <w:pPr>
      <w:ind w:firstLine="1416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5A49A3"/>
    <w:pPr>
      <w:ind w:firstLine="1416"/>
      <w:jc w:val="both"/>
    </w:pPr>
    <w:rPr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8B13BD"/>
    <w:rPr>
      <w:rFonts w:ascii="Arial" w:hAnsi="Arial" w:cs="Times New Roman"/>
      <w:sz w:val="16"/>
      <w:szCs w:val="16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5A49A3"/>
    <w:pPr>
      <w:jc w:val="both"/>
    </w:pPr>
    <w:rPr>
      <w:b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B13BD"/>
    <w:rPr>
      <w:rFonts w:ascii="Arial" w:hAnsi="Arial" w:cs="Times New Roman"/>
      <w:sz w:val="20"/>
      <w:szCs w:val="20"/>
      <w:lang w:val="es-ES_tradnl" w:eastAsia="es-ES_tradnl"/>
    </w:rPr>
  </w:style>
  <w:style w:type="paragraph" w:styleId="Subttulo">
    <w:name w:val="Subtitle"/>
    <w:basedOn w:val="Normal"/>
    <w:next w:val="Normal"/>
    <w:link w:val="SubttuloCar"/>
    <w:qFormat/>
    <w:locked/>
    <w:rsid w:val="000B3CDF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rsid w:val="000B3C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567F"/>
    <w:rPr>
      <w:rFonts w:ascii="Tahoma" w:hAnsi="Tahoma" w:cs="Tahoma"/>
      <w:sz w:val="16"/>
      <w:szCs w:val="16"/>
      <w:lang w:val="es-ES_tradnl" w:eastAsia="es-ES_tradnl"/>
    </w:rPr>
  </w:style>
  <w:style w:type="character" w:styleId="Textoennegrita">
    <w:name w:val="Strong"/>
    <w:uiPriority w:val="22"/>
    <w:qFormat/>
    <w:locked/>
    <w:rsid w:val="00FC0645"/>
    <w:rPr>
      <w:b/>
      <w:bCs/>
    </w:rPr>
  </w:style>
  <w:style w:type="character" w:styleId="Hipervnculo">
    <w:name w:val="Hyperlink"/>
    <w:uiPriority w:val="99"/>
    <w:semiHidden/>
    <w:unhideWhenUsed/>
    <w:rsid w:val="00FC0645"/>
    <w:rPr>
      <w:color w:val="0000FF"/>
      <w:u w:val="single"/>
    </w:rPr>
  </w:style>
  <w:style w:type="character" w:customStyle="1" w:styleId="xdb">
    <w:name w:val="_xdb"/>
    <w:rsid w:val="00FC0645"/>
  </w:style>
  <w:style w:type="character" w:customStyle="1" w:styleId="apple-converted-space">
    <w:name w:val="apple-converted-space"/>
    <w:rsid w:val="00FC0645"/>
  </w:style>
  <w:style w:type="character" w:customStyle="1" w:styleId="xbe">
    <w:name w:val="_xbe"/>
    <w:rsid w:val="00FC0645"/>
  </w:style>
  <w:style w:type="character" w:styleId="Textodelmarcadordeposicin">
    <w:name w:val="Placeholder Text"/>
    <w:uiPriority w:val="99"/>
    <w:semiHidden/>
    <w:rsid w:val="00AD6AE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A1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124F"/>
    <w:rPr>
      <w:rFonts w:ascii="Arial" w:hAnsi="Arial"/>
      <w:sz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0A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124F"/>
    <w:rPr>
      <w:rFonts w:ascii="Arial" w:hAnsi="Arial"/>
      <w:sz w:val="24"/>
      <w:lang w:val="es-ES_tradnl" w:eastAsia="es-ES_tradnl"/>
    </w:rPr>
  </w:style>
  <w:style w:type="paragraph" w:customStyle="1" w:styleId="Default">
    <w:name w:val="Default"/>
    <w:rsid w:val="00DB0CA8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BE046B"/>
    <w:rPr>
      <w:rFonts w:ascii="Arial" w:hAnsi="Arial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71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517"/>
    <w:rPr>
      <w:rFonts w:ascii="Times New Roman" w:hAnsi="Times New Roman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517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26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6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~1\AppData\Local\Temp\Rar$DIa2596.29670\DCTO.%2520M.%2520PRODUCCI&#211;N,%2520TRABAJO%2520Y%2520DESARROLLO%25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F5F4-F668-41DD-99EB-20E87040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DCTO.%20M.%20PRODUCCIÓN,%20TRABAJO%20Y%20DESARROLLO%20SUSTENTABLE</Template>
  <TotalTime>1</TotalTime>
  <Pages>2</Pages>
  <Words>316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SALTA,</vt:lpstr>
    </vt:vector>
  </TitlesOfParts>
  <Company>Luffi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SALTA,</dc:title>
  <dc:creator>Francisca Saravia</dc:creator>
  <cp:lastModifiedBy>Usuario</cp:lastModifiedBy>
  <cp:revision>3</cp:revision>
  <cp:lastPrinted>2020-10-05T11:47:00Z</cp:lastPrinted>
  <dcterms:created xsi:type="dcterms:W3CDTF">2021-11-11T00:11:00Z</dcterms:created>
  <dcterms:modified xsi:type="dcterms:W3CDTF">2021-11-11T00:14:00Z</dcterms:modified>
</cp:coreProperties>
</file>